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624"/>
        <w:gridCol w:w="4253"/>
      </w:tblGrid>
      <w:tr w:rsidR="000125E2">
        <w:trPr>
          <w:trHeight w:val="1304"/>
        </w:trPr>
        <w:tc>
          <w:tcPr>
            <w:tcW w:w="5103" w:type="dxa"/>
            <w:vAlign w:val="bottom"/>
          </w:tcPr>
          <w:p w:rsidR="000125E2" w:rsidRDefault="00885E55" w:rsidP="00C85BDA">
            <w:pPr>
              <w:pStyle w:val="Kopfzeile"/>
              <w:tabs>
                <w:tab w:val="clear" w:pos="4536"/>
                <w:tab w:val="clear" w:pos="9072"/>
              </w:tabs>
              <w:spacing w:after="28"/>
              <w:rPr>
                <w:rFonts w:ascii="NDSFrutiger 45 Light" w:hAnsi="NDSFrutiger 45 Light"/>
                <w:szCs w:val="22"/>
              </w:rPr>
            </w:pPr>
            <w:r w:rsidRPr="000C07E8">
              <w:rPr>
                <w:rFonts w:ascii="NDSFrutiger 45 Light" w:hAnsi="NDSFrutiger 45 Light"/>
                <w:noProof/>
                <w:sz w:val="14"/>
                <w:szCs w:val="14"/>
              </w:rPr>
              <w:drawing>
                <wp:inline distT="0" distB="0" distL="0" distR="0">
                  <wp:extent cx="1081405" cy="532765"/>
                  <wp:effectExtent l="0" t="0" r="4445" b="63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0125E2" w:rsidRDefault="00885E55" w:rsidP="00C85BDA">
            <w:pPr>
              <w:ind w:left="20"/>
              <w:rPr>
                <w:rFonts w:ascii="NDSFrutiger 45 Light" w:hAnsi="NDSFrutiger 45 Light"/>
                <w:b/>
                <w:bCs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57505" cy="405765"/>
                  <wp:effectExtent l="0" t="0" r="4445" b="0"/>
                  <wp:docPr id="2" name="Bild 2" descr="NDS-Wappen_LSKN-Logo-CI_GIMP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S-Wappen_LSKN-Logo-CI_GIMP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E2" w:rsidRDefault="000125E2" w:rsidP="00C85BDA">
            <w:pPr>
              <w:rPr>
                <w:rFonts w:ascii="NDSFrutiger 45 Light" w:hAnsi="NDSFrutiger 45 Light"/>
                <w:b/>
                <w:bCs/>
                <w:sz w:val="14"/>
                <w:szCs w:val="14"/>
              </w:rPr>
            </w:pPr>
          </w:p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b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bCs/>
                <w:sz w:val="20"/>
                <w:szCs w:val="20"/>
              </w:rPr>
              <w:t>Landes</w:t>
            </w:r>
            <w:r w:rsidR="002962E3">
              <w:rPr>
                <w:rFonts w:ascii="NDSFrutiger 45 Light" w:hAnsi="NDSFrutiger 45 Light"/>
                <w:b/>
                <w:bCs/>
                <w:sz w:val="20"/>
                <w:szCs w:val="20"/>
              </w:rPr>
              <w:t>amt</w:t>
            </w:r>
            <w:r>
              <w:rPr>
                <w:rFonts w:ascii="NDSFrutiger 45 Light" w:hAnsi="NDSFrutiger 45 Light"/>
                <w:b/>
                <w:bCs/>
                <w:sz w:val="20"/>
                <w:szCs w:val="20"/>
              </w:rPr>
              <w:t xml:space="preserve"> für Statistik </w:t>
            </w:r>
            <w:r>
              <w:rPr>
                <w:rFonts w:ascii="NDSFrutiger 45 Light" w:hAnsi="NDSFrutiger 45 Light"/>
                <w:b/>
                <w:sz w:val="20"/>
                <w:szCs w:val="20"/>
              </w:rPr>
              <w:t>Niedersachsen</w:t>
            </w:r>
          </w:p>
        </w:tc>
      </w:tr>
      <w:tr w:rsidR="000125E2">
        <w:tc>
          <w:tcPr>
            <w:tcW w:w="5103" w:type="dxa"/>
            <w:vAlign w:val="bottom"/>
          </w:tcPr>
          <w:p w:rsidR="000125E2" w:rsidRDefault="000125E2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4253" w:type="dxa"/>
            <w:vAlign w:val="bottom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sz w:val="14"/>
              </w:rPr>
            </w:pPr>
          </w:p>
        </w:tc>
      </w:tr>
      <w:tr w:rsidR="000125E2">
        <w:trPr>
          <w:trHeight w:val="332"/>
        </w:trPr>
        <w:tc>
          <w:tcPr>
            <w:tcW w:w="5103" w:type="dxa"/>
            <w:vAlign w:val="bottom"/>
          </w:tcPr>
          <w:p w:rsidR="000125E2" w:rsidRDefault="002962E3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  <w:bookmarkStart w:id="0" w:name="AbsenderGS"/>
            <w:r>
              <w:rPr>
                <w:rFonts w:ascii="NDSFrutiger 45 Light" w:hAnsi="NDSFrutiger 45 Light"/>
                <w:sz w:val="14"/>
              </w:rPr>
              <w:t>LS</w:t>
            </w:r>
            <w:r w:rsidR="000125E2">
              <w:rPr>
                <w:rFonts w:ascii="NDSFrutiger 45 Light" w:hAnsi="NDSFrutiger 45 Light"/>
                <w:sz w:val="14"/>
              </w:rPr>
              <w:t>N • Postfach 91 07 64 • 30427 Hannover</w:t>
            </w:r>
            <w:bookmarkEnd w:id="0"/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</w:rPr>
            </w:pPr>
          </w:p>
        </w:tc>
        <w:tc>
          <w:tcPr>
            <w:tcW w:w="4253" w:type="dxa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b/>
                <w:sz w:val="16"/>
              </w:rPr>
            </w:pPr>
            <w:bookmarkStart w:id="1" w:name="GS"/>
            <w:bookmarkEnd w:id="1"/>
          </w:p>
        </w:tc>
      </w:tr>
    </w:tbl>
    <w:p w:rsidR="000125E2" w:rsidRDefault="00885E55" w:rsidP="000125E2">
      <w:pPr>
        <w:pStyle w:val="Kopfzeile"/>
        <w:tabs>
          <w:tab w:val="clear" w:pos="4536"/>
          <w:tab w:val="clear" w:pos="9072"/>
        </w:tabs>
        <w:spacing w:before="12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371600"/>
                <wp:effectExtent l="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8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>Verteiler:</w:t>
                            </w:r>
                          </w:p>
                          <w:p w:rsidR="00E44498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Kreisfreie Städ</w:t>
                            </w: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te,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Landeshauptstadt Hannover </w:t>
                            </w: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und Stadt</w:t>
                            </w: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 Göttingen, Region Hannover,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Landkreise, große selbständige Städte,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Samtgemeinden und kreisangehörige Gemeinden</w:t>
                            </w:r>
                          </w:p>
                          <w:p w:rsidR="00E024BB" w:rsidRPr="00836974" w:rsidRDefault="00E024BB" w:rsidP="000125E2">
                            <w:pPr>
                              <w:rPr>
                                <w:rFonts w:ascii="NDSFrutiger 45 Light" w:hAnsi="NDSFrutiger 45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9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agQ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" stroked="f">
                <v:textbox>
                  <w:txbxContent>
                    <w:p w:rsidR="00E44498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>
                        <w:rPr>
                          <w:rFonts w:ascii="NDSFrutiger 45 Light" w:hAnsi="NDSFrutiger 45 Light"/>
                          <w:szCs w:val="22"/>
                        </w:rPr>
                        <w:t>Verteiler:</w:t>
                      </w:r>
                    </w:p>
                    <w:p w:rsidR="00E44498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Kreisfreie Städ</w:t>
                      </w: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te,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Landeshauptstadt Hannover </w:t>
                      </w: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und Stadt</w:t>
                      </w: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 Göttingen, Region Hannover,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 xml:space="preserve">Landkreise, große selbständige Städte,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Samtgemeinden und kreisangehörige Gemeinden</w:t>
                      </w:r>
                    </w:p>
                    <w:p w:rsidR="00E024BB" w:rsidRPr="00836974" w:rsidRDefault="00E024BB" w:rsidP="000125E2">
                      <w:pPr>
                        <w:rPr>
                          <w:rFonts w:ascii="NDSFrutiger 45 Light" w:hAnsi="NDSFrutiger 45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E2" w:rsidRDefault="000125E2" w:rsidP="00BD1EBC">
      <w:pPr>
        <w:tabs>
          <w:tab w:val="left" w:pos="5760"/>
        </w:tabs>
        <w:rPr>
          <w:rFonts w:ascii="NDSFrutiger 55 Roman" w:hAnsi="NDSFrutiger 55 Roman"/>
          <w:sz w:val="16"/>
          <w:u w:val="single"/>
        </w:rPr>
      </w:pP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55 Roman" w:hAnsi="NDSFrutiger 55 Roman"/>
          <w:sz w:val="16"/>
          <w:u w:val="single"/>
        </w:rPr>
        <w:t>Sie erreichen uns am besten:</w:t>
      </w:r>
    </w:p>
    <w:p w:rsidR="000125E2" w:rsidRDefault="000125E2" w:rsidP="000125E2">
      <w:pPr>
        <w:pStyle w:val="Kopfzeile"/>
        <w:tabs>
          <w:tab w:val="clear" w:pos="4536"/>
          <w:tab w:val="clear" w:pos="9072"/>
          <w:tab w:val="left" w:pos="1985"/>
        </w:tabs>
        <w:ind w:right="-75"/>
        <w:rPr>
          <w:rFonts w:ascii="NDSFrutiger 45 Light" w:hAnsi="NDSFrutiger 45 Light"/>
          <w:sz w:val="16"/>
        </w:rPr>
      </w:pPr>
    </w:p>
    <w:p w:rsidR="000125E2" w:rsidRDefault="000125E2" w:rsidP="000125E2">
      <w:pPr>
        <w:pStyle w:val="Kopfzeile"/>
        <w:tabs>
          <w:tab w:val="clear" w:pos="4536"/>
          <w:tab w:val="clear" w:pos="9072"/>
          <w:tab w:val="left" w:pos="1985"/>
          <w:tab w:val="left" w:pos="7920"/>
        </w:tabs>
        <w:ind w:left="5760" w:right="-75" w:hanging="5312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ab/>
      </w:r>
      <w:r>
        <w:rPr>
          <w:rFonts w:ascii="NDSFrutiger 45 Light" w:hAnsi="NDSFrutiger 45 Light"/>
          <w:sz w:val="16"/>
        </w:rPr>
        <w:tab/>
        <w:t xml:space="preserve">Montag – </w:t>
      </w:r>
      <w:r w:rsidR="00AF265B">
        <w:rPr>
          <w:rFonts w:ascii="NDSFrutiger 45 Light" w:hAnsi="NDSFrutiger 45 Light"/>
          <w:sz w:val="16"/>
        </w:rPr>
        <w:t>Freitag</w:t>
      </w:r>
      <w:r>
        <w:rPr>
          <w:rFonts w:ascii="NDSFrutiger 45 Light" w:hAnsi="NDSFrutiger 45 Light"/>
          <w:sz w:val="16"/>
        </w:rPr>
        <w:t>:</w:t>
      </w:r>
      <w:r>
        <w:rPr>
          <w:rFonts w:ascii="NDSFrutiger 45 Light" w:hAnsi="NDSFrutiger 45 Light"/>
          <w:sz w:val="16"/>
        </w:rPr>
        <w:tab/>
        <w:t xml:space="preserve"> 8 </w:t>
      </w:r>
      <w:r w:rsidR="006E44BA">
        <w:rPr>
          <w:rFonts w:ascii="NDSFrutiger 45 Light" w:hAnsi="NDSFrutiger 45 Light"/>
          <w:sz w:val="16"/>
        </w:rPr>
        <w:t xml:space="preserve">– </w:t>
      </w:r>
      <w:r w:rsidR="00AF265B">
        <w:rPr>
          <w:rFonts w:ascii="NDSFrutiger 45 Light" w:hAnsi="NDSFrutiger 45 Light"/>
          <w:sz w:val="16"/>
        </w:rPr>
        <w:t>13 Uhr</w:t>
      </w:r>
    </w:p>
    <w:p w:rsidR="000125E2" w:rsidRDefault="000125E2" w:rsidP="000125E2">
      <w:pPr>
        <w:ind w:left="5411" w:firstLine="349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>sowie nach Vereinbarung</w:t>
      </w:r>
    </w:p>
    <w:p w:rsidR="000125E2" w:rsidRDefault="000125E2" w:rsidP="000125E2">
      <w:pPr>
        <w:ind w:left="5411" w:firstLine="709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ab/>
      </w:r>
    </w:p>
    <w:p w:rsidR="000125E2" w:rsidRDefault="000125E2" w:rsidP="000125E2">
      <w:pPr>
        <w:tabs>
          <w:tab w:val="left" w:pos="1276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  <w:t xml:space="preserve">  Bearbeitet </w:t>
      </w:r>
      <w:r w:rsidR="002962E3">
        <w:rPr>
          <w:rFonts w:ascii="NDSFrutiger 55 Roman" w:hAnsi="NDSFrutiger 55 Roman"/>
          <w:sz w:val="16"/>
        </w:rPr>
        <w:t>von:</w:t>
      </w:r>
      <w:r w:rsidR="002962E3">
        <w:rPr>
          <w:rFonts w:ascii="NDSFrutiger 55 Roman" w:hAnsi="NDSFrutiger 55 Roman"/>
          <w:sz w:val="16"/>
        </w:rPr>
        <w:tab/>
      </w:r>
      <w:r w:rsidR="009F3E14">
        <w:rPr>
          <w:rFonts w:ascii="NDSFrutiger 55 Roman" w:hAnsi="NDSFrutiger 55 Roman"/>
          <w:sz w:val="16"/>
        </w:rPr>
        <w:t>Frau Rosenbohm</w:t>
      </w:r>
    </w:p>
    <w:p w:rsidR="002962E3" w:rsidRDefault="000A7A8A" w:rsidP="002962E3">
      <w:pPr>
        <w:tabs>
          <w:tab w:val="left" w:pos="7020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</w:p>
    <w:p w:rsidR="002962E3" w:rsidRPr="002962E3" w:rsidRDefault="000125E2" w:rsidP="000125E2">
      <w:pPr>
        <w:tabs>
          <w:tab w:val="left" w:pos="1276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 w:rsidRPr="002962E3">
        <w:rPr>
          <w:rFonts w:ascii="NDSFrutiger 55 Roman" w:hAnsi="NDSFrutiger 55 Roman"/>
          <w:sz w:val="16"/>
        </w:rPr>
        <w:t xml:space="preserve">  E-Mail:</w:t>
      </w:r>
      <w:r w:rsidR="002962E3" w:rsidRPr="002962E3">
        <w:rPr>
          <w:rFonts w:ascii="NDSFrutiger 55 Roman" w:hAnsi="NDSFrutiger 55 Roman"/>
          <w:sz w:val="16"/>
        </w:rPr>
        <w:tab/>
      </w:r>
      <w:r w:rsidR="0098526A">
        <w:rPr>
          <w:rFonts w:ascii="NDSFrutiger 55 Roman" w:hAnsi="NDSFrutiger 55 Roman"/>
          <w:sz w:val="16"/>
        </w:rPr>
        <w:t>carola.rosenbohm@statistik.niedersachsen.de</w:t>
      </w:r>
      <w:r w:rsidR="0098526A" w:rsidRPr="002962E3">
        <w:rPr>
          <w:rFonts w:ascii="NDSFrutiger 55 Roman" w:hAnsi="NDSFrutiger 55 Roman"/>
          <w:sz w:val="16"/>
        </w:rPr>
        <w:t xml:space="preserve"> </w:t>
      </w:r>
    </w:p>
    <w:p w:rsidR="000125E2" w:rsidRPr="006178CE" w:rsidRDefault="002962E3" w:rsidP="000A7A8A">
      <w:pPr>
        <w:tabs>
          <w:tab w:val="left" w:pos="6300"/>
        </w:tabs>
        <w:rPr>
          <w:rFonts w:ascii="NDSFrutiger 45 Light" w:hAnsi="NDSFrutiger 45 Light"/>
          <w:sz w:val="16"/>
          <w:szCs w:val="16"/>
        </w:rPr>
      </w:pPr>
      <w:r w:rsidRPr="002962E3">
        <w:rPr>
          <w:rFonts w:ascii="NDSFrutiger 55 Roman" w:hAnsi="NDSFrutiger 55 Roman"/>
          <w:sz w:val="16"/>
        </w:rPr>
        <w:tab/>
      </w:r>
    </w:p>
    <w:tbl>
      <w:tblPr>
        <w:tblW w:w="98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726"/>
        <w:gridCol w:w="1389"/>
      </w:tblGrid>
      <w:tr w:rsidR="000125E2">
        <w:trPr>
          <w:cantSplit/>
          <w:trHeight w:val="80"/>
        </w:trPr>
        <w:tc>
          <w:tcPr>
            <w:tcW w:w="2863" w:type="dxa"/>
          </w:tcPr>
          <w:p w:rsidR="000125E2" w:rsidRDefault="000125E2" w:rsidP="00C85BDA">
            <w:pPr>
              <w:pStyle w:val="IZN-Arial-7-Links"/>
              <w:spacing w:after="0"/>
              <w:rPr>
                <w:rFonts w:ascii="NDSFrutiger 45 Light" w:hAnsi="NDSFrutiger 45 Light" w:cs="Arial"/>
                <w:szCs w:val="24"/>
              </w:rPr>
            </w:pPr>
            <w:r>
              <w:rPr>
                <w:rFonts w:ascii="NDSFrutiger 45 Light" w:hAnsi="NDSFrutiger 45 Light" w:cs="Arial"/>
                <w:szCs w:val="24"/>
              </w:rPr>
              <w:t>Ihr Zeichen, Ihre Nachricht vom</w:t>
            </w:r>
          </w:p>
        </w:tc>
        <w:tc>
          <w:tcPr>
            <w:tcW w:w="2863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r>
              <w:rPr>
                <w:rFonts w:ascii="NDSFrutiger 45 Light" w:hAnsi="NDSFrutiger 45 Light" w:cs="Arial"/>
                <w:sz w:val="14"/>
              </w:rPr>
              <w:t>Unser Zeichen (Bei Antwort angeben)</w:t>
            </w:r>
          </w:p>
        </w:tc>
        <w:tc>
          <w:tcPr>
            <w:tcW w:w="2726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r>
              <w:rPr>
                <w:rFonts w:ascii="NDSFrutiger 45 Light" w:hAnsi="NDSFrutiger 45 Light" w:cs="Arial"/>
                <w:sz w:val="14"/>
              </w:rPr>
              <w:t xml:space="preserve">Durchwahl </w:t>
            </w:r>
            <w:bookmarkStart w:id="2" w:name="VorwahlGS"/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NDSFrutiger 45 Light" w:hAnsi="NDSFrutiger 45 Light" w:cs="Arial"/>
                  <w:sz w:val="14"/>
                </w:rPr>
                <w:t>(0511) 9898</w:t>
              </w:r>
            </w:smartTag>
            <w:r>
              <w:rPr>
                <w:rFonts w:ascii="NDSFrutiger 45 Light" w:hAnsi="NDSFrutiger 45 Light" w:cs="Arial"/>
                <w:sz w:val="14"/>
              </w:rPr>
              <w:t>-</w:t>
            </w:r>
            <w:bookmarkEnd w:id="2"/>
          </w:p>
        </w:tc>
        <w:tc>
          <w:tcPr>
            <w:tcW w:w="1389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bookmarkStart w:id="3" w:name="OrtGS"/>
            <w:r>
              <w:rPr>
                <w:rFonts w:ascii="NDSFrutiger 45 Light" w:hAnsi="NDSFrutiger 45 Light" w:cs="Arial"/>
                <w:sz w:val="14"/>
              </w:rPr>
              <w:t>Hannover</w:t>
            </w:r>
            <w:bookmarkEnd w:id="3"/>
            <w:r w:rsidR="003D1934">
              <w:rPr>
                <w:rFonts w:ascii="NDSFrutiger 45 Light" w:hAnsi="NDSFrutiger 45 Light" w:cs="Arial"/>
                <w:sz w:val="14"/>
              </w:rPr>
              <w:t xml:space="preserve">, den </w:t>
            </w:r>
          </w:p>
        </w:tc>
      </w:tr>
    </w:tbl>
    <w:p w:rsidR="000125E2" w:rsidRDefault="000125E2" w:rsidP="00476BA8">
      <w:pPr>
        <w:tabs>
          <w:tab w:val="left" w:pos="2880"/>
          <w:tab w:val="left" w:pos="4241"/>
          <w:tab w:val="left" w:pos="5760"/>
          <w:tab w:val="left" w:pos="8460"/>
        </w:tabs>
        <w:rPr>
          <w:rFonts w:ascii="NDSFrutiger 45 Light" w:hAnsi="NDSFrutiger 45 Light"/>
          <w:sz w:val="16"/>
          <w:szCs w:val="16"/>
        </w:rPr>
      </w:pPr>
      <w:r>
        <w:rPr>
          <w:rFonts w:ascii="NDSFrutiger 45 Light" w:hAnsi="NDSFrutiger 45 Light"/>
        </w:rPr>
        <w:tab/>
      </w:r>
      <w:r w:rsidR="002962E3">
        <w:rPr>
          <w:rFonts w:ascii="NDSFrutiger 45 Light" w:hAnsi="NDSFrutiger 45 Light"/>
          <w:sz w:val="16"/>
          <w:szCs w:val="16"/>
        </w:rPr>
        <w:t>43</w:t>
      </w:r>
      <w:r w:rsidR="009F3E14">
        <w:rPr>
          <w:rFonts w:ascii="NDSFrutiger 45 Light" w:hAnsi="NDSFrutiger 45 Light"/>
          <w:sz w:val="16"/>
          <w:szCs w:val="16"/>
        </w:rPr>
        <w:t>.71 - Systematik</w:t>
      </w:r>
      <w:r w:rsidR="009F3E14">
        <w:rPr>
          <w:rFonts w:ascii="NDSFrutiger 45 Light" w:hAnsi="NDSFrutiger 45 Light"/>
          <w:sz w:val="16"/>
          <w:szCs w:val="16"/>
        </w:rPr>
        <w:tab/>
      </w:r>
      <w:r w:rsidR="009F3E14">
        <w:rPr>
          <w:rFonts w:ascii="NDSFrutiger 45 Light" w:hAnsi="NDSFrutiger 45 Light"/>
          <w:sz w:val="16"/>
          <w:szCs w:val="16"/>
        </w:rPr>
        <w:tab/>
      </w:r>
      <w:r w:rsidR="002962E3">
        <w:rPr>
          <w:rFonts w:ascii="NDSFrutiger 45 Light" w:hAnsi="NDSFrutiger 45 Light"/>
          <w:sz w:val="16"/>
          <w:szCs w:val="16"/>
        </w:rPr>
        <w:t>3242</w:t>
      </w:r>
      <w:r>
        <w:rPr>
          <w:rFonts w:ascii="NDSFrutiger 45 Light" w:hAnsi="NDSFrutiger 45 Light"/>
          <w:sz w:val="16"/>
          <w:szCs w:val="16"/>
        </w:rPr>
        <w:tab/>
      </w:r>
      <w:r w:rsidR="00CB0AC0">
        <w:rPr>
          <w:rFonts w:ascii="NDSFrutiger 45 Light" w:hAnsi="NDSFrutiger 45 Light"/>
          <w:sz w:val="16"/>
          <w:szCs w:val="16"/>
        </w:rPr>
        <w:t>20.12.</w:t>
      </w:r>
      <w:r w:rsidR="00CC488E">
        <w:rPr>
          <w:rFonts w:ascii="NDSFrutiger 45 Light" w:hAnsi="NDSFrutiger 45 Light"/>
          <w:sz w:val="16"/>
          <w:szCs w:val="16"/>
        </w:rPr>
        <w:t>2017</w:t>
      </w:r>
    </w:p>
    <w:p w:rsidR="00E44498" w:rsidRPr="00E44498" w:rsidRDefault="00E44498" w:rsidP="00E44498">
      <w:pPr>
        <w:rPr>
          <w:rFonts w:ascii="NDSFrutiger 45 Light" w:hAnsi="NDSFrutiger 45 Light"/>
          <w:b/>
          <w:sz w:val="28"/>
          <w:szCs w:val="28"/>
        </w:rPr>
      </w:pPr>
    </w:p>
    <w:p w:rsidR="00E44498" w:rsidRPr="00E44498" w:rsidRDefault="00E44498" w:rsidP="00E44498">
      <w:pPr>
        <w:rPr>
          <w:rFonts w:ascii="NDSFrutiger 45 Light" w:hAnsi="NDSFrutiger 45 Light"/>
          <w:b/>
          <w:sz w:val="26"/>
          <w:szCs w:val="26"/>
        </w:rPr>
      </w:pPr>
      <w:r w:rsidRPr="00E44498">
        <w:rPr>
          <w:rFonts w:ascii="NDSFrutiger 45 Light" w:hAnsi="NDSFrutiger 45 Light"/>
          <w:b/>
          <w:sz w:val="26"/>
          <w:szCs w:val="26"/>
        </w:rPr>
        <w:t>Haushaltssystematik der Gemeinden und Gemeindeverbände</w:t>
      </w:r>
    </w:p>
    <w:p w:rsidR="00E44498" w:rsidRPr="00E44498" w:rsidRDefault="000067AF" w:rsidP="00E44498">
      <w:pPr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 xml:space="preserve">Rundschreiben Nr. </w:t>
      </w:r>
      <w:r w:rsidR="0009680A">
        <w:rPr>
          <w:rFonts w:ascii="NDSFrutiger 45 Light" w:hAnsi="NDSFrutiger 45 Light"/>
          <w:b/>
          <w:sz w:val="26"/>
          <w:szCs w:val="26"/>
        </w:rPr>
        <w:t>3</w:t>
      </w:r>
      <w:r w:rsidR="00A7537E">
        <w:rPr>
          <w:rFonts w:ascii="NDSFrutiger 45 Light" w:hAnsi="NDSFrutiger 45 Light"/>
          <w:b/>
          <w:sz w:val="26"/>
          <w:szCs w:val="26"/>
        </w:rPr>
        <w:t>/2</w:t>
      </w:r>
      <w:r w:rsidR="00CC488E">
        <w:rPr>
          <w:rFonts w:ascii="NDSFrutiger 45 Light" w:hAnsi="NDSFrutiger 45 Light"/>
          <w:b/>
          <w:sz w:val="26"/>
          <w:szCs w:val="26"/>
        </w:rPr>
        <w:t>017</w:t>
      </w:r>
    </w:p>
    <w:p w:rsidR="00E44498" w:rsidRPr="00E44498" w:rsidRDefault="00E44498" w:rsidP="00E44498">
      <w:pPr>
        <w:rPr>
          <w:rFonts w:ascii="NDSFrutiger 45 Light" w:hAnsi="NDSFrutiger 45 Light"/>
          <w:b/>
          <w:sz w:val="24"/>
        </w:rPr>
      </w:pPr>
    </w:p>
    <w:p w:rsidR="00E44498" w:rsidRDefault="00E44498" w:rsidP="00E44498">
      <w:pPr>
        <w:spacing w:line="360" w:lineRule="auto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Sehr geehrte Damen und Herr</w:t>
      </w:r>
      <w:r w:rsidR="005C0B6D">
        <w:rPr>
          <w:rFonts w:ascii="NDSFrutiger 45 Light" w:hAnsi="NDSFrutiger 45 Light"/>
        </w:rPr>
        <w:t>e</w:t>
      </w:r>
      <w:r>
        <w:rPr>
          <w:rFonts w:ascii="NDSFrutiger 45 Light" w:hAnsi="NDSFrutiger 45 Light"/>
        </w:rPr>
        <w:t>n,</w:t>
      </w:r>
    </w:p>
    <w:p w:rsidR="00E44498" w:rsidRDefault="00E44498" w:rsidP="00E44498">
      <w:pPr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wir möchten Sie mit diesem Rundschreiben </w:t>
      </w:r>
      <w:r w:rsidR="005C0B6D">
        <w:rPr>
          <w:rFonts w:ascii="NDSFrutiger 45 Light" w:hAnsi="NDSFrutiger 45 Light"/>
        </w:rPr>
        <w:t>über die wichtigsten Neuerungen im kommunalen Rechnungswesen in Niedersachsen informieren:</w:t>
      </w:r>
    </w:p>
    <w:p w:rsidR="003D1A98" w:rsidRDefault="003D1A98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3E5DB9" w:rsidRDefault="003E5DB9" w:rsidP="006D7E6E">
      <w:pPr>
        <w:tabs>
          <w:tab w:val="left" w:pos="2268"/>
        </w:tabs>
        <w:ind w:left="3119" w:hanging="3119"/>
        <w:jc w:val="both"/>
        <w:rPr>
          <w:rFonts w:ascii="NDSFrutiger 45 Light" w:hAnsi="NDSFrutiger 45 Light"/>
        </w:rPr>
      </w:pPr>
    </w:p>
    <w:p w:rsidR="003E5DB9" w:rsidRPr="008C7D64" w:rsidRDefault="0009680A" w:rsidP="003E5DB9">
      <w:pPr>
        <w:tabs>
          <w:tab w:val="left" w:pos="284"/>
        </w:tabs>
        <w:ind w:left="3119" w:hanging="3119"/>
        <w:jc w:val="both"/>
        <w:rPr>
          <w:rFonts w:ascii="NDSFrutiger 45 Light" w:hAnsi="NDSFrutiger 45 Light"/>
          <w:b/>
        </w:rPr>
      </w:pPr>
      <w:r>
        <w:rPr>
          <w:rFonts w:ascii="NDSFrutiger 45 Light" w:hAnsi="NDSFrutiger 45 Light"/>
          <w:b/>
        </w:rPr>
        <w:t>a</w:t>
      </w:r>
      <w:r w:rsidR="003E5DB9" w:rsidRPr="008C7D64">
        <w:rPr>
          <w:rFonts w:ascii="NDSFrutiger 45 Light" w:hAnsi="NDSFrutiger 45 Light"/>
          <w:b/>
        </w:rPr>
        <w:t>)</w:t>
      </w:r>
      <w:r w:rsidR="003E5DB9" w:rsidRPr="008C7D64">
        <w:rPr>
          <w:rFonts w:ascii="NDSFrutiger 45 Light" w:hAnsi="NDSFrutiger 45 Light"/>
          <w:b/>
        </w:rPr>
        <w:tab/>
      </w:r>
      <w:r w:rsidR="008C7D64" w:rsidRPr="008C7D64">
        <w:rPr>
          <w:rFonts w:ascii="NDSFrutiger 45 Light" w:hAnsi="NDSFrutiger 45 Light"/>
          <w:b/>
        </w:rPr>
        <w:t>Landeshilfeprogramm für Hochwasserschäden an der öffentlichen Infrastruktur</w:t>
      </w:r>
    </w:p>
    <w:p w:rsidR="008C7D64" w:rsidRDefault="008C7D64" w:rsidP="003E5DB9">
      <w:pPr>
        <w:tabs>
          <w:tab w:val="left" w:pos="284"/>
        </w:tabs>
        <w:ind w:left="3119" w:hanging="3119"/>
        <w:jc w:val="both"/>
        <w:rPr>
          <w:rFonts w:ascii="NDSFrutiger 45 Light" w:hAnsi="NDSFrutiger 45 Light"/>
        </w:rPr>
      </w:pPr>
    </w:p>
    <w:p w:rsidR="008C7D64" w:rsidRPr="00623437" w:rsidRDefault="009B1869" w:rsidP="009B1869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  <w:r w:rsidR="008C7D64">
        <w:rPr>
          <w:rFonts w:ascii="NDSFrutiger 45 Light" w:hAnsi="NDSFrutiger 45 Light"/>
        </w:rPr>
        <w:t>Mit einer gemeinsamen Richtlinie des Niedersächsischen Ministeriums für Inneres und Sport und des Niedersächsischen Ministeriums für Soziales, Gesundheit und Gleichstellung</w:t>
      </w:r>
      <w:r w:rsidR="004C2F14">
        <w:rPr>
          <w:rFonts w:ascii="NDSFrutiger 45 Light" w:hAnsi="NDSFrutiger 45 Light"/>
        </w:rPr>
        <w:t xml:space="preserve"> ist das Hilfsprogramm des Landes Niedersachsen für </w:t>
      </w:r>
      <w:r w:rsidR="0097336F">
        <w:rPr>
          <w:rFonts w:ascii="NDSFrutiger 45 Light" w:hAnsi="NDSFrutiger 45 Light"/>
        </w:rPr>
        <w:t xml:space="preserve">die Beseitigung von Hochwasserschäden </w:t>
      </w:r>
      <w:r w:rsidR="004C2F14">
        <w:rPr>
          <w:rFonts w:ascii="NDSFrutiger 45 Light" w:hAnsi="NDSFrutiger 45 Light"/>
        </w:rPr>
        <w:t>an der öffentlichen Infrastruktur am 15.10.2017 in Kraft getreten (</w:t>
      </w:r>
      <w:r w:rsidR="008E3963">
        <w:rPr>
          <w:rFonts w:ascii="NDSFrutiger 45 Light" w:hAnsi="NDSFrutiger 45 Light"/>
        </w:rPr>
        <w:t xml:space="preserve">Nds. GVBl. S. </w:t>
      </w:r>
      <w:r w:rsidR="006D4A36">
        <w:rPr>
          <w:rFonts w:ascii="NDSFrutiger 45 Light" w:hAnsi="NDSFrutiger 45 Light"/>
        </w:rPr>
        <w:t>1344</w:t>
      </w:r>
      <w:r w:rsidR="008E3963">
        <w:rPr>
          <w:rFonts w:ascii="NDSFrutiger 45 Light" w:hAnsi="NDSFrutiger 45 Light"/>
        </w:rPr>
        <w:t>).</w:t>
      </w:r>
      <w:r w:rsidR="001757A9">
        <w:rPr>
          <w:rFonts w:ascii="NDSFrutiger 45 Light" w:hAnsi="NDSFrutiger 45 Light"/>
        </w:rPr>
        <w:t xml:space="preserve"> Zuwendungsempfänger sind Kommunen, Real-, Wasser- und Boden- sowie Zweckverbände. Kommunen können die Zuwendung oder Teile davon als Erstempfänger an Letztempfänger im Rahmen der VV-Gk Nr. 12 zu § 44 LHO weiterleiten</w:t>
      </w:r>
      <w:r w:rsidR="0009680A">
        <w:rPr>
          <w:rFonts w:ascii="NDSFrutiger 45 Light" w:hAnsi="NDSFrutiger 45 Light"/>
        </w:rPr>
        <w:t>.</w:t>
      </w:r>
      <w:r w:rsidR="001757A9">
        <w:rPr>
          <w:rFonts w:ascii="NDSFrutiger 45 Light" w:hAnsi="NDSFrutiger 45 Light"/>
        </w:rPr>
        <w:t xml:space="preserve"> Letztempfänger sind juristische Personen, Personenvereinigungen und natürliche Personen, soweit sie öffentliche Aufgaben erfüllen.</w:t>
      </w:r>
    </w:p>
    <w:p w:rsidR="00FB7CD7" w:rsidRDefault="006D4A36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Die in Zusammenhang mit dem Hilfsprogramm auftretenden Finanzvorfälle sind wie folgt zu buchen:</w:t>
      </w:r>
    </w:p>
    <w:p w:rsidR="006D4A36" w:rsidRDefault="006D4A36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09680A" w:rsidRDefault="0009680A" w:rsidP="0009680A">
      <w:pPr>
        <w:tabs>
          <w:tab w:val="left" w:pos="2268"/>
        </w:tabs>
        <w:ind w:left="3119" w:hanging="3119"/>
        <w:jc w:val="both"/>
        <w:rPr>
          <w:rFonts w:ascii="NDSFrutiger 45 Light" w:hAnsi="NDSFrutiger 45 Light"/>
        </w:rPr>
      </w:pPr>
      <w:r w:rsidRPr="00B04842">
        <w:rPr>
          <w:rFonts w:ascii="NDSFrutiger 45 Light" w:hAnsi="NDSFrutiger 45 Light"/>
          <w:u w:val="single"/>
        </w:rPr>
        <w:t>Produktgruppe</w:t>
      </w:r>
      <w:r>
        <w:rPr>
          <w:rFonts w:ascii="NDSFrutiger 45 Light" w:hAnsi="NDSFrutiger 45 Light"/>
        </w:rPr>
        <w:t xml:space="preserve"> je nach Aufgabenbereich</w:t>
      </w:r>
    </w:p>
    <w:p w:rsidR="00E553B2" w:rsidRPr="00623437" w:rsidRDefault="0009680A" w:rsidP="00E553B2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Sowohl bei der Verwendung der Landesmittel für die Beseitigung von Schäden an eigener Infrastruktur als auch bei der </w:t>
      </w:r>
      <w:r w:rsidR="00E553B2">
        <w:rPr>
          <w:rFonts w:ascii="NDSFrutiger 45 Light" w:hAnsi="NDSFrutiger 45 Light"/>
        </w:rPr>
        <w:t xml:space="preserve">Weiterleitung von Mitteln </w:t>
      </w:r>
      <w:r w:rsidR="00BD2C41">
        <w:rPr>
          <w:rFonts w:ascii="NDSFrutiger 45 Light" w:hAnsi="NDSFrutiger 45 Light"/>
        </w:rPr>
        <w:t xml:space="preserve">an Dritte </w:t>
      </w:r>
      <w:r>
        <w:rPr>
          <w:rFonts w:ascii="NDSFrutiger 45 Light" w:hAnsi="NDSFrutiger 45 Light"/>
        </w:rPr>
        <w:t>werden die Buchungen de</w:t>
      </w:r>
      <w:r w:rsidR="008451AC">
        <w:rPr>
          <w:rFonts w:ascii="NDSFrutiger 45 Light" w:hAnsi="NDSFrutiger 45 Light"/>
        </w:rPr>
        <w:t>n</w:t>
      </w:r>
      <w:r>
        <w:rPr>
          <w:rFonts w:ascii="NDSFrutiger 45 Light" w:hAnsi="NDSFrutiger 45 Light"/>
        </w:rPr>
        <w:t xml:space="preserve"> </w:t>
      </w:r>
      <w:r w:rsidR="008451AC">
        <w:rPr>
          <w:rFonts w:ascii="NDSFrutiger 45 Light" w:hAnsi="NDSFrutiger 45 Light"/>
        </w:rPr>
        <w:t xml:space="preserve">Produktgruppen entsprechend der betroffenen </w:t>
      </w:r>
      <w:r>
        <w:rPr>
          <w:rFonts w:ascii="NDSFrutiger 45 Light" w:hAnsi="NDSFrutiger 45 Light"/>
        </w:rPr>
        <w:t>Aufgabe</w:t>
      </w:r>
      <w:r w:rsidR="008451AC">
        <w:rPr>
          <w:rFonts w:ascii="NDSFrutiger 45 Light" w:hAnsi="NDSFrutiger 45 Light"/>
        </w:rPr>
        <w:t>nbereiche</w:t>
      </w:r>
      <w:r>
        <w:rPr>
          <w:rFonts w:ascii="NDSFrutiger 45 Light" w:hAnsi="NDSFrutiger 45 Light"/>
        </w:rPr>
        <w:t xml:space="preserve"> zugeordnet.</w:t>
      </w:r>
    </w:p>
    <w:p w:rsidR="00FB7CD7" w:rsidRPr="00623437" w:rsidRDefault="00FB7CD7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09680A" w:rsidRDefault="0009680A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u w:val="single"/>
        </w:rPr>
      </w:pPr>
    </w:p>
    <w:p w:rsidR="008451AC" w:rsidRDefault="008451AC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u w:val="single"/>
        </w:rPr>
      </w:pPr>
      <w:r>
        <w:rPr>
          <w:rFonts w:ascii="NDSFrutiger 45 Light" w:hAnsi="NDSFrutiger 45 Light"/>
          <w:u w:val="single"/>
        </w:rPr>
        <w:t>Verwendung der Zuwendungen zum Ausgleich von eigenen Vermögenschäden</w:t>
      </w:r>
    </w:p>
    <w:p w:rsidR="006A470F" w:rsidRPr="00566C31" w:rsidRDefault="006A470F" w:rsidP="006A470F">
      <w:pPr>
        <w:ind w:left="4536" w:hanging="4536"/>
        <w:jc w:val="both"/>
        <w:rPr>
          <w:rFonts w:ascii="NDSFrutiger 45 Light" w:hAnsi="NDSFrutiger 45 Light"/>
        </w:rPr>
      </w:pPr>
    </w:p>
    <w:p w:rsidR="00566C31" w:rsidRDefault="008451AC" w:rsidP="00566C31">
      <w:pPr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Erträge</w:t>
      </w:r>
      <w:r w:rsidR="00566C31">
        <w:rPr>
          <w:rFonts w:ascii="NDSFrutiger 45 Light" w:hAnsi="NDSFrutiger 45 Light"/>
        </w:rPr>
        <w:tab/>
      </w:r>
      <w:r w:rsidR="00566C31" w:rsidRPr="00B04842">
        <w:rPr>
          <w:rFonts w:ascii="NDSFrutiger 45 Light" w:hAnsi="NDSFrutiger 45 Light"/>
          <w:b/>
        </w:rPr>
        <w:t>Konto (5012</w:t>
      </w:r>
      <w:r w:rsidR="00566C31">
        <w:rPr>
          <w:rFonts w:ascii="NDSFrutiger 45 Light" w:hAnsi="NDSFrutiger 45 Light"/>
          <w:b/>
        </w:rPr>
        <w:t>1</w:t>
      </w:r>
      <w:r w:rsidR="00566C31" w:rsidRPr="00B04842">
        <w:rPr>
          <w:rFonts w:ascii="NDSFrutiger 45 Light" w:hAnsi="NDSFrutiger 45 Light"/>
          <w:b/>
        </w:rPr>
        <w:t>)</w:t>
      </w:r>
      <w:r w:rsidR="00566C31" w:rsidRPr="00B04842">
        <w:rPr>
          <w:rFonts w:ascii="NDSFrutiger 45 Light" w:hAnsi="NDSFrutiger 45 Light"/>
        </w:rPr>
        <w:t xml:space="preserve"> </w:t>
      </w:r>
      <w:r w:rsidR="00566C31">
        <w:rPr>
          <w:rFonts w:ascii="NDSFrutiger 45 Light" w:hAnsi="NDSFrutiger 45 Light"/>
        </w:rPr>
        <w:t>„Empfangene Schadensersatzleistungen für Vermögensgegenstände“</w:t>
      </w:r>
    </w:p>
    <w:p w:rsidR="00566C31" w:rsidRDefault="00566C31" w:rsidP="00566C31">
      <w:pPr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  <w:b/>
        </w:rPr>
        <w:tab/>
      </w:r>
      <w:r w:rsidRPr="00566C31">
        <w:rPr>
          <w:rFonts w:ascii="NDSFrutiger 45 Light" w:hAnsi="NDSFrutiger 45 Light"/>
        </w:rPr>
        <w:t>zum Ausgleich von Schäden an der eigenen Infrastruktur</w:t>
      </w:r>
      <w:r>
        <w:rPr>
          <w:rFonts w:ascii="NDSFrutiger 45 Light" w:hAnsi="NDSFrutiger 45 Light"/>
        </w:rPr>
        <w:t xml:space="preserve"> und am eigenen Sachvermögen</w:t>
      </w:r>
    </w:p>
    <w:p w:rsidR="008451AC" w:rsidRDefault="008451AC" w:rsidP="00566C31">
      <w:pPr>
        <w:ind w:left="4536" w:hanging="4536"/>
        <w:jc w:val="both"/>
        <w:rPr>
          <w:rFonts w:ascii="NDSFrutiger 45 Light" w:hAnsi="NDSFrutiger 45 Light"/>
        </w:rPr>
      </w:pPr>
    </w:p>
    <w:p w:rsidR="006A470F" w:rsidRPr="0098291D" w:rsidRDefault="008451AC" w:rsidP="00566C31">
      <w:pPr>
        <w:ind w:left="4536" w:hanging="4536"/>
        <w:jc w:val="both"/>
        <w:rPr>
          <w:rFonts w:ascii="NDSFrutiger 45 Light" w:hAnsi="NDSFrutiger 45 Light"/>
          <w:color w:val="000000" w:themeColor="text1"/>
        </w:rPr>
      </w:pPr>
      <w:r>
        <w:rPr>
          <w:rFonts w:ascii="NDSFrutiger 45 Light" w:hAnsi="NDSFrutiger 45 Light"/>
        </w:rPr>
        <w:t>Einzahlungen</w:t>
      </w:r>
      <w:r>
        <w:rPr>
          <w:rFonts w:ascii="NDSFrutiger 45 Light" w:hAnsi="NDSFrutiger 45 Light"/>
        </w:rPr>
        <w:tab/>
      </w:r>
      <w:r w:rsidR="003C644D">
        <w:rPr>
          <w:rFonts w:ascii="NDSFrutiger 45 Light" w:hAnsi="NDSFrutiger 45 Light"/>
        </w:rPr>
        <w:t xml:space="preserve">je nach weiterer Verwendung konsumtiv </w:t>
      </w:r>
      <w:r w:rsidR="003C644D" w:rsidRPr="003C644D">
        <w:rPr>
          <w:rFonts w:ascii="NDSFrutiger 45 Light" w:hAnsi="NDSFrutiger 45 Light"/>
          <w:b/>
        </w:rPr>
        <w:t>Konto (6141)</w:t>
      </w:r>
      <w:r w:rsidR="003C644D">
        <w:rPr>
          <w:rFonts w:ascii="NDSFrutiger 45 Light" w:hAnsi="NDSFrutiger 45 Light"/>
        </w:rPr>
        <w:t xml:space="preserve"> </w:t>
      </w:r>
      <w:r w:rsidR="003C644D" w:rsidRPr="00ED7686">
        <w:rPr>
          <w:rFonts w:ascii="NDSFrutiger 45 Light" w:hAnsi="NDSFrutiger 45 Light"/>
          <w:b/>
        </w:rPr>
        <w:t>oder</w:t>
      </w:r>
      <w:r w:rsidR="003C644D">
        <w:rPr>
          <w:rFonts w:ascii="NDSFrutiger 45 Light" w:hAnsi="NDSFrutiger 45 Light"/>
        </w:rPr>
        <w:t xml:space="preserve"> investiv </w:t>
      </w:r>
      <w:r w:rsidR="003C644D" w:rsidRPr="003C644D">
        <w:rPr>
          <w:rFonts w:ascii="NDSFrutiger 45 Light" w:hAnsi="NDSFrutiger 45 Light"/>
          <w:b/>
        </w:rPr>
        <w:t>Konto (6811)</w:t>
      </w:r>
      <w:r w:rsidR="00ED7686">
        <w:rPr>
          <w:rFonts w:ascii="NDSFrutiger 45 Light" w:hAnsi="NDSFrutiger 45 Light"/>
          <w:b/>
        </w:rPr>
        <w:t xml:space="preserve"> </w:t>
      </w:r>
      <w:r w:rsidR="00ED7686" w:rsidRPr="0098291D">
        <w:rPr>
          <w:rFonts w:ascii="NDSFrutiger 45 Light" w:hAnsi="NDSFrutiger 45 Light"/>
          <w:b/>
          <w:color w:val="000000" w:themeColor="text1"/>
        </w:rPr>
        <w:t>und Sonderposten Konto (211x)</w:t>
      </w:r>
    </w:p>
    <w:p w:rsidR="008451AC" w:rsidRDefault="008451AC" w:rsidP="008451AC">
      <w:pPr>
        <w:tabs>
          <w:tab w:val="left" w:pos="4678"/>
        </w:tabs>
        <w:ind w:left="4536" w:hanging="4536"/>
        <w:jc w:val="both"/>
        <w:rPr>
          <w:rFonts w:ascii="NDSFrutiger 45 Light" w:hAnsi="NDSFrutiger 45 Light"/>
        </w:rPr>
      </w:pPr>
    </w:p>
    <w:p w:rsidR="008451AC" w:rsidRDefault="008451AC" w:rsidP="008451AC">
      <w:pPr>
        <w:tabs>
          <w:tab w:val="left" w:pos="4678"/>
        </w:tabs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Aufwendungen</w:t>
      </w:r>
      <w:r>
        <w:rPr>
          <w:rFonts w:ascii="NDSFrutiger 45 Light" w:hAnsi="NDSFrutiger 45 Light"/>
        </w:rPr>
        <w:tab/>
      </w:r>
      <w:r w:rsidRPr="00B20D93">
        <w:rPr>
          <w:rFonts w:ascii="NDSFrutiger 45 Light" w:hAnsi="NDSFrutiger 45 Light"/>
          <w:b/>
        </w:rPr>
        <w:t>Konto (5111)</w:t>
      </w:r>
      <w:r>
        <w:rPr>
          <w:rFonts w:ascii="NDSFrutiger 45 Light" w:hAnsi="NDSFrutiger 45 Light"/>
        </w:rPr>
        <w:t xml:space="preserve"> „Aufwendungen in Zusammenhang mit Katastrophen und ähnlichen Ereignissen“</w:t>
      </w:r>
    </w:p>
    <w:p w:rsidR="008451AC" w:rsidRDefault="008451AC" w:rsidP="00566C31">
      <w:pPr>
        <w:ind w:left="4536" w:hanging="4536"/>
        <w:jc w:val="both"/>
        <w:rPr>
          <w:rFonts w:ascii="NDSFrutiger 45 Light" w:hAnsi="NDSFrutiger 45 Light"/>
        </w:rPr>
      </w:pPr>
    </w:p>
    <w:p w:rsidR="006A470F" w:rsidRDefault="006A470F" w:rsidP="006A470F">
      <w:pPr>
        <w:tabs>
          <w:tab w:val="left" w:pos="4536"/>
        </w:tabs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Auszahlungen konsumtiv</w:t>
      </w:r>
      <w:r>
        <w:rPr>
          <w:rFonts w:ascii="NDSFrutiger 45 Light" w:hAnsi="NDSFrutiger 45 Light"/>
        </w:rPr>
        <w:tab/>
      </w:r>
      <w:r w:rsidRPr="00B20D93">
        <w:rPr>
          <w:rFonts w:ascii="NDSFrutiger 45 Light" w:hAnsi="NDSFrutiger 45 Light"/>
          <w:b/>
        </w:rPr>
        <w:t>Kont</w:t>
      </w:r>
      <w:r>
        <w:rPr>
          <w:rFonts w:ascii="NDSFrutiger 45 Light" w:hAnsi="NDSFrutiger 45 Light"/>
          <w:b/>
        </w:rPr>
        <w:t>en</w:t>
      </w:r>
      <w:r w:rsidRPr="00B20D93">
        <w:rPr>
          <w:rFonts w:ascii="NDSFrutiger 45 Light" w:hAnsi="NDSFrutiger 45 Light"/>
          <w:b/>
        </w:rPr>
        <w:t xml:space="preserve"> 7211</w:t>
      </w:r>
      <w:r>
        <w:rPr>
          <w:rFonts w:ascii="NDSFrutiger 45 Light" w:hAnsi="NDSFrutiger 45 Light"/>
          <w:b/>
        </w:rPr>
        <w:t>/7212</w:t>
      </w:r>
      <w:r>
        <w:rPr>
          <w:rFonts w:ascii="NDSFrutiger 45 Light" w:hAnsi="NDSFrutiger 45 Light"/>
        </w:rPr>
        <w:t xml:space="preserve"> „Unterhaltung der Grundstücke und baulichen Anlagen/Unterhaltung des sonstigen unbeweglichen Vermögens“</w:t>
      </w:r>
    </w:p>
    <w:p w:rsidR="006A470F" w:rsidRPr="008A316A" w:rsidRDefault="006A470F" w:rsidP="006A470F">
      <w:pPr>
        <w:tabs>
          <w:tab w:val="left" w:pos="4536"/>
        </w:tabs>
        <w:ind w:left="4536" w:hanging="4536"/>
        <w:jc w:val="both"/>
        <w:rPr>
          <w:rFonts w:ascii="NDSFrutiger 45 Light" w:hAnsi="NDSFrutiger 45 Light"/>
        </w:rPr>
      </w:pPr>
    </w:p>
    <w:p w:rsidR="006A470F" w:rsidRPr="008A316A" w:rsidRDefault="006A470F" w:rsidP="006A470F">
      <w:pPr>
        <w:tabs>
          <w:tab w:val="left" w:pos="4536"/>
        </w:tabs>
        <w:ind w:left="4536" w:hanging="4536"/>
        <w:jc w:val="both"/>
        <w:rPr>
          <w:rFonts w:ascii="NDSFrutiger 45 Light" w:hAnsi="NDSFrutiger 45 Light"/>
        </w:rPr>
      </w:pPr>
      <w:r w:rsidRPr="008A316A">
        <w:rPr>
          <w:rFonts w:ascii="NDSFrutiger 45 Light" w:hAnsi="NDSFrutiger 45 Light"/>
        </w:rPr>
        <w:t>Auszahlungen investiv</w:t>
      </w:r>
      <w:r w:rsidRPr="008A316A">
        <w:rPr>
          <w:rFonts w:ascii="NDSFrutiger 45 Light" w:hAnsi="NDSFrutiger 45 Light"/>
        </w:rPr>
        <w:tab/>
      </w:r>
      <w:r w:rsidRPr="0084370B">
        <w:rPr>
          <w:rFonts w:ascii="NDSFrutiger 45 Light" w:hAnsi="NDSFrutiger 45 Light"/>
          <w:b/>
        </w:rPr>
        <w:t>Konten 787x</w:t>
      </w:r>
      <w:r>
        <w:rPr>
          <w:rFonts w:ascii="NDSFrutiger 45 Light" w:hAnsi="NDSFrutiger 45 Light"/>
        </w:rPr>
        <w:t xml:space="preserve"> „Baumaßnahmen x“</w:t>
      </w:r>
    </w:p>
    <w:p w:rsidR="006A470F" w:rsidRDefault="006A470F" w:rsidP="006A470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733A2D" w:rsidRPr="008A316A" w:rsidRDefault="00733A2D" w:rsidP="006A470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566C31" w:rsidRDefault="00566C3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u w:val="single"/>
        </w:rPr>
      </w:pPr>
    </w:p>
    <w:p w:rsidR="00736AAC" w:rsidRDefault="00733A2D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u w:val="single"/>
        </w:rPr>
      </w:pPr>
      <w:r>
        <w:rPr>
          <w:rFonts w:ascii="NDSFrutiger 45 Light" w:hAnsi="NDSFrutiger 45 Light"/>
          <w:u w:val="single"/>
        </w:rPr>
        <w:t>W</w:t>
      </w:r>
      <w:r w:rsidR="00566C31">
        <w:rPr>
          <w:rFonts w:ascii="NDSFrutiger 45 Light" w:hAnsi="NDSFrutiger 45 Light"/>
          <w:u w:val="single"/>
        </w:rPr>
        <w:t>eiterleit</w:t>
      </w:r>
      <w:r>
        <w:rPr>
          <w:rFonts w:ascii="NDSFrutiger 45 Light" w:hAnsi="NDSFrutiger 45 Light"/>
          <w:u w:val="single"/>
        </w:rPr>
        <w:t xml:space="preserve">ung der Zuwendungen an Letztempfänger </w:t>
      </w:r>
    </w:p>
    <w:p w:rsidR="00733A2D" w:rsidRDefault="00733A2D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FB7CD7" w:rsidRDefault="005E5A94" w:rsidP="005E5A94">
      <w:pPr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Erträge von Land:</w:t>
      </w:r>
      <w:r>
        <w:rPr>
          <w:rFonts w:ascii="NDSFrutiger 45 Light" w:hAnsi="NDSFrutiger 45 Light"/>
        </w:rPr>
        <w:tab/>
      </w:r>
      <w:r w:rsidRPr="005E5A94">
        <w:rPr>
          <w:rFonts w:ascii="NDSFrutiger 45 Light" w:hAnsi="NDSFrutiger 45 Light"/>
          <w:b/>
        </w:rPr>
        <w:t>Konto (5019</w:t>
      </w:r>
      <w:r w:rsidR="00B04842">
        <w:rPr>
          <w:rFonts w:ascii="NDSFrutiger 45 Light" w:hAnsi="NDSFrutiger 45 Light"/>
          <w:b/>
        </w:rPr>
        <w:t>1</w:t>
      </w:r>
      <w:r w:rsidRPr="005E5A94">
        <w:rPr>
          <w:rFonts w:ascii="NDSFrutiger 45 Light" w:hAnsi="NDSFrutiger 45 Light"/>
          <w:b/>
        </w:rPr>
        <w:t>)</w:t>
      </w:r>
      <w:r>
        <w:rPr>
          <w:rFonts w:ascii="NDSFrutiger 45 Light" w:hAnsi="NDSFrutiger 45 Light"/>
        </w:rPr>
        <w:t xml:space="preserve"> „Sonstige außergewöhnliche Erträge“</w:t>
      </w:r>
    </w:p>
    <w:p w:rsidR="00B04842" w:rsidRDefault="00B04842" w:rsidP="005E5A94">
      <w:pPr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  <w:r w:rsidR="00566C31">
        <w:rPr>
          <w:rFonts w:ascii="NDSFrutiger 45 Light" w:hAnsi="NDSFrutiger 45 Light"/>
        </w:rPr>
        <w:t xml:space="preserve">nur </w:t>
      </w:r>
      <w:r>
        <w:rPr>
          <w:rFonts w:ascii="NDSFrutiger 45 Light" w:hAnsi="NDSFrutiger 45 Light"/>
        </w:rPr>
        <w:t>für Mittel, die von Erstempfänger</w:t>
      </w:r>
      <w:r w:rsidR="004327BE">
        <w:rPr>
          <w:rFonts w:ascii="NDSFrutiger 45 Light" w:hAnsi="NDSFrutiger 45 Light"/>
        </w:rPr>
        <w:t>n</w:t>
      </w:r>
      <w:r>
        <w:rPr>
          <w:rFonts w:ascii="NDSFrutiger 45 Light" w:hAnsi="NDSFrutiger 45 Light"/>
        </w:rPr>
        <w:t xml:space="preserve"> an Letztempfänger weitergeleitet werden</w:t>
      </w:r>
    </w:p>
    <w:p w:rsidR="00B04842" w:rsidRDefault="00B04842" w:rsidP="005E5A94">
      <w:pPr>
        <w:ind w:left="4536" w:hanging="4536"/>
        <w:jc w:val="both"/>
        <w:rPr>
          <w:rFonts w:ascii="NDSFrutiger 45 Light" w:hAnsi="NDSFrutiger 45 Light"/>
        </w:rPr>
      </w:pPr>
    </w:p>
    <w:p w:rsidR="00566C31" w:rsidRPr="00623437" w:rsidRDefault="00566C31" w:rsidP="00566C31">
      <w:pPr>
        <w:tabs>
          <w:tab w:val="left" w:pos="4962"/>
        </w:tabs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Einzahlungen vom Land:</w:t>
      </w:r>
      <w:r>
        <w:rPr>
          <w:rFonts w:ascii="NDSFrutiger 45 Light" w:hAnsi="NDSFrutiger 45 Light"/>
        </w:rPr>
        <w:tab/>
      </w:r>
      <w:r w:rsidRPr="00736AAC">
        <w:rPr>
          <w:rFonts w:ascii="NDSFrutiger 45 Light" w:hAnsi="NDSFrutiger 45 Light"/>
          <w:b/>
        </w:rPr>
        <w:t>Ko</w:t>
      </w:r>
      <w:r>
        <w:rPr>
          <w:rFonts w:ascii="NDSFrutiger 45 Light" w:hAnsi="NDSFrutiger 45 Light"/>
          <w:b/>
        </w:rPr>
        <w:t xml:space="preserve">nto </w:t>
      </w:r>
      <w:r w:rsidRPr="00736AAC">
        <w:rPr>
          <w:rFonts w:ascii="NDSFrutiger 45 Light" w:hAnsi="NDSFrutiger 45 Light"/>
          <w:b/>
        </w:rPr>
        <w:t>6141</w:t>
      </w:r>
      <w:r>
        <w:rPr>
          <w:rFonts w:ascii="NDSFrutiger 45 Light" w:hAnsi="NDSFrutiger 45 Light"/>
        </w:rPr>
        <w:t xml:space="preserve"> „Zuweisungen für lfd. Zwecke vom Land“</w:t>
      </w:r>
    </w:p>
    <w:p w:rsidR="00463D2B" w:rsidRDefault="00463D2B" w:rsidP="005E5A94">
      <w:pPr>
        <w:ind w:left="4536" w:hanging="4536"/>
        <w:jc w:val="both"/>
        <w:rPr>
          <w:rFonts w:ascii="NDSFrutiger 45 Light" w:hAnsi="NDSFrutiger 45 Light"/>
        </w:rPr>
      </w:pPr>
    </w:p>
    <w:p w:rsidR="00463D2B" w:rsidRDefault="00566C31" w:rsidP="005E5A94">
      <w:pPr>
        <w:ind w:left="4536" w:hanging="4536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Aufwendungen </w:t>
      </w:r>
      <w:r w:rsidR="00463D2B" w:rsidRPr="00463D2B">
        <w:rPr>
          <w:rFonts w:ascii="NDSFrutiger 45 Light" w:hAnsi="NDSFrutiger 45 Light"/>
        </w:rPr>
        <w:tab/>
      </w:r>
      <w:r w:rsidR="00463D2B" w:rsidRPr="00E02938">
        <w:rPr>
          <w:rFonts w:ascii="NDSFrutiger 45 Light" w:hAnsi="NDSFrutiger 45 Light"/>
          <w:b/>
        </w:rPr>
        <w:t>Kont</w:t>
      </w:r>
      <w:r w:rsidR="00706020">
        <w:rPr>
          <w:rFonts w:ascii="NDSFrutiger 45 Light" w:hAnsi="NDSFrutiger 45 Light"/>
          <w:b/>
        </w:rPr>
        <w:t>o</w:t>
      </w:r>
      <w:r w:rsidR="00463D2B" w:rsidRPr="00E02938">
        <w:rPr>
          <w:rFonts w:ascii="NDSFrutiger 45 Light" w:hAnsi="NDSFrutiger 45 Light"/>
          <w:b/>
        </w:rPr>
        <w:t xml:space="preserve"> </w:t>
      </w:r>
      <w:r w:rsidR="0084370B" w:rsidRPr="00566C31">
        <w:rPr>
          <w:rFonts w:ascii="NDSFrutiger 45 Light" w:hAnsi="NDSFrutiger 45 Light"/>
          <w:b/>
        </w:rPr>
        <w:t>511</w:t>
      </w:r>
      <w:r w:rsidR="00706020">
        <w:rPr>
          <w:rFonts w:ascii="NDSFrutiger 45 Light" w:hAnsi="NDSFrutiger 45 Light"/>
          <w:b/>
        </w:rPr>
        <w:t>9</w:t>
      </w:r>
      <w:r w:rsidR="008451AC">
        <w:rPr>
          <w:rFonts w:ascii="NDSFrutiger 45 Light" w:hAnsi="NDSFrutiger 45 Light"/>
          <w:b/>
        </w:rPr>
        <w:t>x</w:t>
      </w:r>
      <w:r w:rsidR="00463D2B">
        <w:rPr>
          <w:rFonts w:ascii="NDSFrutiger 45 Light" w:hAnsi="NDSFrutiger 45 Light"/>
        </w:rPr>
        <w:t xml:space="preserve"> „</w:t>
      </w:r>
      <w:r w:rsidR="00706020">
        <w:rPr>
          <w:rFonts w:ascii="NDSFrutiger 45 Light" w:hAnsi="NDSFrutiger 45 Light"/>
        </w:rPr>
        <w:t>Sonstige außergewöhnliche Aufwendungen</w:t>
      </w:r>
      <w:r>
        <w:rPr>
          <w:rFonts w:ascii="NDSFrutiger 45 Light" w:hAnsi="NDSFrutiger 45 Light"/>
        </w:rPr>
        <w:t xml:space="preserve">“ </w:t>
      </w:r>
    </w:p>
    <w:p w:rsidR="00706020" w:rsidRDefault="00706020" w:rsidP="005E5A94">
      <w:pPr>
        <w:ind w:left="4536" w:hanging="4536"/>
        <w:jc w:val="both"/>
        <w:rPr>
          <w:rFonts w:ascii="NDSFrutiger 45 Light" w:hAnsi="NDSFrutiger 45 Light"/>
        </w:rPr>
      </w:pPr>
    </w:p>
    <w:p w:rsidR="00FB7CD7" w:rsidRDefault="00706020" w:rsidP="00706020">
      <w:pPr>
        <w:ind w:left="4536" w:hanging="4536"/>
        <w:jc w:val="both"/>
        <w:rPr>
          <w:rFonts w:ascii="NDSFrutiger 45 Light" w:hAnsi="NDSFrutiger 45 Light"/>
          <w:b/>
        </w:rPr>
      </w:pPr>
      <w:r>
        <w:rPr>
          <w:rFonts w:ascii="NDSFrutiger 45 Light" w:hAnsi="NDSFrutiger 45 Light"/>
        </w:rPr>
        <w:t>Auszahlungen</w:t>
      </w:r>
      <w:r>
        <w:rPr>
          <w:rFonts w:ascii="NDSFrutiger 45 Light" w:hAnsi="NDSFrutiger 45 Light"/>
        </w:rPr>
        <w:tab/>
      </w:r>
      <w:r w:rsidRPr="00706020">
        <w:rPr>
          <w:rFonts w:ascii="NDSFrutiger 45 Light" w:hAnsi="NDSFrutiger 45 Light"/>
          <w:b/>
        </w:rPr>
        <w:t xml:space="preserve">Konto </w:t>
      </w:r>
      <w:r w:rsidRPr="00E02938">
        <w:rPr>
          <w:rFonts w:ascii="NDSFrutiger 45 Light" w:hAnsi="NDSFrutiger 45 Light"/>
          <w:b/>
        </w:rPr>
        <w:t>731</w:t>
      </w:r>
      <w:r w:rsidR="004327BE">
        <w:rPr>
          <w:rFonts w:ascii="NDSFrutiger 45 Light" w:hAnsi="NDSFrutiger 45 Light"/>
          <w:b/>
        </w:rPr>
        <w:t>x</w:t>
      </w:r>
      <w:r>
        <w:rPr>
          <w:rFonts w:ascii="NDSFrutiger 45 Light" w:hAnsi="NDSFrutiger 45 Light"/>
          <w:b/>
        </w:rPr>
        <w:t xml:space="preserve"> </w:t>
      </w:r>
      <w:r w:rsidRPr="00706020">
        <w:rPr>
          <w:rFonts w:ascii="NDSFrutiger 45 Light" w:hAnsi="NDSFrutiger 45 Light"/>
        </w:rPr>
        <w:t>„</w:t>
      </w:r>
      <w:r w:rsidR="004327BE">
        <w:rPr>
          <w:rFonts w:ascii="NDSFrutiger 45 Light" w:hAnsi="NDSFrutiger 45 Light"/>
        </w:rPr>
        <w:t>Zuweisungen und Zuschüsse für laufende Zwecke</w:t>
      </w:r>
      <w:r w:rsidRPr="00706020">
        <w:rPr>
          <w:rFonts w:ascii="NDSFrutiger 45 Light" w:hAnsi="NDSFrutiger 45 Light"/>
        </w:rPr>
        <w:t>“</w:t>
      </w:r>
    </w:p>
    <w:p w:rsidR="00706020" w:rsidRPr="00706020" w:rsidRDefault="00706020" w:rsidP="00706020">
      <w:pPr>
        <w:ind w:left="4536" w:hanging="4536"/>
        <w:jc w:val="both"/>
        <w:rPr>
          <w:rFonts w:ascii="NDSFrutiger 45 Light" w:hAnsi="NDSFrutiger 45 Light"/>
          <w:u w:val="single"/>
        </w:rPr>
      </w:pPr>
    </w:p>
    <w:p w:rsidR="00706020" w:rsidRDefault="00706020" w:rsidP="00566C31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  <w:u w:val="single"/>
        </w:rPr>
      </w:pPr>
    </w:p>
    <w:p w:rsidR="003B6C76" w:rsidRPr="003B6C76" w:rsidRDefault="00706020" w:rsidP="003B6C76">
      <w:pPr>
        <w:tabs>
          <w:tab w:val="left" w:pos="3119"/>
          <w:tab w:val="left" w:pos="4536"/>
        </w:tabs>
        <w:ind w:left="3828" w:hanging="3828"/>
        <w:jc w:val="both"/>
        <w:rPr>
          <w:rFonts w:ascii="NDSFrutiger 45 Light" w:hAnsi="NDSFrutiger 45 Light"/>
          <w:u w:val="single"/>
        </w:rPr>
      </w:pPr>
      <w:r w:rsidRPr="003B6C76">
        <w:rPr>
          <w:rFonts w:ascii="NDSFrutiger 45 Light" w:hAnsi="NDSFrutiger 45 Light"/>
          <w:u w:val="single"/>
        </w:rPr>
        <w:t xml:space="preserve">Der </w:t>
      </w:r>
      <w:r w:rsidR="00E02938" w:rsidRPr="003B6C76">
        <w:rPr>
          <w:rFonts w:ascii="NDSFrutiger 45 Light" w:hAnsi="NDSFrutiger 45 Light"/>
          <w:u w:val="single"/>
        </w:rPr>
        <w:t>Empfang der weitergeleiteten Mittel</w:t>
      </w:r>
      <w:r w:rsidR="00B04842" w:rsidRPr="003B6C76">
        <w:rPr>
          <w:rFonts w:ascii="NDSFrutiger 45 Light" w:hAnsi="NDSFrutiger 45 Light"/>
        </w:rPr>
        <w:t xml:space="preserve"> </w:t>
      </w:r>
      <w:r w:rsidRPr="003B6C76">
        <w:rPr>
          <w:rFonts w:ascii="NDSFrutiger 45 Light" w:hAnsi="NDSFrutiger 45 Light"/>
        </w:rPr>
        <w:tab/>
      </w:r>
      <w:r w:rsidR="003B6C76" w:rsidRPr="003B6C76">
        <w:rPr>
          <w:rFonts w:ascii="NDSFrutiger 45 Light" w:hAnsi="NDSFrutiger 45 Light"/>
          <w:b/>
        </w:rPr>
        <w:t>Konto (50121)</w:t>
      </w:r>
      <w:r w:rsidR="003B6C76" w:rsidRPr="003B6C76">
        <w:rPr>
          <w:rFonts w:ascii="NDSFrutiger 45 Light" w:hAnsi="NDSFrutiger 45 Light"/>
        </w:rPr>
        <w:t xml:space="preserve"> „Empfangene Schadensersatzleistungen</w:t>
      </w:r>
    </w:p>
    <w:p w:rsidR="00706020" w:rsidRDefault="003B6C76" w:rsidP="003B6C76">
      <w:pPr>
        <w:tabs>
          <w:tab w:val="left" w:pos="3119"/>
          <w:tab w:val="left" w:pos="4536"/>
        </w:tabs>
        <w:ind w:left="3828" w:hanging="3828"/>
        <w:jc w:val="both"/>
        <w:rPr>
          <w:rFonts w:ascii="NDSFrutiger 45 Light" w:hAnsi="NDSFrutiger 45 Light"/>
        </w:rPr>
      </w:pPr>
      <w:r w:rsidRPr="003B6C76">
        <w:rPr>
          <w:rFonts w:ascii="NDSFrutiger 45 Light" w:hAnsi="NDSFrutiger 45 Light"/>
          <w:u w:val="single"/>
        </w:rPr>
        <w:t>beim Letztempfänger</w:t>
      </w:r>
      <w:r w:rsidRPr="00706020">
        <w:rPr>
          <w:rFonts w:ascii="NDSFrutiger 45 Light" w:hAnsi="NDSFrutiger 45 Light"/>
        </w:rPr>
        <w:t xml:space="preserve"> erfolgt als</w:t>
      </w:r>
      <w:r>
        <w:rPr>
          <w:rFonts w:ascii="NDSFrutiger 45 Light" w:hAnsi="NDSFrutiger 45 Light"/>
        </w:rPr>
        <w:t xml:space="preserve"> </w:t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  <w:t>für Vermögensgegenstände“</w:t>
      </w:r>
    </w:p>
    <w:p w:rsidR="00706020" w:rsidRDefault="003B6C76" w:rsidP="00706020">
      <w:pPr>
        <w:tabs>
          <w:tab w:val="left" w:pos="3119"/>
          <w:tab w:val="left" w:pos="4536"/>
        </w:tabs>
        <w:ind w:left="3119" w:hanging="3119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Empfangene Schadensersatzleistung</w:t>
      </w:r>
    </w:p>
    <w:p w:rsidR="00ED7686" w:rsidRPr="0098291D" w:rsidRDefault="00706020" w:rsidP="00ED7686">
      <w:pPr>
        <w:ind w:left="4536" w:hanging="4536"/>
        <w:jc w:val="both"/>
        <w:rPr>
          <w:rFonts w:ascii="NDSFrutiger 45 Light" w:hAnsi="NDSFrutiger 45 Light"/>
          <w:color w:val="000000" w:themeColor="text1"/>
        </w:rPr>
      </w:pPr>
      <w:r>
        <w:rPr>
          <w:rFonts w:ascii="NDSFrutiger 45 Light" w:hAnsi="NDSFrutiger 45 Light"/>
        </w:rPr>
        <w:t>(soweit sie den Kontenrahmen anwenden)</w:t>
      </w:r>
      <w:r>
        <w:rPr>
          <w:rFonts w:ascii="NDSFrutiger 45 Light" w:hAnsi="NDSFrutiger 45 Light"/>
        </w:rPr>
        <w:tab/>
      </w:r>
      <w:r w:rsidR="00ED7686">
        <w:rPr>
          <w:rFonts w:ascii="NDSFrutiger 45 Light" w:hAnsi="NDSFrutiger 45 Light"/>
        </w:rPr>
        <w:t>Einzahlungen</w:t>
      </w:r>
      <w:r w:rsidR="00ED7686">
        <w:rPr>
          <w:rFonts w:ascii="NDSFrutiger 45 Light" w:hAnsi="NDSFrutiger 45 Light"/>
        </w:rPr>
        <w:tab/>
        <w:t xml:space="preserve">je nach weiterer Verwendung konsumtiv </w:t>
      </w:r>
      <w:r w:rsidR="00ED7686" w:rsidRPr="003C644D">
        <w:rPr>
          <w:rFonts w:ascii="NDSFrutiger 45 Light" w:hAnsi="NDSFrutiger 45 Light"/>
          <w:b/>
        </w:rPr>
        <w:t>Konto (6141)</w:t>
      </w:r>
      <w:r w:rsidR="00ED7686">
        <w:rPr>
          <w:rFonts w:ascii="NDSFrutiger 45 Light" w:hAnsi="NDSFrutiger 45 Light"/>
        </w:rPr>
        <w:t xml:space="preserve"> </w:t>
      </w:r>
      <w:r w:rsidR="00ED7686" w:rsidRPr="00ED7686">
        <w:rPr>
          <w:rFonts w:ascii="NDSFrutiger 45 Light" w:hAnsi="NDSFrutiger 45 Light"/>
          <w:b/>
        </w:rPr>
        <w:t>oder</w:t>
      </w:r>
      <w:r w:rsidR="00ED7686">
        <w:rPr>
          <w:rFonts w:ascii="NDSFrutiger 45 Light" w:hAnsi="NDSFrutiger 45 Light"/>
        </w:rPr>
        <w:t xml:space="preserve"> investiv </w:t>
      </w:r>
      <w:r w:rsidR="00ED7686" w:rsidRPr="003C644D">
        <w:rPr>
          <w:rFonts w:ascii="NDSFrutiger 45 Light" w:hAnsi="NDSFrutiger 45 Light"/>
          <w:b/>
        </w:rPr>
        <w:t>Konto (6811)</w:t>
      </w:r>
      <w:r w:rsidR="00ED7686">
        <w:rPr>
          <w:rFonts w:ascii="NDSFrutiger 45 Light" w:hAnsi="NDSFrutiger 45 Light"/>
          <w:b/>
        </w:rPr>
        <w:t xml:space="preserve"> </w:t>
      </w:r>
      <w:r w:rsidR="00ED7686" w:rsidRPr="0098291D">
        <w:rPr>
          <w:rFonts w:ascii="NDSFrutiger 45 Light" w:hAnsi="NDSFrutiger 45 Light"/>
          <w:b/>
          <w:color w:val="000000" w:themeColor="text1"/>
        </w:rPr>
        <w:t>und Sonderposten Konto (211x)</w:t>
      </w:r>
    </w:p>
    <w:p w:rsidR="00FB7CD7" w:rsidRDefault="00FB7CD7" w:rsidP="003B6C76">
      <w:pPr>
        <w:tabs>
          <w:tab w:val="left" w:pos="3119"/>
          <w:tab w:val="left" w:pos="4536"/>
          <w:tab w:val="left" w:pos="5103"/>
        </w:tabs>
        <w:ind w:left="3540" w:hanging="3540"/>
        <w:jc w:val="both"/>
        <w:rPr>
          <w:rFonts w:ascii="NDSFrutiger 45 Light" w:hAnsi="NDSFrutiger 45 Light"/>
        </w:rPr>
      </w:pPr>
    </w:p>
    <w:p w:rsidR="00FB7CD7" w:rsidRDefault="00FB7CD7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FB7CD7" w:rsidRDefault="00FB7CD7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972459" w:rsidRDefault="00972459" w:rsidP="00426573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E44498" w:rsidRPr="007551B3" w:rsidRDefault="0032468C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>M</w:t>
      </w:r>
      <w:r w:rsidR="00E44498">
        <w:rPr>
          <w:rFonts w:ascii="NDSFrutiger 45 Light" w:hAnsi="NDSFrutiger 45 Light"/>
          <w:szCs w:val="22"/>
        </w:rPr>
        <w:t>it freundlichen Grüßen</w:t>
      </w:r>
    </w:p>
    <w:p w:rsidR="00E44498" w:rsidRDefault="00E44498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Im Auftrage</w:t>
      </w:r>
    </w:p>
    <w:p w:rsidR="003116A6" w:rsidRDefault="003116A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457CD9" w:rsidRDefault="00457CD9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457CD9" w:rsidRDefault="00457CD9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bookmarkStart w:id="4" w:name="_GoBack"/>
      <w:bookmarkEnd w:id="4"/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E44498" w:rsidRDefault="00E44498" w:rsidP="00E44498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Eine Kopie dieses Schreibens erhalten: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Niedersächsisches Ministerium für Inneres und Sport,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Arbeitsgemeinschaft der kommunalen Spitzenverbände Niedersachsens</w:t>
      </w:r>
    </w:p>
    <w:p w:rsidR="00E44498" w:rsidRDefault="008451AC" w:rsidP="00E44498">
      <w:pPr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 xml:space="preserve">- z. Hd. des Niedersächsischen </w:t>
      </w:r>
      <w:r w:rsidR="00CB0AC0">
        <w:rPr>
          <w:rFonts w:ascii="NDSFrutiger 45 Light" w:hAnsi="NDSFrutiger 45 Light"/>
          <w:szCs w:val="22"/>
        </w:rPr>
        <w:t>Landkreistages</w:t>
      </w:r>
      <w:r>
        <w:rPr>
          <w:rFonts w:ascii="NDSFrutiger 45 Light" w:hAnsi="NDSFrutiger 45 Light"/>
          <w:szCs w:val="22"/>
        </w:rPr>
        <w:t xml:space="preserve"> </w:t>
      </w:r>
      <w:r w:rsidR="00CB0AC0">
        <w:rPr>
          <w:rFonts w:ascii="NDSFrutiger 45 Light" w:hAnsi="NDSFrutiger 45 Light"/>
          <w:szCs w:val="22"/>
        </w:rPr>
        <w:t>-</w:t>
      </w:r>
      <w:r>
        <w:rPr>
          <w:rFonts w:ascii="NDSFrutiger 45 Light" w:hAnsi="NDSFrutiger 45 Light"/>
          <w:szCs w:val="22"/>
        </w:rPr>
        <w:t xml:space="preserve"> ,</w:t>
      </w:r>
    </w:p>
    <w:p w:rsidR="008451AC" w:rsidRPr="007551B3" w:rsidRDefault="008451AC" w:rsidP="00E44498">
      <w:pPr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 xml:space="preserve">Investitions- und Förderbank Niedersachsen </w:t>
      </w:r>
      <w:r w:rsidR="00CB0AC0">
        <w:rPr>
          <w:rFonts w:ascii="NDSFrutiger 45 Light" w:hAnsi="NDSFrutiger 45 Light"/>
          <w:szCs w:val="22"/>
        </w:rPr>
        <w:t>-</w:t>
      </w:r>
      <w:r>
        <w:rPr>
          <w:rFonts w:ascii="NDSFrutiger 45 Light" w:hAnsi="NDSFrutiger 45 Light"/>
          <w:szCs w:val="22"/>
        </w:rPr>
        <w:t xml:space="preserve"> NBank -.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Kommunale Datenverarbeitungszentralen,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Niedersächsisches Studieninstitut für kommunale Verwaltung e. V.</w:t>
      </w:r>
    </w:p>
    <w:p w:rsidR="00E44498" w:rsidRDefault="006D0001" w:rsidP="00E44498">
      <w:pPr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 xml:space="preserve">Präsident des Landesrechnungshofes </w:t>
      </w:r>
      <w:r w:rsidR="00CB0AC0">
        <w:rPr>
          <w:rFonts w:ascii="NDSFrutiger 45 Light" w:hAnsi="NDSFrutiger 45 Light"/>
          <w:szCs w:val="22"/>
        </w:rPr>
        <w:t>-</w:t>
      </w:r>
      <w:r>
        <w:rPr>
          <w:rFonts w:ascii="NDSFrutiger 45 Light" w:hAnsi="NDSFrutiger 45 Light"/>
          <w:szCs w:val="22"/>
        </w:rPr>
        <w:t xml:space="preserve"> Überörtliche Kommunalprüfung</w:t>
      </w:r>
    </w:p>
    <w:sectPr w:rsidR="00E44498" w:rsidSect="005B7F24">
      <w:footerReference w:type="even" r:id="rId10"/>
      <w:footerReference w:type="default" r:id="rId11"/>
      <w:pgSz w:w="11906" w:h="16838"/>
      <w:pgMar w:top="907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3B" w:rsidRDefault="009C2A3B">
      <w:r>
        <w:separator/>
      </w:r>
    </w:p>
  </w:endnote>
  <w:endnote w:type="continuationSeparator" w:id="0">
    <w:p w:rsidR="009C2A3B" w:rsidRDefault="009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7CD9">
      <w:rPr>
        <w:rStyle w:val="Seitenzahl"/>
        <w:noProof/>
      </w:rPr>
      <w:t>2</w: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3B" w:rsidRDefault="009C2A3B">
      <w:r>
        <w:separator/>
      </w:r>
    </w:p>
  </w:footnote>
  <w:footnote w:type="continuationSeparator" w:id="0">
    <w:p w:rsidR="009C2A3B" w:rsidRDefault="009C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B20"/>
    <w:multiLevelType w:val="hybridMultilevel"/>
    <w:tmpl w:val="78F8289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00A26"/>
    <w:multiLevelType w:val="hybridMultilevel"/>
    <w:tmpl w:val="85827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2B94"/>
    <w:multiLevelType w:val="hybridMultilevel"/>
    <w:tmpl w:val="406AB2B0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17FF"/>
    <w:multiLevelType w:val="hybridMultilevel"/>
    <w:tmpl w:val="3B38400C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44498"/>
    <w:rsid w:val="00002B6F"/>
    <w:rsid w:val="00006323"/>
    <w:rsid w:val="000067AF"/>
    <w:rsid w:val="000125CE"/>
    <w:rsid w:val="000125E2"/>
    <w:rsid w:val="00017795"/>
    <w:rsid w:val="0002453D"/>
    <w:rsid w:val="00032772"/>
    <w:rsid w:val="00032924"/>
    <w:rsid w:val="000418C5"/>
    <w:rsid w:val="000452B7"/>
    <w:rsid w:val="0004532A"/>
    <w:rsid w:val="0005101B"/>
    <w:rsid w:val="00051E71"/>
    <w:rsid w:val="00052F81"/>
    <w:rsid w:val="0005586D"/>
    <w:rsid w:val="0005756D"/>
    <w:rsid w:val="00066909"/>
    <w:rsid w:val="00070193"/>
    <w:rsid w:val="00071E70"/>
    <w:rsid w:val="00073A74"/>
    <w:rsid w:val="00074F1F"/>
    <w:rsid w:val="00083EFB"/>
    <w:rsid w:val="00093BDA"/>
    <w:rsid w:val="0009598C"/>
    <w:rsid w:val="0009680A"/>
    <w:rsid w:val="0009794E"/>
    <w:rsid w:val="00097C1E"/>
    <w:rsid w:val="000A2D95"/>
    <w:rsid w:val="000A62E4"/>
    <w:rsid w:val="000A689A"/>
    <w:rsid w:val="000A7A8A"/>
    <w:rsid w:val="000B44C0"/>
    <w:rsid w:val="000C07E8"/>
    <w:rsid w:val="000C19BC"/>
    <w:rsid w:val="000C1C9F"/>
    <w:rsid w:val="000C24CD"/>
    <w:rsid w:val="000C3406"/>
    <w:rsid w:val="000C3FBD"/>
    <w:rsid w:val="000C66BB"/>
    <w:rsid w:val="000C71DB"/>
    <w:rsid w:val="000C7876"/>
    <w:rsid w:val="000D1B66"/>
    <w:rsid w:val="000E0351"/>
    <w:rsid w:val="000E0C8E"/>
    <w:rsid w:val="000E3D4B"/>
    <w:rsid w:val="000F3277"/>
    <w:rsid w:val="000F4679"/>
    <w:rsid w:val="00102513"/>
    <w:rsid w:val="00102B93"/>
    <w:rsid w:val="00102C67"/>
    <w:rsid w:val="001036F0"/>
    <w:rsid w:val="001052A2"/>
    <w:rsid w:val="001148FD"/>
    <w:rsid w:val="00126327"/>
    <w:rsid w:val="00131B8F"/>
    <w:rsid w:val="00133DE1"/>
    <w:rsid w:val="00142764"/>
    <w:rsid w:val="00143FB9"/>
    <w:rsid w:val="00146C12"/>
    <w:rsid w:val="00162CC3"/>
    <w:rsid w:val="0017397E"/>
    <w:rsid w:val="00174F1F"/>
    <w:rsid w:val="001757A9"/>
    <w:rsid w:val="001847F4"/>
    <w:rsid w:val="00184FD3"/>
    <w:rsid w:val="001869A8"/>
    <w:rsid w:val="00190C5B"/>
    <w:rsid w:val="001A30D9"/>
    <w:rsid w:val="001A5CEF"/>
    <w:rsid w:val="001B7644"/>
    <w:rsid w:val="001B7AF1"/>
    <w:rsid w:val="001C1389"/>
    <w:rsid w:val="001D69CE"/>
    <w:rsid w:val="001E0FFE"/>
    <w:rsid w:val="001F522F"/>
    <w:rsid w:val="001F5B9C"/>
    <w:rsid w:val="00204A89"/>
    <w:rsid w:val="00205BE9"/>
    <w:rsid w:val="00207E97"/>
    <w:rsid w:val="00214632"/>
    <w:rsid w:val="00214AC1"/>
    <w:rsid w:val="00216C40"/>
    <w:rsid w:val="002177BC"/>
    <w:rsid w:val="00217A0F"/>
    <w:rsid w:val="00220CC2"/>
    <w:rsid w:val="002213DE"/>
    <w:rsid w:val="0022362E"/>
    <w:rsid w:val="00224B27"/>
    <w:rsid w:val="002271B3"/>
    <w:rsid w:val="002272DD"/>
    <w:rsid w:val="00235022"/>
    <w:rsid w:val="00235603"/>
    <w:rsid w:val="00237622"/>
    <w:rsid w:val="00247241"/>
    <w:rsid w:val="00247275"/>
    <w:rsid w:val="00255332"/>
    <w:rsid w:val="002558F4"/>
    <w:rsid w:val="00265544"/>
    <w:rsid w:val="00267CAC"/>
    <w:rsid w:val="0027035B"/>
    <w:rsid w:val="00274F44"/>
    <w:rsid w:val="00280AA6"/>
    <w:rsid w:val="00283FDC"/>
    <w:rsid w:val="00286DE0"/>
    <w:rsid w:val="00290743"/>
    <w:rsid w:val="00293334"/>
    <w:rsid w:val="002941D6"/>
    <w:rsid w:val="002962E3"/>
    <w:rsid w:val="00297A2C"/>
    <w:rsid w:val="002A0FE5"/>
    <w:rsid w:val="002A3EB7"/>
    <w:rsid w:val="002A6810"/>
    <w:rsid w:val="002A6974"/>
    <w:rsid w:val="002A6C78"/>
    <w:rsid w:val="002B1C66"/>
    <w:rsid w:val="002C2960"/>
    <w:rsid w:val="002C48AC"/>
    <w:rsid w:val="002C51B7"/>
    <w:rsid w:val="002C6BAD"/>
    <w:rsid w:val="002C76EE"/>
    <w:rsid w:val="002D21D6"/>
    <w:rsid w:val="002D6C16"/>
    <w:rsid w:val="002E093B"/>
    <w:rsid w:val="002E2D9B"/>
    <w:rsid w:val="002E3F69"/>
    <w:rsid w:val="002E47F4"/>
    <w:rsid w:val="002F03C3"/>
    <w:rsid w:val="00305DEE"/>
    <w:rsid w:val="00307658"/>
    <w:rsid w:val="003116A6"/>
    <w:rsid w:val="0032468C"/>
    <w:rsid w:val="00326C75"/>
    <w:rsid w:val="003274C8"/>
    <w:rsid w:val="00331E16"/>
    <w:rsid w:val="003421D1"/>
    <w:rsid w:val="00346697"/>
    <w:rsid w:val="00351C4E"/>
    <w:rsid w:val="00354EE7"/>
    <w:rsid w:val="003553EE"/>
    <w:rsid w:val="0035623E"/>
    <w:rsid w:val="003578D6"/>
    <w:rsid w:val="003649CD"/>
    <w:rsid w:val="003702E8"/>
    <w:rsid w:val="00371129"/>
    <w:rsid w:val="00372259"/>
    <w:rsid w:val="00372277"/>
    <w:rsid w:val="00375318"/>
    <w:rsid w:val="00385EE4"/>
    <w:rsid w:val="00387F50"/>
    <w:rsid w:val="00391750"/>
    <w:rsid w:val="003920AF"/>
    <w:rsid w:val="00396178"/>
    <w:rsid w:val="00396BD8"/>
    <w:rsid w:val="003A25F5"/>
    <w:rsid w:val="003A4034"/>
    <w:rsid w:val="003A67C5"/>
    <w:rsid w:val="003B6C76"/>
    <w:rsid w:val="003C2C94"/>
    <w:rsid w:val="003C6084"/>
    <w:rsid w:val="003C644D"/>
    <w:rsid w:val="003D1934"/>
    <w:rsid w:val="003D1A98"/>
    <w:rsid w:val="003D61FA"/>
    <w:rsid w:val="003D7AB0"/>
    <w:rsid w:val="003D7E8E"/>
    <w:rsid w:val="003E0FB9"/>
    <w:rsid w:val="003E5270"/>
    <w:rsid w:val="003E5359"/>
    <w:rsid w:val="003E53A4"/>
    <w:rsid w:val="003E5B6A"/>
    <w:rsid w:val="003E5DB9"/>
    <w:rsid w:val="003E7EF4"/>
    <w:rsid w:val="003F377E"/>
    <w:rsid w:val="003F4A40"/>
    <w:rsid w:val="003F582D"/>
    <w:rsid w:val="00403533"/>
    <w:rsid w:val="004035C2"/>
    <w:rsid w:val="004117CF"/>
    <w:rsid w:val="0041503D"/>
    <w:rsid w:val="00415EF4"/>
    <w:rsid w:val="00422633"/>
    <w:rsid w:val="00426573"/>
    <w:rsid w:val="00426984"/>
    <w:rsid w:val="004327BE"/>
    <w:rsid w:val="00434614"/>
    <w:rsid w:val="00436A24"/>
    <w:rsid w:val="004410F6"/>
    <w:rsid w:val="00441525"/>
    <w:rsid w:val="00445243"/>
    <w:rsid w:val="00445B1C"/>
    <w:rsid w:val="004472AE"/>
    <w:rsid w:val="00452586"/>
    <w:rsid w:val="004533EF"/>
    <w:rsid w:val="004539CD"/>
    <w:rsid w:val="00456362"/>
    <w:rsid w:val="00456BDA"/>
    <w:rsid w:val="00457CD9"/>
    <w:rsid w:val="00462EB1"/>
    <w:rsid w:val="00463196"/>
    <w:rsid w:val="00463D2B"/>
    <w:rsid w:val="004646D9"/>
    <w:rsid w:val="004656DA"/>
    <w:rsid w:val="004704D4"/>
    <w:rsid w:val="00473A4A"/>
    <w:rsid w:val="00476BA8"/>
    <w:rsid w:val="00482B74"/>
    <w:rsid w:val="004832B2"/>
    <w:rsid w:val="00483785"/>
    <w:rsid w:val="00484A27"/>
    <w:rsid w:val="00484A3F"/>
    <w:rsid w:val="00497CCE"/>
    <w:rsid w:val="004A1B43"/>
    <w:rsid w:val="004A25DC"/>
    <w:rsid w:val="004B05DB"/>
    <w:rsid w:val="004B26A8"/>
    <w:rsid w:val="004B5D99"/>
    <w:rsid w:val="004B6685"/>
    <w:rsid w:val="004B7077"/>
    <w:rsid w:val="004C2F14"/>
    <w:rsid w:val="004C3FAC"/>
    <w:rsid w:val="004C4E86"/>
    <w:rsid w:val="004D60A2"/>
    <w:rsid w:val="004D6683"/>
    <w:rsid w:val="004E2429"/>
    <w:rsid w:val="004E4AF8"/>
    <w:rsid w:val="004E5862"/>
    <w:rsid w:val="004E7CA5"/>
    <w:rsid w:val="004F499F"/>
    <w:rsid w:val="00500259"/>
    <w:rsid w:val="005024EE"/>
    <w:rsid w:val="00506D06"/>
    <w:rsid w:val="00511080"/>
    <w:rsid w:val="005116A5"/>
    <w:rsid w:val="005165F4"/>
    <w:rsid w:val="00520D98"/>
    <w:rsid w:val="00523E82"/>
    <w:rsid w:val="005449B3"/>
    <w:rsid w:val="0055044C"/>
    <w:rsid w:val="0055272D"/>
    <w:rsid w:val="00553C30"/>
    <w:rsid w:val="00560623"/>
    <w:rsid w:val="0056119F"/>
    <w:rsid w:val="00566C31"/>
    <w:rsid w:val="005713AF"/>
    <w:rsid w:val="005761CD"/>
    <w:rsid w:val="005764CA"/>
    <w:rsid w:val="005768FC"/>
    <w:rsid w:val="005770D2"/>
    <w:rsid w:val="00577B0A"/>
    <w:rsid w:val="00582FC7"/>
    <w:rsid w:val="00587A98"/>
    <w:rsid w:val="005940AB"/>
    <w:rsid w:val="0059785C"/>
    <w:rsid w:val="005A1EC1"/>
    <w:rsid w:val="005A583B"/>
    <w:rsid w:val="005A6395"/>
    <w:rsid w:val="005B0B9B"/>
    <w:rsid w:val="005B1CE9"/>
    <w:rsid w:val="005B3EB4"/>
    <w:rsid w:val="005B7F24"/>
    <w:rsid w:val="005C08DE"/>
    <w:rsid w:val="005C0B6D"/>
    <w:rsid w:val="005D37C5"/>
    <w:rsid w:val="005D7DE9"/>
    <w:rsid w:val="005E1F99"/>
    <w:rsid w:val="005E5A94"/>
    <w:rsid w:val="005F063E"/>
    <w:rsid w:val="005F37CF"/>
    <w:rsid w:val="00602EC0"/>
    <w:rsid w:val="006128C7"/>
    <w:rsid w:val="00612930"/>
    <w:rsid w:val="00613ADA"/>
    <w:rsid w:val="006178CE"/>
    <w:rsid w:val="00617C0A"/>
    <w:rsid w:val="00617D6B"/>
    <w:rsid w:val="00620284"/>
    <w:rsid w:val="00623437"/>
    <w:rsid w:val="00625D36"/>
    <w:rsid w:val="006304ED"/>
    <w:rsid w:val="00632143"/>
    <w:rsid w:val="00646984"/>
    <w:rsid w:val="00653253"/>
    <w:rsid w:val="006615BF"/>
    <w:rsid w:val="006620FD"/>
    <w:rsid w:val="00665767"/>
    <w:rsid w:val="0066745A"/>
    <w:rsid w:val="00670018"/>
    <w:rsid w:val="006800AB"/>
    <w:rsid w:val="00680D11"/>
    <w:rsid w:val="00683DCD"/>
    <w:rsid w:val="00684AFB"/>
    <w:rsid w:val="0068557F"/>
    <w:rsid w:val="00685F4A"/>
    <w:rsid w:val="00686199"/>
    <w:rsid w:val="00695934"/>
    <w:rsid w:val="00696F41"/>
    <w:rsid w:val="006A3EF8"/>
    <w:rsid w:val="006A470F"/>
    <w:rsid w:val="006A71E8"/>
    <w:rsid w:val="006B21BF"/>
    <w:rsid w:val="006C4BF6"/>
    <w:rsid w:val="006D0001"/>
    <w:rsid w:val="006D2B51"/>
    <w:rsid w:val="006D3167"/>
    <w:rsid w:val="006D385A"/>
    <w:rsid w:val="006D4A36"/>
    <w:rsid w:val="006D7E6E"/>
    <w:rsid w:val="006E0677"/>
    <w:rsid w:val="006E44BA"/>
    <w:rsid w:val="006E4F2B"/>
    <w:rsid w:val="006F498A"/>
    <w:rsid w:val="007021FF"/>
    <w:rsid w:val="00702451"/>
    <w:rsid w:val="00706020"/>
    <w:rsid w:val="0071170B"/>
    <w:rsid w:val="00713E9D"/>
    <w:rsid w:val="00713E9F"/>
    <w:rsid w:val="00721C92"/>
    <w:rsid w:val="00722DC2"/>
    <w:rsid w:val="00724607"/>
    <w:rsid w:val="00726D3B"/>
    <w:rsid w:val="00727B8B"/>
    <w:rsid w:val="00733A2D"/>
    <w:rsid w:val="00733AAC"/>
    <w:rsid w:val="00734280"/>
    <w:rsid w:val="00736AAC"/>
    <w:rsid w:val="00736D90"/>
    <w:rsid w:val="00737558"/>
    <w:rsid w:val="0073794E"/>
    <w:rsid w:val="00740CC4"/>
    <w:rsid w:val="00741226"/>
    <w:rsid w:val="00750C94"/>
    <w:rsid w:val="007562D5"/>
    <w:rsid w:val="007633AE"/>
    <w:rsid w:val="007663F6"/>
    <w:rsid w:val="00766869"/>
    <w:rsid w:val="007707E8"/>
    <w:rsid w:val="007711CA"/>
    <w:rsid w:val="007832A9"/>
    <w:rsid w:val="00794C9D"/>
    <w:rsid w:val="007A5AD7"/>
    <w:rsid w:val="007B3019"/>
    <w:rsid w:val="007B4DDF"/>
    <w:rsid w:val="007C18FC"/>
    <w:rsid w:val="007D28A8"/>
    <w:rsid w:val="007D321A"/>
    <w:rsid w:val="007D37C0"/>
    <w:rsid w:val="007D591C"/>
    <w:rsid w:val="007E1395"/>
    <w:rsid w:val="007E3399"/>
    <w:rsid w:val="007F10CA"/>
    <w:rsid w:val="007F5C8B"/>
    <w:rsid w:val="00807714"/>
    <w:rsid w:val="00807CBF"/>
    <w:rsid w:val="008207BD"/>
    <w:rsid w:val="008246F5"/>
    <w:rsid w:val="008302C5"/>
    <w:rsid w:val="00833CAB"/>
    <w:rsid w:val="00836974"/>
    <w:rsid w:val="00840390"/>
    <w:rsid w:val="00841CE8"/>
    <w:rsid w:val="0084370B"/>
    <w:rsid w:val="00844BB9"/>
    <w:rsid w:val="008451AC"/>
    <w:rsid w:val="008529D4"/>
    <w:rsid w:val="00852FE3"/>
    <w:rsid w:val="00856194"/>
    <w:rsid w:val="00860A7D"/>
    <w:rsid w:val="00862E12"/>
    <w:rsid w:val="008675E3"/>
    <w:rsid w:val="008678A2"/>
    <w:rsid w:val="00884093"/>
    <w:rsid w:val="00885E55"/>
    <w:rsid w:val="00885FCC"/>
    <w:rsid w:val="008873A0"/>
    <w:rsid w:val="00891A1C"/>
    <w:rsid w:val="00891AB6"/>
    <w:rsid w:val="008A15BF"/>
    <w:rsid w:val="008A316A"/>
    <w:rsid w:val="008A3A2D"/>
    <w:rsid w:val="008A62CD"/>
    <w:rsid w:val="008B1475"/>
    <w:rsid w:val="008B4B54"/>
    <w:rsid w:val="008B54CD"/>
    <w:rsid w:val="008B6BF3"/>
    <w:rsid w:val="008B7410"/>
    <w:rsid w:val="008B752B"/>
    <w:rsid w:val="008C5286"/>
    <w:rsid w:val="008C7D64"/>
    <w:rsid w:val="008D15F5"/>
    <w:rsid w:val="008D17B9"/>
    <w:rsid w:val="008D1C52"/>
    <w:rsid w:val="008D2817"/>
    <w:rsid w:val="008D286C"/>
    <w:rsid w:val="008D59AD"/>
    <w:rsid w:val="008E3556"/>
    <w:rsid w:val="008E3963"/>
    <w:rsid w:val="008E5BBA"/>
    <w:rsid w:val="008F7457"/>
    <w:rsid w:val="00904B51"/>
    <w:rsid w:val="009073C5"/>
    <w:rsid w:val="00914CE2"/>
    <w:rsid w:val="00926F63"/>
    <w:rsid w:val="00932962"/>
    <w:rsid w:val="00932EA0"/>
    <w:rsid w:val="009346B5"/>
    <w:rsid w:val="00935711"/>
    <w:rsid w:val="00935C85"/>
    <w:rsid w:val="00945385"/>
    <w:rsid w:val="0095100F"/>
    <w:rsid w:val="00953050"/>
    <w:rsid w:val="00954B45"/>
    <w:rsid w:val="00966BF9"/>
    <w:rsid w:val="00967FAF"/>
    <w:rsid w:val="00972459"/>
    <w:rsid w:val="00972A06"/>
    <w:rsid w:val="0097336F"/>
    <w:rsid w:val="00981872"/>
    <w:rsid w:val="0098291D"/>
    <w:rsid w:val="009829FA"/>
    <w:rsid w:val="009837AF"/>
    <w:rsid w:val="0098526A"/>
    <w:rsid w:val="0098795D"/>
    <w:rsid w:val="00996B23"/>
    <w:rsid w:val="009A0942"/>
    <w:rsid w:val="009A4EC7"/>
    <w:rsid w:val="009A6D28"/>
    <w:rsid w:val="009B1869"/>
    <w:rsid w:val="009B6862"/>
    <w:rsid w:val="009B6D05"/>
    <w:rsid w:val="009B7988"/>
    <w:rsid w:val="009C1D3B"/>
    <w:rsid w:val="009C1D4E"/>
    <w:rsid w:val="009C2A3B"/>
    <w:rsid w:val="009E017A"/>
    <w:rsid w:val="009E0860"/>
    <w:rsid w:val="009E2E0F"/>
    <w:rsid w:val="009F322A"/>
    <w:rsid w:val="009F3E14"/>
    <w:rsid w:val="009F4701"/>
    <w:rsid w:val="00A02503"/>
    <w:rsid w:val="00A03D40"/>
    <w:rsid w:val="00A06F68"/>
    <w:rsid w:val="00A20ADD"/>
    <w:rsid w:val="00A21E62"/>
    <w:rsid w:val="00A2640F"/>
    <w:rsid w:val="00A27F30"/>
    <w:rsid w:val="00A30EA5"/>
    <w:rsid w:val="00A3457B"/>
    <w:rsid w:val="00A43592"/>
    <w:rsid w:val="00A43D33"/>
    <w:rsid w:val="00A453F9"/>
    <w:rsid w:val="00A47597"/>
    <w:rsid w:val="00A47D05"/>
    <w:rsid w:val="00A5128D"/>
    <w:rsid w:val="00A53208"/>
    <w:rsid w:val="00A62643"/>
    <w:rsid w:val="00A652AD"/>
    <w:rsid w:val="00A7182C"/>
    <w:rsid w:val="00A74142"/>
    <w:rsid w:val="00A745C2"/>
    <w:rsid w:val="00A7537E"/>
    <w:rsid w:val="00A75709"/>
    <w:rsid w:val="00A75C3A"/>
    <w:rsid w:val="00A805C2"/>
    <w:rsid w:val="00A81FB8"/>
    <w:rsid w:val="00A847ED"/>
    <w:rsid w:val="00A9292B"/>
    <w:rsid w:val="00A94798"/>
    <w:rsid w:val="00AA0D6E"/>
    <w:rsid w:val="00AA25B0"/>
    <w:rsid w:val="00AA48EF"/>
    <w:rsid w:val="00AA78AA"/>
    <w:rsid w:val="00AB365F"/>
    <w:rsid w:val="00AB5953"/>
    <w:rsid w:val="00AC31B0"/>
    <w:rsid w:val="00AC63D7"/>
    <w:rsid w:val="00AE403C"/>
    <w:rsid w:val="00AE6F1F"/>
    <w:rsid w:val="00AF163B"/>
    <w:rsid w:val="00AF2464"/>
    <w:rsid w:val="00AF265B"/>
    <w:rsid w:val="00AF32D5"/>
    <w:rsid w:val="00AF3473"/>
    <w:rsid w:val="00B0462A"/>
    <w:rsid w:val="00B04842"/>
    <w:rsid w:val="00B11366"/>
    <w:rsid w:val="00B16F1A"/>
    <w:rsid w:val="00B205CC"/>
    <w:rsid w:val="00B20D93"/>
    <w:rsid w:val="00B22BD3"/>
    <w:rsid w:val="00B25504"/>
    <w:rsid w:val="00B32BDF"/>
    <w:rsid w:val="00B379A8"/>
    <w:rsid w:val="00B408B2"/>
    <w:rsid w:val="00B4659A"/>
    <w:rsid w:val="00B50ADB"/>
    <w:rsid w:val="00B5272D"/>
    <w:rsid w:val="00B53232"/>
    <w:rsid w:val="00B5365A"/>
    <w:rsid w:val="00B55E8C"/>
    <w:rsid w:val="00B651D5"/>
    <w:rsid w:val="00B71E80"/>
    <w:rsid w:val="00B75E84"/>
    <w:rsid w:val="00B8020E"/>
    <w:rsid w:val="00B80BF2"/>
    <w:rsid w:val="00B8373E"/>
    <w:rsid w:val="00B84A04"/>
    <w:rsid w:val="00B878AC"/>
    <w:rsid w:val="00B9381B"/>
    <w:rsid w:val="00B9391E"/>
    <w:rsid w:val="00B95C24"/>
    <w:rsid w:val="00BA090F"/>
    <w:rsid w:val="00BA0AF8"/>
    <w:rsid w:val="00BA5D31"/>
    <w:rsid w:val="00BA6CB0"/>
    <w:rsid w:val="00BA6D28"/>
    <w:rsid w:val="00BB3C56"/>
    <w:rsid w:val="00BC09B4"/>
    <w:rsid w:val="00BC3CD4"/>
    <w:rsid w:val="00BC6705"/>
    <w:rsid w:val="00BD1EBC"/>
    <w:rsid w:val="00BD2088"/>
    <w:rsid w:val="00BD2C41"/>
    <w:rsid w:val="00BD2FD6"/>
    <w:rsid w:val="00BE0010"/>
    <w:rsid w:val="00BE146E"/>
    <w:rsid w:val="00BF20F9"/>
    <w:rsid w:val="00BF6885"/>
    <w:rsid w:val="00BF7699"/>
    <w:rsid w:val="00C00E36"/>
    <w:rsid w:val="00C07EE4"/>
    <w:rsid w:val="00C11CB6"/>
    <w:rsid w:val="00C12F17"/>
    <w:rsid w:val="00C21552"/>
    <w:rsid w:val="00C21FA4"/>
    <w:rsid w:val="00C2326F"/>
    <w:rsid w:val="00C25D0B"/>
    <w:rsid w:val="00C32089"/>
    <w:rsid w:val="00C37432"/>
    <w:rsid w:val="00C4155F"/>
    <w:rsid w:val="00C43AFA"/>
    <w:rsid w:val="00C56303"/>
    <w:rsid w:val="00C56AE7"/>
    <w:rsid w:val="00C622B5"/>
    <w:rsid w:val="00C663FD"/>
    <w:rsid w:val="00C714C6"/>
    <w:rsid w:val="00C7196D"/>
    <w:rsid w:val="00C80487"/>
    <w:rsid w:val="00C81D47"/>
    <w:rsid w:val="00C81F79"/>
    <w:rsid w:val="00C82A74"/>
    <w:rsid w:val="00C82E3B"/>
    <w:rsid w:val="00C85AD7"/>
    <w:rsid w:val="00C85ADB"/>
    <w:rsid w:val="00C85BDA"/>
    <w:rsid w:val="00C9146E"/>
    <w:rsid w:val="00C91F02"/>
    <w:rsid w:val="00C932D8"/>
    <w:rsid w:val="00CB0AC0"/>
    <w:rsid w:val="00CC488E"/>
    <w:rsid w:val="00CC704C"/>
    <w:rsid w:val="00CC775C"/>
    <w:rsid w:val="00CD0270"/>
    <w:rsid w:val="00CD0C93"/>
    <w:rsid w:val="00CD4820"/>
    <w:rsid w:val="00CE20CC"/>
    <w:rsid w:val="00CE6BBE"/>
    <w:rsid w:val="00CE6C1A"/>
    <w:rsid w:val="00CF360F"/>
    <w:rsid w:val="00CF3B7A"/>
    <w:rsid w:val="00CF6513"/>
    <w:rsid w:val="00D042EB"/>
    <w:rsid w:val="00D04605"/>
    <w:rsid w:val="00D1034C"/>
    <w:rsid w:val="00D13A96"/>
    <w:rsid w:val="00D150BA"/>
    <w:rsid w:val="00D15E2A"/>
    <w:rsid w:val="00D35001"/>
    <w:rsid w:val="00D41E93"/>
    <w:rsid w:val="00D42A74"/>
    <w:rsid w:val="00D464DF"/>
    <w:rsid w:val="00D50715"/>
    <w:rsid w:val="00D51B42"/>
    <w:rsid w:val="00D52160"/>
    <w:rsid w:val="00D52E9E"/>
    <w:rsid w:val="00D54190"/>
    <w:rsid w:val="00D65EC9"/>
    <w:rsid w:val="00D73790"/>
    <w:rsid w:val="00D747AD"/>
    <w:rsid w:val="00D9165D"/>
    <w:rsid w:val="00D976FB"/>
    <w:rsid w:val="00DA1381"/>
    <w:rsid w:val="00DA353D"/>
    <w:rsid w:val="00DB0FC7"/>
    <w:rsid w:val="00DB2AFF"/>
    <w:rsid w:val="00DB524A"/>
    <w:rsid w:val="00DC19AD"/>
    <w:rsid w:val="00DC2C01"/>
    <w:rsid w:val="00DC710F"/>
    <w:rsid w:val="00DC7864"/>
    <w:rsid w:val="00DE139F"/>
    <w:rsid w:val="00DE1A2F"/>
    <w:rsid w:val="00DE2AC3"/>
    <w:rsid w:val="00DE35F7"/>
    <w:rsid w:val="00DF2ED6"/>
    <w:rsid w:val="00E00980"/>
    <w:rsid w:val="00E00EDA"/>
    <w:rsid w:val="00E01C7F"/>
    <w:rsid w:val="00E024BB"/>
    <w:rsid w:val="00E02938"/>
    <w:rsid w:val="00E054F5"/>
    <w:rsid w:val="00E071F1"/>
    <w:rsid w:val="00E1012B"/>
    <w:rsid w:val="00E11669"/>
    <w:rsid w:val="00E14210"/>
    <w:rsid w:val="00E14CF1"/>
    <w:rsid w:val="00E16002"/>
    <w:rsid w:val="00E163BD"/>
    <w:rsid w:val="00E16629"/>
    <w:rsid w:val="00E24635"/>
    <w:rsid w:val="00E405D1"/>
    <w:rsid w:val="00E44498"/>
    <w:rsid w:val="00E4465A"/>
    <w:rsid w:val="00E449CB"/>
    <w:rsid w:val="00E553B2"/>
    <w:rsid w:val="00E553FD"/>
    <w:rsid w:val="00E56231"/>
    <w:rsid w:val="00E56B65"/>
    <w:rsid w:val="00E62A19"/>
    <w:rsid w:val="00E62D9A"/>
    <w:rsid w:val="00E64A48"/>
    <w:rsid w:val="00E76B1C"/>
    <w:rsid w:val="00E82EFB"/>
    <w:rsid w:val="00E847B1"/>
    <w:rsid w:val="00E86153"/>
    <w:rsid w:val="00E94248"/>
    <w:rsid w:val="00E9436D"/>
    <w:rsid w:val="00EA0887"/>
    <w:rsid w:val="00EA3036"/>
    <w:rsid w:val="00EC0E1B"/>
    <w:rsid w:val="00EC2654"/>
    <w:rsid w:val="00EC741B"/>
    <w:rsid w:val="00ED4B3B"/>
    <w:rsid w:val="00ED6302"/>
    <w:rsid w:val="00ED71CF"/>
    <w:rsid w:val="00ED7686"/>
    <w:rsid w:val="00EE05D8"/>
    <w:rsid w:val="00EE3088"/>
    <w:rsid w:val="00EE62E1"/>
    <w:rsid w:val="00EF082D"/>
    <w:rsid w:val="00F03B3E"/>
    <w:rsid w:val="00F0465C"/>
    <w:rsid w:val="00F05CF6"/>
    <w:rsid w:val="00F1182E"/>
    <w:rsid w:val="00F15C81"/>
    <w:rsid w:val="00F1779C"/>
    <w:rsid w:val="00F17C9D"/>
    <w:rsid w:val="00F23803"/>
    <w:rsid w:val="00F3067A"/>
    <w:rsid w:val="00F334F1"/>
    <w:rsid w:val="00F3632F"/>
    <w:rsid w:val="00F372B0"/>
    <w:rsid w:val="00F376E1"/>
    <w:rsid w:val="00F43155"/>
    <w:rsid w:val="00F43218"/>
    <w:rsid w:val="00F4339A"/>
    <w:rsid w:val="00F43ED5"/>
    <w:rsid w:val="00F459FD"/>
    <w:rsid w:val="00F55193"/>
    <w:rsid w:val="00F56A3B"/>
    <w:rsid w:val="00F62E21"/>
    <w:rsid w:val="00F66EFA"/>
    <w:rsid w:val="00F731EC"/>
    <w:rsid w:val="00F75507"/>
    <w:rsid w:val="00F8227F"/>
    <w:rsid w:val="00F82DA5"/>
    <w:rsid w:val="00F83510"/>
    <w:rsid w:val="00F874F9"/>
    <w:rsid w:val="00F93AA4"/>
    <w:rsid w:val="00F93BF1"/>
    <w:rsid w:val="00F957CC"/>
    <w:rsid w:val="00F963E1"/>
    <w:rsid w:val="00FB5488"/>
    <w:rsid w:val="00FB7CD7"/>
    <w:rsid w:val="00FC6E2F"/>
    <w:rsid w:val="00FD0D15"/>
    <w:rsid w:val="00FF430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1909-3319-4C6D-BF83-D4BF7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315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4315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F4315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43155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F43155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25E2"/>
    <w:pPr>
      <w:tabs>
        <w:tab w:val="center" w:pos="4536"/>
        <w:tab w:val="right" w:pos="9072"/>
      </w:tabs>
    </w:pPr>
  </w:style>
  <w:style w:type="paragraph" w:customStyle="1" w:styleId="IZN-Arial-7-Links">
    <w:name w:val="IZN-Arial-7-Links"/>
    <w:basedOn w:val="Standard"/>
    <w:rsid w:val="000125E2"/>
    <w:pPr>
      <w:spacing w:after="220"/>
    </w:pPr>
    <w:rPr>
      <w:sz w:val="14"/>
      <w:szCs w:val="20"/>
    </w:rPr>
  </w:style>
  <w:style w:type="paragraph" w:styleId="Textkrper">
    <w:name w:val="Body Text"/>
    <w:basedOn w:val="Standard"/>
    <w:rsid w:val="000125E2"/>
    <w:pPr>
      <w:tabs>
        <w:tab w:val="left" w:pos="0"/>
        <w:tab w:val="left" w:pos="3403"/>
        <w:tab w:val="left" w:pos="6804"/>
        <w:tab w:val="right" w:pos="9639"/>
      </w:tabs>
      <w:jc w:val="both"/>
    </w:pPr>
    <w:rPr>
      <w:rFonts w:ascii="Frutiger Light" w:hAnsi="Frutiger Light"/>
      <w:b/>
      <w:szCs w:val="20"/>
    </w:rPr>
  </w:style>
  <w:style w:type="paragraph" w:styleId="Funotentext">
    <w:name w:val="footnote text"/>
    <w:basedOn w:val="Standard"/>
    <w:semiHidden/>
    <w:rsid w:val="000125E2"/>
    <w:rPr>
      <w:sz w:val="20"/>
      <w:szCs w:val="20"/>
    </w:rPr>
  </w:style>
  <w:style w:type="character" w:styleId="Funotenzeichen">
    <w:name w:val="footnote reference"/>
    <w:semiHidden/>
    <w:rsid w:val="000125E2"/>
    <w:rPr>
      <w:vertAlign w:val="superscript"/>
    </w:rPr>
  </w:style>
  <w:style w:type="character" w:styleId="Fett">
    <w:name w:val="Strong"/>
    <w:qFormat/>
    <w:rsid w:val="000125E2"/>
    <w:rPr>
      <w:b/>
      <w:bCs/>
    </w:rPr>
  </w:style>
  <w:style w:type="character" w:styleId="Hyperlink">
    <w:name w:val="Hyperlink"/>
    <w:rsid w:val="002962E3"/>
    <w:rPr>
      <w:color w:val="0000FF"/>
      <w:u w:val="single"/>
    </w:rPr>
  </w:style>
  <w:style w:type="paragraph" w:styleId="Fuzeile">
    <w:name w:val="footer"/>
    <w:basedOn w:val="Standard"/>
    <w:rsid w:val="005B7F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7F24"/>
  </w:style>
  <w:style w:type="paragraph" w:styleId="Sprechblasentext">
    <w:name w:val="Balloon Text"/>
    <w:basedOn w:val="Standard"/>
    <w:link w:val="SprechblasentextZchn"/>
    <w:rsid w:val="00055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5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2B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686199"/>
    <w:rPr>
      <w:rFonts w:ascii="Arial" w:hAnsi="Arial"/>
      <w:sz w:val="22"/>
      <w:szCs w:val="24"/>
    </w:rPr>
  </w:style>
  <w:style w:type="character" w:customStyle="1" w:styleId="jnamtabk">
    <w:name w:val="jnamtabk"/>
    <w:basedOn w:val="Absatz-Standardschriftart"/>
    <w:rsid w:val="00371129"/>
  </w:style>
  <w:style w:type="character" w:customStyle="1" w:styleId="st1">
    <w:name w:val="st1"/>
    <w:basedOn w:val="Absatz-Standardschriftart"/>
    <w:rsid w:val="007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terlagen\Vorlag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EDBA-C66A-4DDB-9A40-21E27622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437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NLS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Sascha.Ebigt</dc:creator>
  <cp:keywords/>
  <dc:description/>
  <cp:lastModifiedBy>Rosenbohm, Carola (LSN)</cp:lastModifiedBy>
  <cp:revision>7</cp:revision>
  <cp:lastPrinted>2017-12-19T11:31:00Z</cp:lastPrinted>
  <dcterms:created xsi:type="dcterms:W3CDTF">2017-12-19T11:24:00Z</dcterms:created>
  <dcterms:modified xsi:type="dcterms:W3CDTF">2017-12-19T11:32:00Z</dcterms:modified>
</cp:coreProperties>
</file>