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0" w:type="dxa"/>
        <w:tblLayout w:type="fixed"/>
        <w:tblCellMar>
          <w:left w:w="0" w:type="dxa"/>
          <w:right w:w="0" w:type="dxa"/>
        </w:tblCellMar>
        <w:tblLook w:val="0000" w:firstRow="0" w:lastRow="0" w:firstColumn="0" w:lastColumn="0" w:noHBand="0" w:noVBand="0"/>
      </w:tblPr>
      <w:tblGrid>
        <w:gridCol w:w="5103"/>
        <w:gridCol w:w="624"/>
        <w:gridCol w:w="4253"/>
      </w:tblGrid>
      <w:tr w:rsidR="000125E2">
        <w:trPr>
          <w:trHeight w:val="1304"/>
        </w:trPr>
        <w:tc>
          <w:tcPr>
            <w:tcW w:w="5103" w:type="dxa"/>
            <w:vAlign w:val="bottom"/>
          </w:tcPr>
          <w:p w:rsidR="000125E2" w:rsidRDefault="00885E55" w:rsidP="00C85BDA">
            <w:pPr>
              <w:pStyle w:val="Kopfzeile"/>
              <w:tabs>
                <w:tab w:val="clear" w:pos="4536"/>
                <w:tab w:val="clear" w:pos="9072"/>
              </w:tabs>
              <w:spacing w:after="28"/>
              <w:rPr>
                <w:rFonts w:ascii="NDSFrutiger 45 Light" w:hAnsi="NDSFrutiger 45 Light"/>
                <w:szCs w:val="22"/>
              </w:rPr>
            </w:pPr>
            <w:r w:rsidRPr="000C07E8">
              <w:rPr>
                <w:rFonts w:ascii="NDSFrutiger 45 Light" w:hAnsi="NDSFrutiger 45 Light"/>
                <w:noProof/>
                <w:sz w:val="14"/>
                <w:szCs w:val="14"/>
              </w:rPr>
              <w:drawing>
                <wp:inline distT="0" distB="0" distL="0" distR="0">
                  <wp:extent cx="1081405" cy="532765"/>
                  <wp:effectExtent l="0" t="0" r="4445" b="635"/>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405" cy="532765"/>
                          </a:xfrm>
                          <a:prstGeom prst="rect">
                            <a:avLst/>
                          </a:prstGeom>
                          <a:noFill/>
                          <a:ln>
                            <a:noFill/>
                          </a:ln>
                        </pic:spPr>
                      </pic:pic>
                    </a:graphicData>
                  </a:graphic>
                </wp:inline>
              </w:drawing>
            </w:r>
          </w:p>
        </w:tc>
        <w:tc>
          <w:tcPr>
            <w:tcW w:w="624" w:type="dxa"/>
          </w:tcPr>
          <w:p w:rsidR="000125E2" w:rsidRDefault="000125E2" w:rsidP="00C85BDA">
            <w:pPr>
              <w:pStyle w:val="Kopfzeile"/>
              <w:tabs>
                <w:tab w:val="clear" w:pos="4536"/>
              </w:tabs>
              <w:rPr>
                <w:rFonts w:ascii="NDSFrutiger 45 Light" w:hAnsi="NDSFrutiger 45 Light"/>
                <w:szCs w:val="22"/>
              </w:rPr>
            </w:pPr>
          </w:p>
        </w:tc>
        <w:tc>
          <w:tcPr>
            <w:tcW w:w="4253" w:type="dxa"/>
            <w:vAlign w:val="bottom"/>
          </w:tcPr>
          <w:p w:rsidR="000125E2" w:rsidRDefault="00885E55" w:rsidP="00C85BDA">
            <w:pPr>
              <w:ind w:left="20"/>
              <w:rPr>
                <w:rFonts w:ascii="NDSFrutiger 45 Light" w:hAnsi="NDSFrutiger 45 Light"/>
                <w:b/>
                <w:bCs/>
                <w:sz w:val="20"/>
                <w:szCs w:val="20"/>
              </w:rPr>
            </w:pPr>
            <w:r>
              <w:rPr>
                <w:rFonts w:ascii="NDSFrutiger 45 Light" w:hAnsi="NDSFrutiger 45 Light"/>
                <w:b/>
                <w:bCs/>
                <w:noProof/>
                <w:sz w:val="20"/>
                <w:szCs w:val="20"/>
              </w:rPr>
              <w:drawing>
                <wp:inline distT="0" distB="0" distL="0" distR="0">
                  <wp:extent cx="357505" cy="405765"/>
                  <wp:effectExtent l="0" t="0" r="4445" b="0"/>
                  <wp:docPr id="2" name="Bild 2" descr="NDS-Wappen_LSKN-Logo-CI_GIMP-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S-Wappen_LSKN-Logo-CI_GIMP-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505" cy="405765"/>
                          </a:xfrm>
                          <a:prstGeom prst="rect">
                            <a:avLst/>
                          </a:prstGeom>
                          <a:noFill/>
                          <a:ln>
                            <a:noFill/>
                          </a:ln>
                        </pic:spPr>
                      </pic:pic>
                    </a:graphicData>
                  </a:graphic>
                </wp:inline>
              </w:drawing>
            </w:r>
          </w:p>
          <w:p w:rsidR="000125E2" w:rsidRDefault="000125E2" w:rsidP="00C85BDA">
            <w:pPr>
              <w:rPr>
                <w:rFonts w:ascii="NDSFrutiger 45 Light" w:hAnsi="NDSFrutiger 45 Light"/>
                <w:b/>
                <w:bCs/>
                <w:sz w:val="14"/>
                <w:szCs w:val="14"/>
              </w:rPr>
            </w:pPr>
          </w:p>
          <w:p w:rsidR="000125E2" w:rsidRDefault="000125E2" w:rsidP="00C85BDA">
            <w:pPr>
              <w:pStyle w:val="Kopfzeile"/>
              <w:tabs>
                <w:tab w:val="left" w:pos="1338"/>
              </w:tabs>
              <w:rPr>
                <w:rFonts w:ascii="NDSFrutiger 45 Light" w:hAnsi="NDSFrutiger 45 Light"/>
                <w:b/>
                <w:sz w:val="20"/>
                <w:szCs w:val="20"/>
              </w:rPr>
            </w:pPr>
            <w:r>
              <w:rPr>
                <w:rFonts w:ascii="NDSFrutiger 45 Light" w:hAnsi="NDSFrutiger 45 Light"/>
                <w:b/>
                <w:bCs/>
                <w:sz w:val="20"/>
                <w:szCs w:val="20"/>
              </w:rPr>
              <w:t>Landes</w:t>
            </w:r>
            <w:r w:rsidR="002962E3">
              <w:rPr>
                <w:rFonts w:ascii="NDSFrutiger 45 Light" w:hAnsi="NDSFrutiger 45 Light"/>
                <w:b/>
                <w:bCs/>
                <w:sz w:val="20"/>
                <w:szCs w:val="20"/>
              </w:rPr>
              <w:t>amt</w:t>
            </w:r>
            <w:r>
              <w:rPr>
                <w:rFonts w:ascii="NDSFrutiger 45 Light" w:hAnsi="NDSFrutiger 45 Light"/>
                <w:b/>
                <w:bCs/>
                <w:sz w:val="20"/>
                <w:szCs w:val="20"/>
              </w:rPr>
              <w:t xml:space="preserve"> für Statistik </w:t>
            </w:r>
            <w:r>
              <w:rPr>
                <w:rFonts w:ascii="NDSFrutiger 45 Light" w:hAnsi="NDSFrutiger 45 Light"/>
                <w:b/>
                <w:sz w:val="20"/>
                <w:szCs w:val="20"/>
              </w:rPr>
              <w:t>Niedersachsen</w:t>
            </w:r>
          </w:p>
        </w:tc>
      </w:tr>
      <w:tr w:rsidR="000125E2">
        <w:tc>
          <w:tcPr>
            <w:tcW w:w="5103" w:type="dxa"/>
            <w:vAlign w:val="bottom"/>
          </w:tcPr>
          <w:p w:rsidR="000125E2" w:rsidRDefault="000125E2" w:rsidP="00C85BDA">
            <w:pPr>
              <w:pStyle w:val="Kopfzeile"/>
              <w:tabs>
                <w:tab w:val="clear" w:pos="4536"/>
                <w:tab w:val="clear" w:pos="9072"/>
              </w:tabs>
              <w:rPr>
                <w:rFonts w:ascii="NDSFrutiger 45 Light" w:hAnsi="NDSFrutiger 45 Light"/>
                <w:sz w:val="14"/>
              </w:rPr>
            </w:pPr>
          </w:p>
        </w:tc>
        <w:tc>
          <w:tcPr>
            <w:tcW w:w="624" w:type="dxa"/>
          </w:tcPr>
          <w:p w:rsidR="000125E2" w:rsidRDefault="000125E2" w:rsidP="00C85BDA">
            <w:pPr>
              <w:pStyle w:val="Kopfzeile"/>
              <w:tabs>
                <w:tab w:val="clear" w:pos="4536"/>
              </w:tabs>
              <w:rPr>
                <w:rFonts w:ascii="NDSFrutiger 45 Light" w:hAnsi="NDSFrutiger 45 Light"/>
                <w:sz w:val="14"/>
              </w:rPr>
            </w:pPr>
          </w:p>
        </w:tc>
        <w:tc>
          <w:tcPr>
            <w:tcW w:w="4253" w:type="dxa"/>
            <w:vAlign w:val="bottom"/>
          </w:tcPr>
          <w:p w:rsidR="000125E2" w:rsidRDefault="000125E2" w:rsidP="00C85BDA">
            <w:pPr>
              <w:pStyle w:val="Kopfzeile"/>
              <w:tabs>
                <w:tab w:val="left" w:pos="1338"/>
              </w:tabs>
              <w:rPr>
                <w:rFonts w:ascii="NDSFrutiger 45 Light" w:hAnsi="NDSFrutiger 45 Light"/>
                <w:sz w:val="14"/>
              </w:rPr>
            </w:pPr>
          </w:p>
        </w:tc>
      </w:tr>
      <w:tr w:rsidR="000125E2">
        <w:trPr>
          <w:trHeight w:val="332"/>
        </w:trPr>
        <w:tc>
          <w:tcPr>
            <w:tcW w:w="5103" w:type="dxa"/>
            <w:vAlign w:val="bottom"/>
          </w:tcPr>
          <w:p w:rsidR="000125E2" w:rsidRDefault="002962E3" w:rsidP="00C85BDA">
            <w:pPr>
              <w:pStyle w:val="Kopfzeile"/>
              <w:tabs>
                <w:tab w:val="clear" w:pos="4536"/>
                <w:tab w:val="clear" w:pos="9072"/>
              </w:tabs>
              <w:rPr>
                <w:rFonts w:ascii="NDSFrutiger 45 Light" w:hAnsi="NDSFrutiger 45 Light"/>
                <w:sz w:val="14"/>
              </w:rPr>
            </w:pPr>
            <w:bookmarkStart w:id="0" w:name="AbsenderGS"/>
            <w:r>
              <w:rPr>
                <w:rFonts w:ascii="NDSFrutiger 45 Light" w:hAnsi="NDSFrutiger 45 Light"/>
                <w:sz w:val="14"/>
              </w:rPr>
              <w:t>LS</w:t>
            </w:r>
            <w:r w:rsidR="000125E2">
              <w:rPr>
                <w:rFonts w:ascii="NDSFrutiger 45 Light" w:hAnsi="NDSFrutiger 45 Light"/>
                <w:sz w:val="14"/>
              </w:rPr>
              <w:t>N • Postfach 91 07 64 • 30427 Hannover</w:t>
            </w:r>
            <w:bookmarkEnd w:id="0"/>
          </w:p>
        </w:tc>
        <w:tc>
          <w:tcPr>
            <w:tcW w:w="624" w:type="dxa"/>
          </w:tcPr>
          <w:p w:rsidR="000125E2" w:rsidRDefault="000125E2" w:rsidP="00C85BDA">
            <w:pPr>
              <w:pStyle w:val="Kopfzeile"/>
              <w:tabs>
                <w:tab w:val="clear" w:pos="4536"/>
              </w:tabs>
              <w:rPr>
                <w:rFonts w:ascii="NDSFrutiger 45 Light" w:hAnsi="NDSFrutiger 45 Light"/>
              </w:rPr>
            </w:pPr>
          </w:p>
        </w:tc>
        <w:tc>
          <w:tcPr>
            <w:tcW w:w="4253" w:type="dxa"/>
          </w:tcPr>
          <w:p w:rsidR="000125E2" w:rsidRDefault="000125E2" w:rsidP="00C85BDA">
            <w:pPr>
              <w:pStyle w:val="Kopfzeile"/>
              <w:tabs>
                <w:tab w:val="left" w:pos="1338"/>
              </w:tabs>
              <w:rPr>
                <w:rFonts w:ascii="NDSFrutiger 45 Light" w:hAnsi="NDSFrutiger 45 Light"/>
                <w:b/>
                <w:sz w:val="16"/>
              </w:rPr>
            </w:pPr>
            <w:bookmarkStart w:id="1" w:name="GS"/>
            <w:bookmarkEnd w:id="1"/>
          </w:p>
        </w:tc>
      </w:tr>
    </w:tbl>
    <w:p w:rsidR="000125E2" w:rsidRDefault="00885E55" w:rsidP="000125E2">
      <w:pPr>
        <w:pStyle w:val="Kopfzeile"/>
        <w:tabs>
          <w:tab w:val="clear" w:pos="4536"/>
          <w:tab w:val="clear" w:pos="9072"/>
        </w:tabs>
        <w:spacing w:before="120"/>
        <w:rPr>
          <w:rFonts w:ascii="NDSFrutiger 45 Light" w:hAnsi="NDSFrutiger 45 Light"/>
        </w:rPr>
      </w:pPr>
      <w:r>
        <w:rPr>
          <w:rFonts w:ascii="NDSFrutiger 45 Light" w:hAnsi="NDSFrutiger 45 Light"/>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113030</wp:posOffset>
                </wp:positionV>
                <wp:extent cx="3200400" cy="1371600"/>
                <wp:effectExtent l="0" t="444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498" w:rsidRDefault="00E44498" w:rsidP="00E44498">
                            <w:pPr>
                              <w:rPr>
                                <w:rFonts w:ascii="NDSFrutiger 45 Light" w:hAnsi="NDSFrutiger 45 Light"/>
                                <w:szCs w:val="22"/>
                              </w:rPr>
                            </w:pPr>
                            <w:r>
                              <w:rPr>
                                <w:rFonts w:ascii="NDSFrutiger 45 Light" w:hAnsi="NDSFrutiger 45 Light"/>
                                <w:szCs w:val="22"/>
                              </w:rPr>
                              <w:t>Verteiler:</w:t>
                            </w:r>
                          </w:p>
                          <w:p w:rsidR="00E44498" w:rsidRDefault="00E44498" w:rsidP="00E44498">
                            <w:pPr>
                              <w:rPr>
                                <w:rFonts w:ascii="NDSFrutiger 45 Light" w:hAnsi="NDSFrutiger 45 Light"/>
                                <w:szCs w:val="22"/>
                              </w:rPr>
                            </w:pPr>
                            <w:r w:rsidRPr="007551B3">
                              <w:rPr>
                                <w:rFonts w:ascii="NDSFrutiger 45 Light" w:hAnsi="NDSFrutiger 45 Light"/>
                                <w:szCs w:val="22"/>
                              </w:rPr>
                              <w:t>Kreisfreie Städ</w:t>
                            </w:r>
                            <w:r>
                              <w:rPr>
                                <w:rFonts w:ascii="NDSFrutiger 45 Light" w:hAnsi="NDSFrutiger 45 Light"/>
                                <w:szCs w:val="22"/>
                              </w:rPr>
                              <w:t xml:space="preserve">te, </w:t>
                            </w:r>
                          </w:p>
                          <w:p w:rsidR="00E44498" w:rsidRPr="007551B3" w:rsidRDefault="00E44498" w:rsidP="00E44498">
                            <w:pPr>
                              <w:rPr>
                                <w:rFonts w:ascii="NDSFrutiger 45 Light" w:hAnsi="NDSFrutiger 45 Light"/>
                                <w:szCs w:val="22"/>
                              </w:rPr>
                            </w:pPr>
                            <w:r>
                              <w:rPr>
                                <w:rFonts w:ascii="NDSFrutiger 45 Light" w:hAnsi="NDSFrutiger 45 Light"/>
                                <w:szCs w:val="22"/>
                              </w:rPr>
                              <w:t xml:space="preserve">Landeshauptstadt Hannover </w:t>
                            </w:r>
                            <w:r w:rsidRPr="007551B3">
                              <w:rPr>
                                <w:rFonts w:ascii="NDSFrutiger 45 Light" w:hAnsi="NDSFrutiger 45 Light"/>
                                <w:szCs w:val="22"/>
                              </w:rPr>
                              <w:t>und Stadt</w:t>
                            </w:r>
                            <w:r>
                              <w:rPr>
                                <w:rFonts w:ascii="NDSFrutiger 45 Light" w:hAnsi="NDSFrutiger 45 Light"/>
                                <w:szCs w:val="22"/>
                              </w:rPr>
                              <w:t xml:space="preserve"> Göttingen, Region Hannover, </w:t>
                            </w:r>
                          </w:p>
                          <w:p w:rsidR="00E44498" w:rsidRPr="007551B3" w:rsidRDefault="00E44498" w:rsidP="00E44498">
                            <w:pPr>
                              <w:rPr>
                                <w:rFonts w:ascii="NDSFrutiger 45 Light" w:hAnsi="NDSFrutiger 45 Light"/>
                                <w:szCs w:val="22"/>
                              </w:rPr>
                            </w:pPr>
                            <w:r w:rsidRPr="007551B3">
                              <w:rPr>
                                <w:rFonts w:ascii="NDSFrutiger 45 Light" w:hAnsi="NDSFrutiger 45 Light"/>
                                <w:szCs w:val="22"/>
                              </w:rPr>
                              <w:t xml:space="preserve">Landkreise, große selbständige Städte, </w:t>
                            </w:r>
                          </w:p>
                          <w:p w:rsidR="00E44498" w:rsidRPr="007551B3" w:rsidRDefault="00E44498" w:rsidP="00E44498">
                            <w:pPr>
                              <w:rPr>
                                <w:rFonts w:ascii="NDSFrutiger 45 Light" w:hAnsi="NDSFrutiger 45 Light"/>
                                <w:szCs w:val="22"/>
                              </w:rPr>
                            </w:pPr>
                            <w:r w:rsidRPr="007551B3">
                              <w:rPr>
                                <w:rFonts w:ascii="NDSFrutiger 45 Light" w:hAnsi="NDSFrutiger 45 Light"/>
                                <w:szCs w:val="22"/>
                              </w:rPr>
                              <w:t>Samtgemeinden und kreisangehörige Gemeinden</w:t>
                            </w:r>
                          </w:p>
                          <w:p w:rsidR="00E024BB" w:rsidRPr="00836974" w:rsidRDefault="00E024BB" w:rsidP="000125E2">
                            <w:pPr>
                              <w:rPr>
                                <w:rFonts w:ascii="NDSFrutiger 45 Light" w:hAnsi="NDSFrutiger 45 Light"/>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8.9pt;width:252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" stroked="f">
                <v:textbox>
                  <w:txbxContent>
                    <w:p w:rsidR="00E44498" w:rsidRDefault="00E44498" w:rsidP="00E44498">
                      <w:pPr>
                        <w:rPr>
                          <w:rFonts w:ascii="NDSFrutiger 45 Light" w:hAnsi="NDSFrutiger 45 Light"/>
                          <w:szCs w:val="22"/>
                        </w:rPr>
                      </w:pPr>
                      <w:r>
                        <w:rPr>
                          <w:rFonts w:ascii="NDSFrutiger 45 Light" w:hAnsi="NDSFrutiger 45 Light"/>
                          <w:szCs w:val="22"/>
                        </w:rPr>
                        <w:t>Verteiler:</w:t>
                      </w:r>
                    </w:p>
                    <w:p w:rsidR="00E44498" w:rsidRDefault="00E44498" w:rsidP="00E44498">
                      <w:pPr>
                        <w:rPr>
                          <w:rFonts w:ascii="NDSFrutiger 45 Light" w:hAnsi="NDSFrutiger 45 Light"/>
                          <w:szCs w:val="22"/>
                        </w:rPr>
                      </w:pPr>
                      <w:r w:rsidRPr="007551B3">
                        <w:rPr>
                          <w:rFonts w:ascii="NDSFrutiger 45 Light" w:hAnsi="NDSFrutiger 45 Light"/>
                          <w:szCs w:val="22"/>
                        </w:rPr>
                        <w:t>Kreisfreie Städ</w:t>
                      </w:r>
                      <w:r>
                        <w:rPr>
                          <w:rFonts w:ascii="NDSFrutiger 45 Light" w:hAnsi="NDSFrutiger 45 Light"/>
                          <w:szCs w:val="22"/>
                        </w:rPr>
                        <w:t xml:space="preserve">te, </w:t>
                      </w:r>
                    </w:p>
                    <w:p w:rsidR="00E44498" w:rsidRPr="007551B3" w:rsidRDefault="00E44498" w:rsidP="00E44498">
                      <w:pPr>
                        <w:rPr>
                          <w:rFonts w:ascii="NDSFrutiger 45 Light" w:hAnsi="NDSFrutiger 45 Light"/>
                          <w:szCs w:val="22"/>
                        </w:rPr>
                      </w:pPr>
                      <w:r>
                        <w:rPr>
                          <w:rFonts w:ascii="NDSFrutiger 45 Light" w:hAnsi="NDSFrutiger 45 Light"/>
                          <w:szCs w:val="22"/>
                        </w:rPr>
                        <w:t xml:space="preserve">Landeshauptstadt Hannover </w:t>
                      </w:r>
                      <w:r w:rsidRPr="007551B3">
                        <w:rPr>
                          <w:rFonts w:ascii="NDSFrutiger 45 Light" w:hAnsi="NDSFrutiger 45 Light"/>
                          <w:szCs w:val="22"/>
                        </w:rPr>
                        <w:t>und Stadt</w:t>
                      </w:r>
                      <w:r>
                        <w:rPr>
                          <w:rFonts w:ascii="NDSFrutiger 45 Light" w:hAnsi="NDSFrutiger 45 Light"/>
                          <w:szCs w:val="22"/>
                        </w:rPr>
                        <w:t xml:space="preserve"> Göttingen, Region Hannover, </w:t>
                      </w:r>
                    </w:p>
                    <w:p w:rsidR="00E44498" w:rsidRPr="007551B3" w:rsidRDefault="00E44498" w:rsidP="00E44498">
                      <w:pPr>
                        <w:rPr>
                          <w:rFonts w:ascii="NDSFrutiger 45 Light" w:hAnsi="NDSFrutiger 45 Light"/>
                          <w:szCs w:val="22"/>
                        </w:rPr>
                      </w:pPr>
                      <w:r w:rsidRPr="007551B3">
                        <w:rPr>
                          <w:rFonts w:ascii="NDSFrutiger 45 Light" w:hAnsi="NDSFrutiger 45 Light"/>
                          <w:szCs w:val="22"/>
                        </w:rPr>
                        <w:t xml:space="preserve">Landkreise, große selbständige Städte, </w:t>
                      </w:r>
                    </w:p>
                    <w:p w:rsidR="00E44498" w:rsidRPr="007551B3" w:rsidRDefault="00E44498" w:rsidP="00E44498">
                      <w:pPr>
                        <w:rPr>
                          <w:rFonts w:ascii="NDSFrutiger 45 Light" w:hAnsi="NDSFrutiger 45 Light"/>
                          <w:szCs w:val="22"/>
                        </w:rPr>
                      </w:pPr>
                      <w:r w:rsidRPr="007551B3">
                        <w:rPr>
                          <w:rFonts w:ascii="NDSFrutiger 45 Light" w:hAnsi="NDSFrutiger 45 Light"/>
                          <w:szCs w:val="22"/>
                        </w:rPr>
                        <w:t>Samtgemeinden und kreisangehörige Gemeinden</w:t>
                      </w:r>
                    </w:p>
                    <w:p w:rsidR="00E024BB" w:rsidRPr="00836974" w:rsidRDefault="00E024BB" w:rsidP="000125E2">
                      <w:pPr>
                        <w:rPr>
                          <w:rFonts w:ascii="NDSFrutiger 45 Light" w:hAnsi="NDSFrutiger 45 Light"/>
                          <w:sz w:val="24"/>
                        </w:rPr>
                      </w:pPr>
                    </w:p>
                  </w:txbxContent>
                </v:textbox>
              </v:shape>
            </w:pict>
          </mc:Fallback>
        </mc:AlternateContent>
      </w:r>
    </w:p>
    <w:p w:rsidR="000125E2" w:rsidRDefault="000125E2" w:rsidP="00BD1EBC">
      <w:pPr>
        <w:tabs>
          <w:tab w:val="left" w:pos="5760"/>
        </w:tabs>
        <w:rPr>
          <w:rFonts w:ascii="NDSFrutiger 55 Roman" w:hAnsi="NDSFrutiger 55 Roman"/>
          <w:sz w:val="16"/>
          <w:u w:val="single"/>
        </w:rPr>
      </w:pPr>
      <w:r>
        <w:rPr>
          <w:rFonts w:ascii="NDSFrutiger 45 Light" w:hAnsi="NDSFrutiger 45 Light"/>
        </w:rPr>
        <w:tab/>
      </w:r>
      <w:r>
        <w:rPr>
          <w:rFonts w:ascii="NDSFrutiger 45 Light" w:hAnsi="NDSFrutiger 45 Light"/>
        </w:rPr>
        <w:tab/>
      </w:r>
      <w:r>
        <w:rPr>
          <w:rFonts w:ascii="NDSFrutiger 45 Light" w:hAnsi="NDSFrutiger 45 Light"/>
        </w:rPr>
        <w:tab/>
      </w:r>
      <w:r>
        <w:rPr>
          <w:rFonts w:ascii="NDSFrutiger 45 Light" w:hAnsi="NDSFrutiger 45 Light"/>
        </w:rPr>
        <w:tab/>
      </w:r>
      <w:r>
        <w:rPr>
          <w:rFonts w:ascii="NDSFrutiger 45 Light" w:hAnsi="NDSFrutiger 45 Light"/>
        </w:rPr>
        <w:tab/>
      </w:r>
      <w:r>
        <w:rPr>
          <w:rFonts w:ascii="NDSFrutiger 45 Light" w:hAnsi="NDSFrutiger 45 Light"/>
        </w:rPr>
        <w:tab/>
      </w:r>
      <w:r>
        <w:rPr>
          <w:rFonts w:ascii="NDSFrutiger 45 Light" w:hAnsi="NDSFrutiger 45 Light"/>
        </w:rPr>
        <w:tab/>
      </w:r>
      <w:r>
        <w:rPr>
          <w:rFonts w:ascii="NDSFrutiger 55 Roman" w:hAnsi="NDSFrutiger 55 Roman"/>
          <w:sz w:val="16"/>
          <w:u w:val="single"/>
        </w:rPr>
        <w:t>Sie erreichen uns am besten:</w:t>
      </w:r>
    </w:p>
    <w:p w:rsidR="000125E2" w:rsidRDefault="000125E2" w:rsidP="000125E2">
      <w:pPr>
        <w:pStyle w:val="Kopfzeile"/>
        <w:tabs>
          <w:tab w:val="clear" w:pos="4536"/>
          <w:tab w:val="clear" w:pos="9072"/>
          <w:tab w:val="left" w:pos="1985"/>
        </w:tabs>
        <w:ind w:right="-75"/>
        <w:rPr>
          <w:rFonts w:ascii="NDSFrutiger 45 Light" w:hAnsi="NDSFrutiger 45 Light"/>
          <w:sz w:val="16"/>
        </w:rPr>
      </w:pPr>
    </w:p>
    <w:p w:rsidR="000125E2" w:rsidRDefault="000125E2" w:rsidP="000125E2">
      <w:pPr>
        <w:pStyle w:val="Kopfzeile"/>
        <w:tabs>
          <w:tab w:val="clear" w:pos="4536"/>
          <w:tab w:val="clear" w:pos="9072"/>
          <w:tab w:val="left" w:pos="1985"/>
          <w:tab w:val="left" w:pos="7920"/>
        </w:tabs>
        <w:ind w:left="5760" w:right="-75" w:hanging="5312"/>
        <w:rPr>
          <w:rFonts w:ascii="NDSFrutiger 45 Light" w:hAnsi="NDSFrutiger 45 Light"/>
          <w:sz w:val="16"/>
        </w:rPr>
      </w:pPr>
      <w:r>
        <w:rPr>
          <w:rFonts w:ascii="NDSFrutiger 45 Light" w:hAnsi="NDSFrutiger 45 Light"/>
          <w:sz w:val="16"/>
        </w:rPr>
        <w:tab/>
      </w:r>
      <w:r>
        <w:rPr>
          <w:rFonts w:ascii="NDSFrutiger 45 Light" w:hAnsi="NDSFrutiger 45 Light"/>
          <w:sz w:val="16"/>
        </w:rPr>
        <w:tab/>
        <w:t xml:space="preserve">Montag – </w:t>
      </w:r>
      <w:r w:rsidR="00AF265B">
        <w:rPr>
          <w:rFonts w:ascii="NDSFrutiger 45 Light" w:hAnsi="NDSFrutiger 45 Light"/>
          <w:sz w:val="16"/>
        </w:rPr>
        <w:t>Freitag</w:t>
      </w:r>
      <w:r>
        <w:rPr>
          <w:rFonts w:ascii="NDSFrutiger 45 Light" w:hAnsi="NDSFrutiger 45 Light"/>
          <w:sz w:val="16"/>
        </w:rPr>
        <w:t>:</w:t>
      </w:r>
      <w:r>
        <w:rPr>
          <w:rFonts w:ascii="NDSFrutiger 45 Light" w:hAnsi="NDSFrutiger 45 Light"/>
          <w:sz w:val="16"/>
        </w:rPr>
        <w:tab/>
        <w:t xml:space="preserve"> 8 </w:t>
      </w:r>
      <w:r w:rsidR="006E44BA">
        <w:rPr>
          <w:rFonts w:ascii="NDSFrutiger 45 Light" w:hAnsi="NDSFrutiger 45 Light"/>
          <w:sz w:val="16"/>
        </w:rPr>
        <w:t xml:space="preserve">– </w:t>
      </w:r>
      <w:r w:rsidR="00AF265B">
        <w:rPr>
          <w:rFonts w:ascii="NDSFrutiger 45 Light" w:hAnsi="NDSFrutiger 45 Light"/>
          <w:sz w:val="16"/>
        </w:rPr>
        <w:t>13 Uhr</w:t>
      </w:r>
    </w:p>
    <w:p w:rsidR="000125E2" w:rsidRDefault="000125E2" w:rsidP="000125E2">
      <w:pPr>
        <w:ind w:left="5411" w:firstLine="349"/>
        <w:rPr>
          <w:rFonts w:ascii="NDSFrutiger 45 Light" w:hAnsi="NDSFrutiger 45 Light"/>
          <w:sz w:val="16"/>
        </w:rPr>
      </w:pPr>
      <w:r>
        <w:rPr>
          <w:rFonts w:ascii="NDSFrutiger 45 Light" w:hAnsi="NDSFrutiger 45 Light"/>
          <w:sz w:val="16"/>
        </w:rPr>
        <w:t>sowie nach Vereinbarung</w:t>
      </w:r>
    </w:p>
    <w:p w:rsidR="000125E2" w:rsidRDefault="000125E2" w:rsidP="000125E2">
      <w:pPr>
        <w:ind w:left="5411" w:firstLine="709"/>
        <w:rPr>
          <w:rFonts w:ascii="NDSFrutiger 45 Light" w:hAnsi="NDSFrutiger 45 Light"/>
          <w:sz w:val="16"/>
        </w:rPr>
      </w:pPr>
      <w:r>
        <w:rPr>
          <w:rFonts w:ascii="NDSFrutiger 45 Light" w:hAnsi="NDSFrutiger 45 Light"/>
          <w:sz w:val="16"/>
        </w:rPr>
        <w:tab/>
      </w:r>
    </w:p>
    <w:p w:rsidR="000125E2" w:rsidRDefault="000125E2" w:rsidP="000125E2">
      <w:pPr>
        <w:tabs>
          <w:tab w:val="left" w:pos="1276"/>
        </w:tabs>
        <w:rPr>
          <w:rFonts w:ascii="NDSFrutiger 55 Roman" w:hAnsi="NDSFrutiger 55 Roman"/>
          <w:sz w:val="16"/>
        </w:rPr>
      </w:pPr>
      <w:r>
        <w:rPr>
          <w:rFonts w:ascii="NDSFrutiger 55 Roman" w:hAnsi="NDSFrutiger 55 Roman"/>
          <w:sz w:val="16"/>
        </w:rPr>
        <w:tab/>
      </w:r>
      <w:r>
        <w:rPr>
          <w:rFonts w:ascii="NDSFrutiger 55 Roman" w:hAnsi="NDSFrutiger 55 Roman"/>
          <w:sz w:val="16"/>
        </w:rPr>
        <w:tab/>
      </w:r>
      <w:r>
        <w:rPr>
          <w:rFonts w:ascii="NDSFrutiger 55 Roman" w:hAnsi="NDSFrutiger 55 Roman"/>
          <w:sz w:val="16"/>
        </w:rPr>
        <w:tab/>
      </w:r>
      <w:r>
        <w:rPr>
          <w:rFonts w:ascii="NDSFrutiger 55 Roman" w:hAnsi="NDSFrutiger 55 Roman"/>
          <w:sz w:val="16"/>
        </w:rPr>
        <w:tab/>
      </w:r>
      <w:r>
        <w:rPr>
          <w:rFonts w:ascii="NDSFrutiger 55 Roman" w:hAnsi="NDSFrutiger 55 Roman"/>
          <w:sz w:val="16"/>
        </w:rPr>
        <w:tab/>
      </w:r>
      <w:r>
        <w:rPr>
          <w:rFonts w:ascii="NDSFrutiger 55 Roman" w:hAnsi="NDSFrutiger 55 Roman"/>
          <w:sz w:val="16"/>
        </w:rPr>
        <w:tab/>
      </w:r>
      <w:r>
        <w:rPr>
          <w:rFonts w:ascii="NDSFrutiger 55 Roman" w:hAnsi="NDSFrutiger 55 Roman"/>
          <w:sz w:val="16"/>
        </w:rPr>
        <w:tab/>
      </w:r>
      <w:r>
        <w:rPr>
          <w:rFonts w:ascii="NDSFrutiger 55 Roman" w:hAnsi="NDSFrutiger 55 Roman"/>
          <w:sz w:val="16"/>
        </w:rPr>
        <w:tab/>
        <w:t xml:space="preserve">  Bearbeitet </w:t>
      </w:r>
      <w:r w:rsidR="002962E3">
        <w:rPr>
          <w:rFonts w:ascii="NDSFrutiger 55 Roman" w:hAnsi="NDSFrutiger 55 Roman"/>
          <w:sz w:val="16"/>
        </w:rPr>
        <w:t>von:</w:t>
      </w:r>
      <w:r w:rsidR="002962E3">
        <w:rPr>
          <w:rFonts w:ascii="NDSFrutiger 55 Roman" w:hAnsi="NDSFrutiger 55 Roman"/>
          <w:sz w:val="16"/>
        </w:rPr>
        <w:tab/>
      </w:r>
      <w:r w:rsidR="009F3E14">
        <w:rPr>
          <w:rFonts w:ascii="NDSFrutiger 55 Roman" w:hAnsi="NDSFrutiger 55 Roman"/>
          <w:sz w:val="16"/>
        </w:rPr>
        <w:t>Frau Rosenbohm</w:t>
      </w:r>
    </w:p>
    <w:p w:rsidR="002962E3" w:rsidRDefault="000A7A8A" w:rsidP="002962E3">
      <w:pPr>
        <w:tabs>
          <w:tab w:val="left" w:pos="7020"/>
        </w:tabs>
        <w:rPr>
          <w:rFonts w:ascii="NDSFrutiger 55 Roman" w:hAnsi="NDSFrutiger 55 Roman"/>
          <w:sz w:val="16"/>
        </w:rPr>
      </w:pPr>
      <w:r>
        <w:rPr>
          <w:rFonts w:ascii="NDSFrutiger 55 Roman" w:hAnsi="NDSFrutiger 55 Roman"/>
          <w:sz w:val="16"/>
        </w:rPr>
        <w:tab/>
      </w:r>
    </w:p>
    <w:p w:rsidR="002962E3" w:rsidRPr="002962E3" w:rsidRDefault="000125E2" w:rsidP="000125E2">
      <w:pPr>
        <w:tabs>
          <w:tab w:val="left" w:pos="1276"/>
        </w:tabs>
        <w:rPr>
          <w:rFonts w:ascii="NDSFrutiger 55 Roman" w:hAnsi="NDSFrutiger 55 Roman"/>
          <w:sz w:val="16"/>
        </w:rPr>
      </w:pPr>
      <w:r>
        <w:rPr>
          <w:rFonts w:ascii="NDSFrutiger 55 Roman" w:hAnsi="NDSFrutiger 55 Roman"/>
          <w:sz w:val="16"/>
        </w:rPr>
        <w:tab/>
      </w:r>
      <w:r>
        <w:rPr>
          <w:rFonts w:ascii="NDSFrutiger 55 Roman" w:hAnsi="NDSFrutiger 55 Roman"/>
          <w:sz w:val="16"/>
        </w:rPr>
        <w:tab/>
      </w:r>
      <w:r>
        <w:rPr>
          <w:rFonts w:ascii="NDSFrutiger 55 Roman" w:hAnsi="NDSFrutiger 55 Roman"/>
          <w:sz w:val="16"/>
        </w:rPr>
        <w:tab/>
      </w:r>
      <w:r>
        <w:rPr>
          <w:rFonts w:ascii="NDSFrutiger 55 Roman" w:hAnsi="NDSFrutiger 55 Roman"/>
          <w:sz w:val="16"/>
        </w:rPr>
        <w:tab/>
      </w:r>
      <w:r>
        <w:rPr>
          <w:rFonts w:ascii="NDSFrutiger 55 Roman" w:hAnsi="NDSFrutiger 55 Roman"/>
          <w:sz w:val="16"/>
        </w:rPr>
        <w:tab/>
      </w:r>
      <w:r>
        <w:rPr>
          <w:rFonts w:ascii="NDSFrutiger 55 Roman" w:hAnsi="NDSFrutiger 55 Roman"/>
          <w:sz w:val="16"/>
        </w:rPr>
        <w:tab/>
      </w:r>
      <w:r>
        <w:rPr>
          <w:rFonts w:ascii="NDSFrutiger 55 Roman" w:hAnsi="NDSFrutiger 55 Roman"/>
          <w:sz w:val="16"/>
        </w:rPr>
        <w:tab/>
      </w:r>
      <w:r>
        <w:rPr>
          <w:rFonts w:ascii="NDSFrutiger 55 Roman" w:hAnsi="NDSFrutiger 55 Roman"/>
          <w:sz w:val="16"/>
        </w:rPr>
        <w:tab/>
      </w:r>
      <w:r w:rsidRPr="002962E3">
        <w:rPr>
          <w:rFonts w:ascii="NDSFrutiger 55 Roman" w:hAnsi="NDSFrutiger 55 Roman"/>
          <w:sz w:val="16"/>
        </w:rPr>
        <w:t xml:space="preserve">  E-Mail:</w:t>
      </w:r>
      <w:r w:rsidR="002962E3" w:rsidRPr="002962E3">
        <w:rPr>
          <w:rFonts w:ascii="NDSFrutiger 55 Roman" w:hAnsi="NDSFrutiger 55 Roman"/>
          <w:sz w:val="16"/>
        </w:rPr>
        <w:tab/>
      </w:r>
      <w:r w:rsidR="0098526A">
        <w:rPr>
          <w:rFonts w:ascii="NDSFrutiger 55 Roman" w:hAnsi="NDSFrutiger 55 Roman"/>
          <w:sz w:val="16"/>
        </w:rPr>
        <w:t>carola.rosenbohm@statistik.niedersachsen.de</w:t>
      </w:r>
      <w:r w:rsidR="0098526A" w:rsidRPr="002962E3">
        <w:rPr>
          <w:rFonts w:ascii="NDSFrutiger 55 Roman" w:hAnsi="NDSFrutiger 55 Roman"/>
          <w:sz w:val="16"/>
        </w:rPr>
        <w:t xml:space="preserve"> </w:t>
      </w:r>
    </w:p>
    <w:p w:rsidR="000125E2" w:rsidRPr="006178CE" w:rsidRDefault="002962E3" w:rsidP="000A7A8A">
      <w:pPr>
        <w:tabs>
          <w:tab w:val="left" w:pos="6300"/>
        </w:tabs>
        <w:rPr>
          <w:rFonts w:ascii="NDSFrutiger 45 Light" w:hAnsi="NDSFrutiger 45 Light"/>
          <w:sz w:val="16"/>
          <w:szCs w:val="16"/>
        </w:rPr>
      </w:pPr>
      <w:r w:rsidRPr="002962E3">
        <w:rPr>
          <w:rFonts w:ascii="NDSFrutiger 55 Roman" w:hAnsi="NDSFrutiger 55 Roman"/>
          <w:sz w:val="16"/>
        </w:rPr>
        <w:tab/>
      </w:r>
    </w:p>
    <w:tbl>
      <w:tblPr>
        <w:tblW w:w="9841" w:type="dxa"/>
        <w:tblInd w:w="8" w:type="dxa"/>
        <w:tblLayout w:type="fixed"/>
        <w:tblCellMar>
          <w:left w:w="0" w:type="dxa"/>
          <w:right w:w="0" w:type="dxa"/>
        </w:tblCellMar>
        <w:tblLook w:val="0000" w:firstRow="0" w:lastRow="0" w:firstColumn="0" w:lastColumn="0" w:noHBand="0" w:noVBand="0"/>
      </w:tblPr>
      <w:tblGrid>
        <w:gridCol w:w="2863"/>
        <w:gridCol w:w="2863"/>
        <w:gridCol w:w="2726"/>
        <w:gridCol w:w="1389"/>
      </w:tblGrid>
      <w:tr w:rsidR="000125E2">
        <w:trPr>
          <w:cantSplit/>
          <w:trHeight w:val="80"/>
        </w:trPr>
        <w:tc>
          <w:tcPr>
            <w:tcW w:w="2863" w:type="dxa"/>
          </w:tcPr>
          <w:p w:rsidR="000125E2" w:rsidRDefault="000125E2" w:rsidP="00C85BDA">
            <w:pPr>
              <w:pStyle w:val="IZN-Arial-7-Links"/>
              <w:spacing w:after="0"/>
              <w:rPr>
                <w:rFonts w:ascii="NDSFrutiger 45 Light" w:hAnsi="NDSFrutiger 45 Light" w:cs="Arial"/>
                <w:szCs w:val="24"/>
              </w:rPr>
            </w:pPr>
            <w:r>
              <w:rPr>
                <w:rFonts w:ascii="NDSFrutiger 45 Light" w:hAnsi="NDSFrutiger 45 Light" w:cs="Arial"/>
                <w:szCs w:val="24"/>
              </w:rPr>
              <w:t>Ihr Zeichen, Ihre Nachricht vom</w:t>
            </w:r>
          </w:p>
        </w:tc>
        <w:tc>
          <w:tcPr>
            <w:tcW w:w="2863" w:type="dxa"/>
          </w:tcPr>
          <w:p w:rsidR="000125E2" w:rsidRDefault="000125E2" w:rsidP="00C85BDA">
            <w:pPr>
              <w:rPr>
                <w:rFonts w:ascii="NDSFrutiger 45 Light" w:hAnsi="NDSFrutiger 45 Light" w:cs="Arial"/>
                <w:sz w:val="14"/>
              </w:rPr>
            </w:pPr>
            <w:r>
              <w:rPr>
                <w:rFonts w:ascii="NDSFrutiger 45 Light" w:hAnsi="NDSFrutiger 45 Light" w:cs="Arial"/>
                <w:sz w:val="14"/>
              </w:rPr>
              <w:t>Unser Zeichen (Bei Antwort angeben)</w:t>
            </w:r>
          </w:p>
        </w:tc>
        <w:tc>
          <w:tcPr>
            <w:tcW w:w="2726" w:type="dxa"/>
          </w:tcPr>
          <w:p w:rsidR="000125E2" w:rsidRDefault="000125E2" w:rsidP="00C85BDA">
            <w:pPr>
              <w:rPr>
                <w:rFonts w:ascii="NDSFrutiger 45 Light" w:hAnsi="NDSFrutiger 45 Light" w:cs="Arial"/>
                <w:sz w:val="14"/>
              </w:rPr>
            </w:pPr>
            <w:r>
              <w:rPr>
                <w:rFonts w:ascii="NDSFrutiger 45 Light" w:hAnsi="NDSFrutiger 45 Light" w:cs="Arial"/>
                <w:sz w:val="14"/>
              </w:rPr>
              <w:t xml:space="preserve">Durchwahl </w:t>
            </w:r>
            <w:bookmarkStart w:id="2" w:name="VorwahlGS"/>
            <w:smartTag w:uri="urn:schemas-microsoft-com:office:smarttags" w:element="phone">
              <w:smartTagPr>
                <w:attr w:uri="urn:schemas-microsoft-com:office:office" w:name="ls" w:val="trans"/>
              </w:smartTagPr>
              <w:r>
                <w:rPr>
                  <w:rFonts w:ascii="NDSFrutiger 45 Light" w:hAnsi="NDSFrutiger 45 Light" w:cs="Arial"/>
                  <w:sz w:val="14"/>
                </w:rPr>
                <w:t>(0511) 9898</w:t>
              </w:r>
            </w:smartTag>
            <w:r>
              <w:rPr>
                <w:rFonts w:ascii="NDSFrutiger 45 Light" w:hAnsi="NDSFrutiger 45 Light" w:cs="Arial"/>
                <w:sz w:val="14"/>
              </w:rPr>
              <w:t>-</w:t>
            </w:r>
            <w:bookmarkEnd w:id="2"/>
          </w:p>
        </w:tc>
        <w:tc>
          <w:tcPr>
            <w:tcW w:w="1389" w:type="dxa"/>
          </w:tcPr>
          <w:p w:rsidR="000125E2" w:rsidRDefault="000125E2" w:rsidP="00C85BDA">
            <w:pPr>
              <w:rPr>
                <w:rFonts w:ascii="NDSFrutiger 45 Light" w:hAnsi="NDSFrutiger 45 Light" w:cs="Arial"/>
                <w:sz w:val="14"/>
              </w:rPr>
            </w:pPr>
            <w:bookmarkStart w:id="3" w:name="OrtGS"/>
            <w:r>
              <w:rPr>
                <w:rFonts w:ascii="NDSFrutiger 45 Light" w:hAnsi="NDSFrutiger 45 Light" w:cs="Arial"/>
                <w:sz w:val="14"/>
              </w:rPr>
              <w:t>Hannover</w:t>
            </w:r>
            <w:bookmarkEnd w:id="3"/>
            <w:r w:rsidR="003D1934">
              <w:rPr>
                <w:rFonts w:ascii="NDSFrutiger 45 Light" w:hAnsi="NDSFrutiger 45 Light" w:cs="Arial"/>
                <w:sz w:val="14"/>
              </w:rPr>
              <w:t xml:space="preserve">, den </w:t>
            </w:r>
          </w:p>
        </w:tc>
      </w:tr>
    </w:tbl>
    <w:p w:rsidR="000125E2" w:rsidRDefault="000125E2" w:rsidP="00476BA8">
      <w:pPr>
        <w:tabs>
          <w:tab w:val="left" w:pos="2880"/>
          <w:tab w:val="left" w:pos="4241"/>
          <w:tab w:val="left" w:pos="5760"/>
          <w:tab w:val="left" w:pos="8460"/>
        </w:tabs>
        <w:rPr>
          <w:rFonts w:ascii="NDSFrutiger 45 Light" w:hAnsi="NDSFrutiger 45 Light"/>
          <w:sz w:val="16"/>
          <w:szCs w:val="16"/>
        </w:rPr>
      </w:pPr>
      <w:r>
        <w:rPr>
          <w:rFonts w:ascii="NDSFrutiger 45 Light" w:hAnsi="NDSFrutiger 45 Light"/>
        </w:rPr>
        <w:tab/>
      </w:r>
      <w:r w:rsidR="002962E3">
        <w:rPr>
          <w:rFonts w:ascii="NDSFrutiger 45 Light" w:hAnsi="NDSFrutiger 45 Light"/>
          <w:sz w:val="16"/>
          <w:szCs w:val="16"/>
        </w:rPr>
        <w:t>43</w:t>
      </w:r>
      <w:r w:rsidR="009F3E14">
        <w:rPr>
          <w:rFonts w:ascii="NDSFrutiger 45 Light" w:hAnsi="NDSFrutiger 45 Light"/>
          <w:sz w:val="16"/>
          <w:szCs w:val="16"/>
        </w:rPr>
        <w:t>.71 - Systematik</w:t>
      </w:r>
      <w:r w:rsidR="009F3E14">
        <w:rPr>
          <w:rFonts w:ascii="NDSFrutiger 45 Light" w:hAnsi="NDSFrutiger 45 Light"/>
          <w:sz w:val="16"/>
          <w:szCs w:val="16"/>
        </w:rPr>
        <w:tab/>
      </w:r>
      <w:r w:rsidR="009F3E14">
        <w:rPr>
          <w:rFonts w:ascii="NDSFrutiger 45 Light" w:hAnsi="NDSFrutiger 45 Light"/>
          <w:sz w:val="16"/>
          <w:szCs w:val="16"/>
        </w:rPr>
        <w:tab/>
      </w:r>
      <w:r w:rsidR="002962E3">
        <w:rPr>
          <w:rFonts w:ascii="NDSFrutiger 45 Light" w:hAnsi="NDSFrutiger 45 Light"/>
          <w:sz w:val="16"/>
          <w:szCs w:val="16"/>
        </w:rPr>
        <w:t>3242</w:t>
      </w:r>
      <w:r>
        <w:rPr>
          <w:rFonts w:ascii="NDSFrutiger 45 Light" w:hAnsi="NDSFrutiger 45 Light"/>
          <w:sz w:val="16"/>
          <w:szCs w:val="16"/>
        </w:rPr>
        <w:tab/>
      </w:r>
      <w:r w:rsidR="008C681F">
        <w:rPr>
          <w:rFonts w:ascii="NDSFrutiger 45 Light" w:hAnsi="NDSFrutiger 45 Light"/>
          <w:sz w:val="16"/>
          <w:szCs w:val="16"/>
        </w:rPr>
        <w:t>24</w:t>
      </w:r>
      <w:r w:rsidR="00DB7EE8">
        <w:rPr>
          <w:rFonts w:ascii="NDSFrutiger 45 Light" w:hAnsi="NDSFrutiger 45 Light"/>
          <w:sz w:val="16"/>
          <w:szCs w:val="16"/>
        </w:rPr>
        <w:t>.05</w:t>
      </w:r>
      <w:r w:rsidR="00CB0AC0">
        <w:rPr>
          <w:rFonts w:ascii="NDSFrutiger 45 Light" w:hAnsi="NDSFrutiger 45 Light"/>
          <w:sz w:val="16"/>
          <w:szCs w:val="16"/>
        </w:rPr>
        <w:t>.</w:t>
      </w:r>
      <w:r w:rsidR="00DB7EE8">
        <w:rPr>
          <w:rFonts w:ascii="NDSFrutiger 45 Light" w:hAnsi="NDSFrutiger 45 Light"/>
          <w:sz w:val="16"/>
          <w:szCs w:val="16"/>
        </w:rPr>
        <w:t>2018</w:t>
      </w:r>
    </w:p>
    <w:p w:rsidR="00E44498" w:rsidRPr="00E44498" w:rsidRDefault="00E44498" w:rsidP="00E44498">
      <w:pPr>
        <w:rPr>
          <w:rFonts w:ascii="NDSFrutiger 45 Light" w:hAnsi="NDSFrutiger 45 Light"/>
          <w:b/>
          <w:sz w:val="28"/>
          <w:szCs w:val="28"/>
        </w:rPr>
      </w:pPr>
    </w:p>
    <w:p w:rsidR="00E44498" w:rsidRPr="00E44498" w:rsidRDefault="00E44498" w:rsidP="00E44498">
      <w:pPr>
        <w:rPr>
          <w:rFonts w:ascii="NDSFrutiger 45 Light" w:hAnsi="NDSFrutiger 45 Light"/>
          <w:b/>
          <w:sz w:val="26"/>
          <w:szCs w:val="26"/>
        </w:rPr>
      </w:pPr>
      <w:r w:rsidRPr="00E44498">
        <w:rPr>
          <w:rFonts w:ascii="NDSFrutiger 45 Light" w:hAnsi="NDSFrutiger 45 Light"/>
          <w:b/>
          <w:sz w:val="26"/>
          <w:szCs w:val="26"/>
        </w:rPr>
        <w:t>Haushaltssystematik der Gemeinden und Gemeindeverbände</w:t>
      </w:r>
    </w:p>
    <w:p w:rsidR="00E44498" w:rsidRPr="00E44498" w:rsidRDefault="000067AF" w:rsidP="00E44498">
      <w:pPr>
        <w:rPr>
          <w:rFonts w:ascii="NDSFrutiger 45 Light" w:hAnsi="NDSFrutiger 45 Light"/>
          <w:b/>
          <w:sz w:val="26"/>
          <w:szCs w:val="26"/>
        </w:rPr>
      </w:pPr>
      <w:r>
        <w:rPr>
          <w:rFonts w:ascii="NDSFrutiger 45 Light" w:hAnsi="NDSFrutiger 45 Light"/>
          <w:b/>
          <w:sz w:val="26"/>
          <w:szCs w:val="26"/>
        </w:rPr>
        <w:t xml:space="preserve">Rundschreiben Nr. </w:t>
      </w:r>
      <w:r w:rsidR="00DB7EE8">
        <w:rPr>
          <w:rFonts w:ascii="NDSFrutiger 45 Light" w:hAnsi="NDSFrutiger 45 Light"/>
          <w:b/>
          <w:sz w:val="26"/>
          <w:szCs w:val="26"/>
        </w:rPr>
        <w:t>1</w:t>
      </w:r>
      <w:r w:rsidR="00A7537E">
        <w:rPr>
          <w:rFonts w:ascii="NDSFrutiger 45 Light" w:hAnsi="NDSFrutiger 45 Light"/>
          <w:b/>
          <w:sz w:val="26"/>
          <w:szCs w:val="26"/>
        </w:rPr>
        <w:t>/2</w:t>
      </w:r>
      <w:r w:rsidR="00DB7EE8">
        <w:rPr>
          <w:rFonts w:ascii="NDSFrutiger 45 Light" w:hAnsi="NDSFrutiger 45 Light"/>
          <w:b/>
          <w:sz w:val="26"/>
          <w:szCs w:val="26"/>
        </w:rPr>
        <w:t>018</w:t>
      </w:r>
    </w:p>
    <w:p w:rsidR="00E44498" w:rsidRPr="00E44498" w:rsidRDefault="00E44498" w:rsidP="00E44498">
      <w:pPr>
        <w:rPr>
          <w:rFonts w:ascii="NDSFrutiger 45 Light" w:hAnsi="NDSFrutiger 45 Light"/>
          <w:b/>
          <w:sz w:val="24"/>
        </w:rPr>
      </w:pPr>
    </w:p>
    <w:p w:rsidR="00E44498" w:rsidRDefault="00E44498" w:rsidP="00E44498">
      <w:pPr>
        <w:spacing w:line="360" w:lineRule="auto"/>
        <w:jc w:val="both"/>
        <w:rPr>
          <w:rFonts w:ascii="NDSFrutiger 45 Light" w:hAnsi="NDSFrutiger 45 Light"/>
        </w:rPr>
      </w:pPr>
      <w:r>
        <w:rPr>
          <w:rFonts w:ascii="NDSFrutiger 45 Light" w:hAnsi="NDSFrutiger 45 Light"/>
        </w:rPr>
        <w:t>Sehr geehrte Damen und Herr</w:t>
      </w:r>
      <w:r w:rsidR="005C0B6D">
        <w:rPr>
          <w:rFonts w:ascii="NDSFrutiger 45 Light" w:hAnsi="NDSFrutiger 45 Light"/>
        </w:rPr>
        <w:t>e</w:t>
      </w:r>
      <w:r>
        <w:rPr>
          <w:rFonts w:ascii="NDSFrutiger 45 Light" w:hAnsi="NDSFrutiger 45 Light"/>
        </w:rPr>
        <w:t>n,</w:t>
      </w:r>
    </w:p>
    <w:p w:rsidR="00E44498" w:rsidRDefault="00E44498" w:rsidP="00E44498">
      <w:pPr>
        <w:jc w:val="both"/>
        <w:rPr>
          <w:rFonts w:ascii="NDSFrutiger 45 Light" w:hAnsi="NDSFrutiger 45 Light"/>
        </w:rPr>
      </w:pPr>
      <w:r>
        <w:rPr>
          <w:rFonts w:ascii="NDSFrutiger 45 Light" w:hAnsi="NDSFrutiger 45 Light"/>
        </w:rPr>
        <w:t xml:space="preserve">wir möchten Sie mit diesem Rundschreiben </w:t>
      </w:r>
      <w:r w:rsidR="005C0B6D">
        <w:rPr>
          <w:rFonts w:ascii="NDSFrutiger 45 Light" w:hAnsi="NDSFrutiger 45 Light"/>
        </w:rPr>
        <w:t>über die wichtigsten Neuerungen im kommunalen Rechnungswesen in Niedersachsen informieren:</w:t>
      </w:r>
    </w:p>
    <w:p w:rsidR="003D1A98" w:rsidRDefault="003D1A98" w:rsidP="00131B8F">
      <w:pPr>
        <w:tabs>
          <w:tab w:val="left" w:pos="3119"/>
        </w:tabs>
        <w:ind w:left="3119" w:hanging="3119"/>
        <w:jc w:val="both"/>
        <w:rPr>
          <w:rFonts w:ascii="NDSFrutiger 45 Light" w:hAnsi="NDSFrutiger 45 Light"/>
        </w:rPr>
      </w:pPr>
    </w:p>
    <w:p w:rsidR="003E5DB9" w:rsidRDefault="003E5DB9" w:rsidP="006D7E6E">
      <w:pPr>
        <w:tabs>
          <w:tab w:val="left" w:pos="2268"/>
        </w:tabs>
        <w:ind w:left="3119" w:hanging="3119"/>
        <w:jc w:val="both"/>
        <w:rPr>
          <w:rFonts w:ascii="NDSFrutiger 45 Light" w:hAnsi="NDSFrutiger 45 Light"/>
        </w:rPr>
      </w:pPr>
    </w:p>
    <w:p w:rsidR="003E5DB9" w:rsidRDefault="0009680A" w:rsidP="00DB7EE8">
      <w:pPr>
        <w:tabs>
          <w:tab w:val="left" w:pos="284"/>
        </w:tabs>
        <w:ind w:left="284" w:hanging="284"/>
        <w:jc w:val="both"/>
        <w:rPr>
          <w:rFonts w:ascii="NDSFrutiger 45 Light" w:hAnsi="NDSFrutiger 45 Light"/>
          <w:b/>
        </w:rPr>
      </w:pPr>
      <w:r>
        <w:rPr>
          <w:rFonts w:ascii="NDSFrutiger 45 Light" w:hAnsi="NDSFrutiger 45 Light"/>
          <w:b/>
        </w:rPr>
        <w:t>a</w:t>
      </w:r>
      <w:r w:rsidR="003E5DB9" w:rsidRPr="008C7D64">
        <w:rPr>
          <w:rFonts w:ascii="NDSFrutiger 45 Light" w:hAnsi="NDSFrutiger 45 Light"/>
          <w:b/>
        </w:rPr>
        <w:t>)</w:t>
      </w:r>
      <w:r w:rsidR="003E5DB9" w:rsidRPr="008C7D64">
        <w:rPr>
          <w:rFonts w:ascii="NDSFrutiger 45 Light" w:hAnsi="NDSFrutiger 45 Light"/>
          <w:b/>
        </w:rPr>
        <w:tab/>
      </w:r>
      <w:r w:rsidR="00DB7EE8">
        <w:rPr>
          <w:rFonts w:ascii="NDSFrutiger 45 Light" w:hAnsi="NDSFrutiger 45 Light"/>
          <w:b/>
        </w:rPr>
        <w:t xml:space="preserve">Auszahlung des finanziellen Belastungsausgleichs für die Durchführung des </w:t>
      </w:r>
      <w:r w:rsidR="00397929">
        <w:rPr>
          <w:rFonts w:ascii="NDSFrutiger 45 Light" w:hAnsi="NDSFrutiger 45 Light"/>
          <w:b/>
        </w:rPr>
        <w:t xml:space="preserve">Prostituiertenschutzgesetzes </w:t>
      </w:r>
      <w:r w:rsidR="00DB7EE8">
        <w:rPr>
          <w:rFonts w:ascii="NDSFrutiger 45 Light" w:hAnsi="NDSFrutiger 45 Light"/>
          <w:b/>
        </w:rPr>
        <w:t>(</w:t>
      </w:r>
      <w:proofErr w:type="spellStart"/>
      <w:r w:rsidR="00DB7EE8">
        <w:rPr>
          <w:rFonts w:ascii="NDSFrutiger 45 Light" w:hAnsi="NDSFrutiger 45 Light"/>
          <w:b/>
        </w:rPr>
        <w:t>ProstSchG</w:t>
      </w:r>
      <w:proofErr w:type="spellEnd"/>
      <w:r w:rsidR="00DB7EE8">
        <w:rPr>
          <w:rFonts w:ascii="NDSFrutiger 45 Light" w:hAnsi="NDSFrutiger 45 Light"/>
          <w:b/>
        </w:rPr>
        <w:t>)</w:t>
      </w:r>
    </w:p>
    <w:p w:rsidR="00DB7EE8" w:rsidRPr="00DB7EE8" w:rsidRDefault="00DB7EE8" w:rsidP="00DB7EE8">
      <w:pPr>
        <w:tabs>
          <w:tab w:val="left" w:pos="284"/>
        </w:tabs>
        <w:ind w:left="284" w:hanging="284"/>
        <w:jc w:val="both"/>
        <w:rPr>
          <w:rFonts w:ascii="NDSFrutiger 45 Light" w:hAnsi="NDSFrutiger 45 Light"/>
        </w:rPr>
      </w:pPr>
    </w:p>
    <w:p w:rsidR="00E32976" w:rsidRDefault="008652F2" w:rsidP="005D08BC">
      <w:pPr>
        <w:tabs>
          <w:tab w:val="left" w:pos="0"/>
        </w:tabs>
        <w:jc w:val="both"/>
        <w:rPr>
          <w:rFonts w:ascii="NDSFrutiger 45 Light" w:hAnsi="NDSFrutiger 45 Light"/>
        </w:rPr>
      </w:pPr>
      <w:r>
        <w:rPr>
          <w:rFonts w:ascii="NDSFrutiger 45 Light" w:hAnsi="NDSFrutiger 45 Light"/>
        </w:rPr>
        <w:t xml:space="preserve">Im Zusammenhang mit der Übertragung der Aufgaben nach dem Prostituiertenschutzgesetz vom 21. Oktober 2016 (BGBL. I S. 2372) erhalten die </w:t>
      </w:r>
      <w:r w:rsidR="005D08BC">
        <w:rPr>
          <w:rFonts w:ascii="NDSFrutiger 45 Light" w:hAnsi="NDSFrutiger 45 Light"/>
        </w:rPr>
        <w:t>Region Hannover, d</w:t>
      </w:r>
      <w:r>
        <w:rPr>
          <w:rFonts w:ascii="NDSFrutiger 45 Light" w:hAnsi="NDSFrutiger 45 Light"/>
        </w:rPr>
        <w:t>ie Landkreise und die</w:t>
      </w:r>
      <w:r w:rsidR="005D08BC">
        <w:rPr>
          <w:rFonts w:ascii="NDSFrutiger 45 Light" w:hAnsi="NDSFrutiger 45 Light"/>
        </w:rPr>
        <w:t xml:space="preserve"> kreisfreien Städte </w:t>
      </w:r>
      <w:r>
        <w:rPr>
          <w:rFonts w:ascii="NDSFrutiger 45 Light" w:hAnsi="NDSFrutiger 45 Light"/>
        </w:rPr>
        <w:t>zum Ausgleich für ihren Aufwand einen pauschalen Belastungsausgleich</w:t>
      </w:r>
      <w:r w:rsidR="005D08BC">
        <w:rPr>
          <w:rFonts w:ascii="NDSFrutiger 45 Light" w:hAnsi="NDSFrutiger 45 Light"/>
        </w:rPr>
        <w:t>. Mit Bescheid vom 23.04.2018 wurde den Kommunen vom Niedersächsischen Ministerium für Soziales, Gesundheit und Gleichstellung die anteilige Höhe der Ausgleichszahlung mitgeteilt.</w:t>
      </w:r>
    </w:p>
    <w:p w:rsidR="00DB7EE8" w:rsidRPr="00DB7EE8" w:rsidRDefault="002C63F5" w:rsidP="005D08BC">
      <w:pPr>
        <w:tabs>
          <w:tab w:val="left" w:pos="0"/>
        </w:tabs>
        <w:jc w:val="both"/>
        <w:rPr>
          <w:rFonts w:ascii="NDSFrutiger 45 Light" w:hAnsi="NDSFrutiger 45 Light"/>
        </w:rPr>
      </w:pPr>
      <w:r>
        <w:rPr>
          <w:rFonts w:ascii="NDSFrutiger 45 Light" w:hAnsi="NDSFrutiger 45 Light"/>
        </w:rPr>
        <w:t>Belastungen entstehen den Kommunen zum einen im Gesundheitsamt (gesundheitliche Beratung) und zum anderen im Ordnungsamt (</w:t>
      </w:r>
      <w:r w:rsidR="00E32976">
        <w:rPr>
          <w:rFonts w:ascii="NDSFrutiger 45 Light" w:hAnsi="NDSFrutiger 45 Light"/>
        </w:rPr>
        <w:t>ordnungsrechtliche Aufgaben).</w:t>
      </w:r>
    </w:p>
    <w:p w:rsidR="008C7D64" w:rsidRDefault="008C7D64" w:rsidP="003E5DB9">
      <w:pPr>
        <w:tabs>
          <w:tab w:val="left" w:pos="284"/>
        </w:tabs>
        <w:ind w:left="3119" w:hanging="3119"/>
        <w:jc w:val="both"/>
        <w:rPr>
          <w:rFonts w:ascii="NDSFrutiger 45 Light" w:hAnsi="NDSFrutiger 45 Light"/>
        </w:rPr>
      </w:pPr>
    </w:p>
    <w:p w:rsidR="00DB7EE8" w:rsidRDefault="00397929" w:rsidP="003E5DB9">
      <w:pPr>
        <w:tabs>
          <w:tab w:val="left" w:pos="284"/>
        </w:tabs>
        <w:ind w:left="3119" w:hanging="3119"/>
        <w:jc w:val="both"/>
        <w:rPr>
          <w:rFonts w:ascii="NDSFrutiger 45 Light" w:hAnsi="NDSFrutiger 45 Light"/>
        </w:rPr>
      </w:pPr>
      <w:r>
        <w:rPr>
          <w:rFonts w:ascii="NDSFrutiger 45 Light" w:hAnsi="NDSFrutiger 45 Light"/>
        </w:rPr>
        <w:t>Der pauschale Belastungsausgleich wird je zur Hälfte gebucht auf die:</w:t>
      </w:r>
    </w:p>
    <w:p w:rsidR="00397929" w:rsidRDefault="00397929" w:rsidP="003E5DB9">
      <w:pPr>
        <w:tabs>
          <w:tab w:val="left" w:pos="284"/>
        </w:tabs>
        <w:ind w:left="3119" w:hanging="3119"/>
        <w:jc w:val="both"/>
        <w:rPr>
          <w:rFonts w:ascii="NDSFrutiger 45 Light" w:hAnsi="NDSFrutiger 45 Light"/>
        </w:rPr>
      </w:pPr>
    </w:p>
    <w:p w:rsidR="00397929" w:rsidRDefault="000E431E" w:rsidP="003E5DB9">
      <w:pPr>
        <w:tabs>
          <w:tab w:val="left" w:pos="284"/>
        </w:tabs>
        <w:ind w:left="3119" w:hanging="3119"/>
        <w:jc w:val="both"/>
        <w:rPr>
          <w:rFonts w:ascii="NDSFrutiger 45 Light" w:hAnsi="NDSFrutiger 45 Light"/>
        </w:rPr>
      </w:pPr>
      <w:r w:rsidRPr="005C74B5">
        <w:rPr>
          <w:rFonts w:ascii="NDSFrutiger 45 Light" w:hAnsi="NDSFrutiger 45 Light"/>
          <w:b/>
        </w:rPr>
        <w:t xml:space="preserve">Produktgruppe </w:t>
      </w:r>
      <w:r w:rsidR="00397929" w:rsidRPr="000F08DD">
        <w:rPr>
          <w:rFonts w:ascii="NDSFrutiger 45 Light" w:hAnsi="NDSFrutiger 45 Light"/>
          <w:b/>
        </w:rPr>
        <w:t xml:space="preserve">122 </w:t>
      </w:r>
      <w:r w:rsidR="00397929" w:rsidRPr="005C74B5">
        <w:rPr>
          <w:rFonts w:ascii="NDSFrutiger 45 Light" w:hAnsi="NDSFrutiger 45 Light"/>
        </w:rPr>
        <w:t>„Ordnungsangelegenheiten“</w:t>
      </w:r>
      <w:r w:rsidR="00397929">
        <w:rPr>
          <w:rFonts w:ascii="NDSFrutiger 45 Light" w:hAnsi="NDSFrutiger 45 Light"/>
        </w:rPr>
        <w:tab/>
        <w:t>und</w:t>
      </w:r>
      <w:r>
        <w:rPr>
          <w:rFonts w:ascii="NDSFrutiger 45 Light" w:hAnsi="NDSFrutiger 45 Light"/>
        </w:rPr>
        <w:t xml:space="preserve"> die </w:t>
      </w:r>
    </w:p>
    <w:p w:rsidR="00397929" w:rsidRDefault="00397929" w:rsidP="003E5DB9">
      <w:pPr>
        <w:tabs>
          <w:tab w:val="left" w:pos="284"/>
        </w:tabs>
        <w:ind w:left="3119" w:hanging="3119"/>
        <w:jc w:val="both"/>
        <w:rPr>
          <w:rFonts w:ascii="NDSFrutiger 45 Light" w:hAnsi="NDSFrutiger 45 Light"/>
        </w:rPr>
      </w:pPr>
    </w:p>
    <w:p w:rsidR="00397929" w:rsidRPr="000F08DD" w:rsidRDefault="005C74B5" w:rsidP="003E5DB9">
      <w:pPr>
        <w:tabs>
          <w:tab w:val="left" w:pos="284"/>
        </w:tabs>
        <w:ind w:left="3119" w:hanging="3119"/>
        <w:jc w:val="both"/>
        <w:rPr>
          <w:rFonts w:ascii="NDSFrutiger 45 Light" w:hAnsi="NDSFrutiger 45 Light"/>
          <w:b/>
        </w:rPr>
      </w:pPr>
      <w:r w:rsidRPr="005C74B5">
        <w:rPr>
          <w:rFonts w:ascii="NDSFrutiger 45 Light" w:hAnsi="NDSFrutiger 45 Light"/>
          <w:b/>
        </w:rPr>
        <w:t xml:space="preserve">Produktgruppe </w:t>
      </w:r>
      <w:r w:rsidR="00397929" w:rsidRPr="000F08DD">
        <w:rPr>
          <w:rFonts w:ascii="NDSFrutiger 45 Light" w:hAnsi="NDSFrutiger 45 Light"/>
          <w:b/>
        </w:rPr>
        <w:t xml:space="preserve">414 </w:t>
      </w:r>
      <w:r w:rsidR="00397929" w:rsidRPr="005C74B5">
        <w:rPr>
          <w:rFonts w:ascii="NDSFrutiger 45 Light" w:hAnsi="NDSFrutiger 45 Light"/>
        </w:rPr>
        <w:t>„Maßnahmen der Gesundheitspflege“</w:t>
      </w:r>
      <w:r w:rsidR="00A10684">
        <w:rPr>
          <w:rFonts w:ascii="NDSFrutiger 45 Light" w:hAnsi="NDSFrutiger 45 Light"/>
          <w:b/>
        </w:rPr>
        <w:tab/>
      </w:r>
      <w:r w:rsidR="00A10684" w:rsidRPr="00A10684">
        <w:rPr>
          <w:rFonts w:ascii="NDSFrutiger 45 Light" w:hAnsi="NDSFrutiger 45 Light"/>
        </w:rPr>
        <w:t>auf den</w:t>
      </w:r>
    </w:p>
    <w:p w:rsidR="00DB7EE8" w:rsidRDefault="00DB7EE8" w:rsidP="003E5DB9">
      <w:pPr>
        <w:tabs>
          <w:tab w:val="left" w:pos="284"/>
        </w:tabs>
        <w:ind w:left="3119" w:hanging="3119"/>
        <w:jc w:val="both"/>
        <w:rPr>
          <w:rFonts w:ascii="NDSFrutiger 45 Light" w:hAnsi="NDSFrutiger 45 Light"/>
        </w:rPr>
      </w:pPr>
    </w:p>
    <w:p w:rsidR="00DB7EE8" w:rsidRDefault="000F08DD" w:rsidP="003E5DB9">
      <w:pPr>
        <w:tabs>
          <w:tab w:val="left" w:pos="284"/>
        </w:tabs>
        <w:ind w:left="3119" w:hanging="3119"/>
        <w:jc w:val="both"/>
        <w:rPr>
          <w:rFonts w:ascii="NDSFrutiger 45 Light" w:hAnsi="NDSFrutiger 45 Light"/>
        </w:rPr>
      </w:pPr>
      <w:r w:rsidRPr="007A27BF">
        <w:rPr>
          <w:rFonts w:ascii="NDSFrutiger 45 Light" w:hAnsi="NDSFrutiger 45 Light"/>
          <w:b/>
        </w:rPr>
        <w:t xml:space="preserve">Konten 3481/6481 </w:t>
      </w:r>
      <w:r w:rsidRPr="005C74B5">
        <w:rPr>
          <w:rFonts w:ascii="NDSFrutiger 45 Light" w:hAnsi="NDSFrutiger 45 Light"/>
        </w:rPr>
        <w:t>„Erstattungen vom Land“</w:t>
      </w:r>
      <w:r w:rsidR="00A10684" w:rsidRPr="005C74B5">
        <w:rPr>
          <w:rFonts w:ascii="NDSFrutiger 45 Light" w:hAnsi="NDSFrutiger 45 Light"/>
        </w:rPr>
        <w:t>.</w:t>
      </w:r>
    </w:p>
    <w:p w:rsidR="00186C92" w:rsidRDefault="00186C92" w:rsidP="003E5DB9">
      <w:pPr>
        <w:tabs>
          <w:tab w:val="left" w:pos="284"/>
        </w:tabs>
        <w:ind w:left="3119" w:hanging="3119"/>
        <w:jc w:val="both"/>
        <w:rPr>
          <w:rFonts w:ascii="NDSFrutiger 45 Light" w:hAnsi="NDSFrutiger 45 Light"/>
          <w:b/>
        </w:rPr>
      </w:pPr>
    </w:p>
    <w:p w:rsidR="00186C92" w:rsidRPr="009E7674" w:rsidRDefault="00186C92" w:rsidP="00186C92">
      <w:pPr>
        <w:tabs>
          <w:tab w:val="left" w:pos="284"/>
        </w:tabs>
        <w:jc w:val="both"/>
        <w:rPr>
          <w:rFonts w:ascii="NDSFrutiger 45 Light" w:hAnsi="NDSFrutiger 45 Light"/>
        </w:rPr>
      </w:pPr>
      <w:r w:rsidRPr="009E7674">
        <w:rPr>
          <w:rFonts w:ascii="NDSFrutiger 45 Light" w:hAnsi="NDSFrutiger 45 Light"/>
        </w:rPr>
        <w:t>Sollte jedoch die finanzielle Belastung für die beiden Ämter anteilsmäßig anders eingeschätzt werden, kann der B</w:t>
      </w:r>
      <w:r w:rsidR="00B850CE" w:rsidRPr="009E7674">
        <w:rPr>
          <w:rFonts w:ascii="NDSFrutiger 45 Light" w:hAnsi="NDSFrutiger 45 Light"/>
        </w:rPr>
        <w:t>elastungsausgleich auch zu</w:t>
      </w:r>
      <w:r w:rsidRPr="009E7674">
        <w:rPr>
          <w:rFonts w:ascii="NDSFrutiger 45 Light" w:hAnsi="NDSFrutiger 45 Light"/>
        </w:rPr>
        <w:t xml:space="preserve"> anderen Prozents</w:t>
      </w:r>
      <w:r w:rsidR="00B850CE" w:rsidRPr="009E7674">
        <w:rPr>
          <w:rFonts w:ascii="NDSFrutiger 45 Light" w:hAnsi="NDSFrutiger 45 Light"/>
        </w:rPr>
        <w:t>ä</w:t>
      </w:r>
      <w:r w:rsidRPr="009E7674">
        <w:rPr>
          <w:rFonts w:ascii="NDSFrutiger 45 Light" w:hAnsi="NDSFrutiger 45 Light"/>
        </w:rPr>
        <w:t>tz</w:t>
      </w:r>
      <w:r w:rsidR="00B850CE" w:rsidRPr="009E7674">
        <w:rPr>
          <w:rFonts w:ascii="NDSFrutiger 45 Light" w:hAnsi="NDSFrutiger 45 Light"/>
        </w:rPr>
        <w:t>en</w:t>
      </w:r>
      <w:r w:rsidRPr="009E7674">
        <w:rPr>
          <w:rFonts w:ascii="NDSFrutiger 45 Light" w:hAnsi="NDSFrutiger 45 Light"/>
        </w:rPr>
        <w:t xml:space="preserve"> auf die Produktgruppen aufgeteilt werden.</w:t>
      </w:r>
    </w:p>
    <w:p w:rsidR="00186C92" w:rsidRPr="00186C92" w:rsidRDefault="00186C92" w:rsidP="003E5DB9">
      <w:pPr>
        <w:tabs>
          <w:tab w:val="left" w:pos="284"/>
        </w:tabs>
        <w:ind w:left="3119" w:hanging="3119"/>
        <w:jc w:val="both"/>
        <w:rPr>
          <w:rFonts w:ascii="NDSFrutiger 45 Light" w:hAnsi="NDSFrutiger 45 Light"/>
          <w:b/>
        </w:rPr>
      </w:pPr>
    </w:p>
    <w:p w:rsidR="007A27BF" w:rsidRPr="00186C92" w:rsidRDefault="007A27BF" w:rsidP="003E5DB9">
      <w:pPr>
        <w:tabs>
          <w:tab w:val="left" w:pos="284"/>
        </w:tabs>
        <w:ind w:left="3119" w:hanging="3119"/>
        <w:jc w:val="both"/>
        <w:rPr>
          <w:rFonts w:ascii="NDSFrutiger 45 Light" w:hAnsi="NDSFrutiger 45 Light"/>
        </w:rPr>
      </w:pPr>
    </w:p>
    <w:p w:rsidR="00ED5C30" w:rsidRDefault="00ED5C30">
      <w:pPr>
        <w:rPr>
          <w:rFonts w:ascii="NDSFrutiger 45 Light" w:hAnsi="NDSFrutiger 45 Light"/>
        </w:rPr>
      </w:pPr>
      <w:r>
        <w:rPr>
          <w:rFonts w:ascii="NDSFrutiger 45 Light" w:hAnsi="NDSFrutiger 45 Light"/>
        </w:rPr>
        <w:br w:type="page"/>
      </w:r>
    </w:p>
    <w:p w:rsidR="00ED5C30" w:rsidRDefault="00ED5C30">
      <w:pPr>
        <w:rPr>
          <w:rFonts w:ascii="NDSFrutiger 45 Light" w:hAnsi="NDSFrutiger 45 Light"/>
        </w:rPr>
      </w:pPr>
    </w:p>
    <w:p w:rsidR="00DB7EE8" w:rsidRPr="00685C2B" w:rsidRDefault="007A27BF" w:rsidP="003E5DB9">
      <w:pPr>
        <w:tabs>
          <w:tab w:val="left" w:pos="284"/>
        </w:tabs>
        <w:ind w:left="3119" w:hanging="3119"/>
        <w:jc w:val="both"/>
        <w:rPr>
          <w:rFonts w:ascii="NDSFrutiger 45 Light" w:hAnsi="NDSFrutiger 45 Light"/>
          <w:b/>
        </w:rPr>
      </w:pPr>
      <w:r w:rsidRPr="00685C2B">
        <w:rPr>
          <w:rFonts w:ascii="NDSFrutiger 45 Light" w:hAnsi="NDSFrutiger 45 Light"/>
          <w:b/>
        </w:rPr>
        <w:t>b)</w:t>
      </w:r>
      <w:r w:rsidRPr="00685C2B">
        <w:rPr>
          <w:rFonts w:ascii="NDSFrutiger 45 Light" w:hAnsi="NDSFrutiger 45 Light"/>
          <w:b/>
        </w:rPr>
        <w:tab/>
        <w:t>Buchung der Integrationspauschale vom Land Niedersachsen</w:t>
      </w:r>
    </w:p>
    <w:p w:rsidR="007A27BF" w:rsidRDefault="007A27BF" w:rsidP="003E5DB9">
      <w:pPr>
        <w:tabs>
          <w:tab w:val="left" w:pos="284"/>
        </w:tabs>
        <w:ind w:left="3119" w:hanging="3119"/>
        <w:jc w:val="both"/>
        <w:rPr>
          <w:rFonts w:ascii="NDSFrutiger 45 Light" w:hAnsi="NDSFrutiger 45 Light"/>
        </w:rPr>
      </w:pPr>
    </w:p>
    <w:p w:rsidR="009E7674" w:rsidRDefault="007A27BF" w:rsidP="009E7674">
      <w:pPr>
        <w:tabs>
          <w:tab w:val="left" w:pos="284"/>
        </w:tabs>
        <w:jc w:val="both"/>
        <w:rPr>
          <w:rFonts w:ascii="NDSFrutiger 45 Light" w:hAnsi="NDSFrutiger 45 Light"/>
        </w:rPr>
      </w:pPr>
      <w:r>
        <w:rPr>
          <w:rFonts w:ascii="NDSFrutiger 45 Light" w:hAnsi="NDSFrutiger 45 Light"/>
        </w:rPr>
        <w:t xml:space="preserve">Für die Integration von Geflüchteten stellt der Bund den Ländern zusätzlich eine Integrationspauschale </w:t>
      </w:r>
      <w:r w:rsidR="00685C2B">
        <w:rPr>
          <w:rFonts w:ascii="NDSFrutiger 45 Light" w:hAnsi="NDSFrutiger 45 Light"/>
        </w:rPr>
        <w:t>für die Jahre 2016 bis 2018 zur Verfügung. Das Land Niedersachsen hat beschlossen, dass diese Mittel den Kommunen für 2017 und 2018 weitgehend für Integrationsmaßnahmen durch Sprachförderung zur Verfügung gestellt werden.</w:t>
      </w:r>
      <w:r w:rsidR="00A10684">
        <w:rPr>
          <w:rFonts w:ascii="NDSFrutiger 45 Light" w:hAnsi="NDSFrutiger 45 Light"/>
        </w:rPr>
        <w:t xml:space="preserve"> </w:t>
      </w:r>
      <w:r w:rsidR="009E7674">
        <w:rPr>
          <w:rFonts w:ascii="NDSFrutiger 45 Light" w:hAnsi="NDSFrutiger 45 Light"/>
        </w:rPr>
        <w:t>Ein größerer Anteil steht für die Förderung von Flüchtlingskindern in Kindertageseinrichtungen zur Verfügung, die übrigen Mittel werden für die Sprachförderung von Erwachsenen bereitgestellt.</w:t>
      </w:r>
    </w:p>
    <w:p w:rsidR="007A27BF" w:rsidRDefault="007A27BF" w:rsidP="00685C2B">
      <w:pPr>
        <w:tabs>
          <w:tab w:val="left" w:pos="284"/>
        </w:tabs>
        <w:jc w:val="both"/>
        <w:rPr>
          <w:rFonts w:ascii="NDSFrutiger 45 Light" w:hAnsi="NDSFrutiger 45 Light"/>
        </w:rPr>
      </w:pPr>
    </w:p>
    <w:p w:rsidR="00A10684" w:rsidRDefault="00A10684" w:rsidP="00685C2B">
      <w:pPr>
        <w:tabs>
          <w:tab w:val="left" w:pos="284"/>
        </w:tabs>
        <w:jc w:val="both"/>
        <w:rPr>
          <w:rFonts w:ascii="NDSFrutiger 45 Light" w:hAnsi="NDSFrutiger 45 Light"/>
        </w:rPr>
      </w:pPr>
      <w:r>
        <w:rPr>
          <w:rFonts w:ascii="NDSFrutiger 45 Light" w:hAnsi="NDSFrutiger 45 Light"/>
        </w:rPr>
        <w:t xml:space="preserve">Die Integrationspauschale wird </w:t>
      </w:r>
      <w:r w:rsidR="00ED5C30">
        <w:rPr>
          <w:rFonts w:ascii="NDSFrutiger 45 Light" w:hAnsi="NDSFrutiger 45 Light"/>
        </w:rPr>
        <w:t xml:space="preserve">bei der Region Hannover, den kreisfreien Städten und Landkreisen </w:t>
      </w:r>
      <w:r>
        <w:rPr>
          <w:rFonts w:ascii="NDSFrutiger 45 Light" w:hAnsi="NDSFrutiger 45 Light"/>
        </w:rPr>
        <w:t>gebucht bei:</w:t>
      </w:r>
    </w:p>
    <w:p w:rsidR="00ED5C30" w:rsidRDefault="00ED5C30" w:rsidP="00685C2B">
      <w:pPr>
        <w:tabs>
          <w:tab w:val="left" w:pos="284"/>
        </w:tabs>
        <w:jc w:val="both"/>
        <w:rPr>
          <w:rFonts w:ascii="NDSFrutiger 45 Light" w:hAnsi="NDSFrutiger 45 Light"/>
        </w:rPr>
      </w:pPr>
    </w:p>
    <w:p w:rsidR="00A10684" w:rsidRDefault="00A10684" w:rsidP="00685C2B">
      <w:pPr>
        <w:tabs>
          <w:tab w:val="left" w:pos="284"/>
        </w:tabs>
        <w:jc w:val="both"/>
        <w:rPr>
          <w:rFonts w:ascii="NDSFrutiger 45 Light" w:hAnsi="NDSFrutiger 45 Light"/>
        </w:rPr>
      </w:pPr>
      <w:r w:rsidRPr="00ED5C30">
        <w:rPr>
          <w:rFonts w:ascii="NDSFrutiger 45 Light" w:hAnsi="NDSFrutiger 45 Light"/>
          <w:b/>
        </w:rPr>
        <w:t>Produktgruppe 351</w:t>
      </w:r>
      <w:r>
        <w:rPr>
          <w:rFonts w:ascii="NDSFrutiger 45 Light" w:hAnsi="NDSFrutiger 45 Light"/>
        </w:rPr>
        <w:t xml:space="preserve"> „Sonstige soziale Hilfen und Leistungen“</w:t>
      </w:r>
      <w:r w:rsidR="008F51EF">
        <w:rPr>
          <w:rFonts w:ascii="NDSFrutiger 45 Light" w:hAnsi="NDSFrutiger 45 Light"/>
        </w:rPr>
        <w:tab/>
        <w:t>oder</w:t>
      </w:r>
    </w:p>
    <w:p w:rsidR="008F51EF" w:rsidRDefault="008F51EF" w:rsidP="00685C2B">
      <w:pPr>
        <w:tabs>
          <w:tab w:val="left" w:pos="284"/>
        </w:tabs>
        <w:jc w:val="both"/>
        <w:rPr>
          <w:rFonts w:ascii="NDSFrutiger 45 Light" w:hAnsi="NDSFrutiger 45 Light"/>
        </w:rPr>
      </w:pPr>
    </w:p>
    <w:p w:rsidR="008F51EF" w:rsidRPr="009E7674" w:rsidRDefault="008F51EF" w:rsidP="00685C2B">
      <w:pPr>
        <w:tabs>
          <w:tab w:val="left" w:pos="284"/>
        </w:tabs>
        <w:jc w:val="both"/>
        <w:rPr>
          <w:rFonts w:ascii="NDSFrutiger 45 Light" w:hAnsi="NDSFrutiger 45 Light"/>
        </w:rPr>
      </w:pPr>
      <w:r w:rsidRPr="009E7674">
        <w:rPr>
          <w:rFonts w:ascii="NDSFrutiger 45 Light" w:hAnsi="NDSFrutiger 45 Light"/>
          <w:b/>
        </w:rPr>
        <w:t xml:space="preserve">Produktgruppe </w:t>
      </w:r>
      <w:r w:rsidR="002C3C32" w:rsidRPr="009E7674">
        <w:rPr>
          <w:rFonts w:ascii="NDSFrutiger 45 Light" w:hAnsi="NDSFrutiger 45 Light"/>
          <w:b/>
        </w:rPr>
        <w:t>361</w:t>
      </w:r>
      <w:r w:rsidR="002C3C32" w:rsidRPr="009E7674">
        <w:rPr>
          <w:rFonts w:ascii="NDSFrutiger 45 Light" w:hAnsi="NDSFrutiger 45 Light"/>
        </w:rPr>
        <w:t xml:space="preserve"> „Förderung von Kindern in Tageseinrichtungen und in Tagespflege“</w:t>
      </w:r>
    </w:p>
    <w:p w:rsidR="009E7674" w:rsidRPr="009E7674" w:rsidRDefault="009E7674" w:rsidP="009E7674">
      <w:pPr>
        <w:tabs>
          <w:tab w:val="left" w:pos="284"/>
        </w:tabs>
        <w:jc w:val="both"/>
        <w:rPr>
          <w:rFonts w:ascii="NDSFrutiger 45 Light" w:hAnsi="NDSFrutiger 45 Light"/>
        </w:rPr>
      </w:pPr>
      <w:r w:rsidRPr="009E7674">
        <w:rPr>
          <w:rFonts w:ascii="NDSFrutiger 45 Light" w:hAnsi="NDSFrutiger 45 Light"/>
        </w:rPr>
        <w:t xml:space="preserve">bzw. </w:t>
      </w:r>
    </w:p>
    <w:p w:rsidR="009E7674" w:rsidRPr="009E7674" w:rsidRDefault="009E7674" w:rsidP="009E7674">
      <w:pPr>
        <w:tabs>
          <w:tab w:val="left" w:pos="284"/>
        </w:tabs>
        <w:jc w:val="both"/>
        <w:rPr>
          <w:rFonts w:ascii="NDSFrutiger 45 Light" w:hAnsi="NDSFrutiger 45 Light"/>
        </w:rPr>
      </w:pPr>
      <w:r w:rsidRPr="009E7674">
        <w:rPr>
          <w:rFonts w:ascii="NDSFrutiger 45 Light" w:hAnsi="NDSFrutiger 45 Light"/>
          <w:b/>
        </w:rPr>
        <w:t>Produktgruppe 365</w:t>
      </w:r>
      <w:r w:rsidRPr="009E7674">
        <w:rPr>
          <w:rFonts w:ascii="NDSFrutiger 45 Light" w:hAnsi="NDSFrutiger 45 Light"/>
        </w:rPr>
        <w:t xml:space="preserve"> „Tageseinrichtungen für Kinder“,</w:t>
      </w:r>
    </w:p>
    <w:p w:rsidR="009E7674" w:rsidRPr="009E7674" w:rsidRDefault="009E7674" w:rsidP="009E7674">
      <w:pPr>
        <w:tabs>
          <w:tab w:val="left" w:pos="284"/>
        </w:tabs>
        <w:jc w:val="both"/>
        <w:rPr>
          <w:rFonts w:ascii="NDSFrutiger 45 Light" w:hAnsi="NDSFrutiger 45 Light"/>
        </w:rPr>
      </w:pPr>
      <w:r w:rsidRPr="009E7674">
        <w:rPr>
          <w:rFonts w:ascii="NDSFrutiger 45 Light" w:hAnsi="NDSFrutiger 45 Light"/>
        </w:rPr>
        <w:t>wenn die Mittel zur Finanzierung zusätzlicher Kräfte in den Betreuungsgruppen oder zur Qualifizierung der Zusatzkräfte eingesetzt werden</w:t>
      </w:r>
      <w:r>
        <w:rPr>
          <w:rFonts w:ascii="NDSFrutiger 45 Light" w:hAnsi="NDSFrutiger 45 Light"/>
        </w:rPr>
        <w:t>.</w:t>
      </w:r>
    </w:p>
    <w:p w:rsidR="009E7674" w:rsidRPr="009E7674" w:rsidRDefault="009E7674" w:rsidP="00685C2B">
      <w:pPr>
        <w:tabs>
          <w:tab w:val="left" w:pos="284"/>
        </w:tabs>
        <w:jc w:val="both"/>
        <w:rPr>
          <w:rFonts w:ascii="NDSFrutiger 45 Light" w:hAnsi="NDSFrutiger 45 Light"/>
          <w:b/>
        </w:rPr>
      </w:pPr>
    </w:p>
    <w:p w:rsidR="00ED5C30" w:rsidRDefault="00ED5C30" w:rsidP="00685C2B">
      <w:pPr>
        <w:tabs>
          <w:tab w:val="left" w:pos="284"/>
        </w:tabs>
        <w:jc w:val="both"/>
        <w:rPr>
          <w:rFonts w:ascii="NDSFrutiger 45 Light" w:hAnsi="NDSFrutiger 45 Light"/>
        </w:rPr>
      </w:pPr>
    </w:p>
    <w:p w:rsidR="00A10684" w:rsidRDefault="00A10684" w:rsidP="00685C2B">
      <w:pPr>
        <w:tabs>
          <w:tab w:val="left" w:pos="284"/>
        </w:tabs>
        <w:jc w:val="both"/>
        <w:rPr>
          <w:rFonts w:ascii="NDSFrutiger 45 Light" w:hAnsi="NDSFrutiger 45 Light"/>
        </w:rPr>
      </w:pPr>
      <w:r w:rsidRPr="00ED5C30">
        <w:rPr>
          <w:rFonts w:ascii="NDSFrutiger 45 Light" w:hAnsi="NDSFrutiger 45 Light"/>
          <w:b/>
        </w:rPr>
        <w:t xml:space="preserve">Konten </w:t>
      </w:r>
      <w:r w:rsidR="00A75490">
        <w:rPr>
          <w:rFonts w:ascii="NDSFrutiger 45 Light" w:hAnsi="NDSFrutiger 45 Light"/>
          <w:b/>
        </w:rPr>
        <w:t>3141</w:t>
      </w:r>
      <w:r w:rsidRPr="00ED5C30">
        <w:rPr>
          <w:rFonts w:ascii="NDSFrutiger 45 Light" w:hAnsi="NDSFrutiger 45 Light"/>
          <w:b/>
        </w:rPr>
        <w:t>/6</w:t>
      </w:r>
      <w:r w:rsidR="00A75490">
        <w:rPr>
          <w:rFonts w:ascii="NDSFrutiger 45 Light" w:hAnsi="NDSFrutiger 45 Light"/>
          <w:b/>
        </w:rPr>
        <w:t>141</w:t>
      </w:r>
      <w:r>
        <w:rPr>
          <w:rFonts w:ascii="NDSFrutiger 45 Light" w:hAnsi="NDSFrutiger 45 Light"/>
        </w:rPr>
        <w:t xml:space="preserve"> „</w:t>
      </w:r>
      <w:r w:rsidR="00A75490">
        <w:rPr>
          <w:rFonts w:ascii="NDSFrutiger 45 Light" w:hAnsi="NDSFrutiger 45 Light"/>
        </w:rPr>
        <w:t>Zuweisungen für laufende Zwecke vom Land</w:t>
      </w:r>
      <w:r>
        <w:rPr>
          <w:rFonts w:ascii="NDSFrutiger 45 Light" w:hAnsi="NDSFrutiger 45 Light"/>
        </w:rPr>
        <w:t>“</w:t>
      </w:r>
    </w:p>
    <w:p w:rsidR="00741F91" w:rsidRDefault="00741F91" w:rsidP="00685C2B">
      <w:pPr>
        <w:tabs>
          <w:tab w:val="left" w:pos="284"/>
        </w:tabs>
        <w:jc w:val="both"/>
        <w:rPr>
          <w:rFonts w:ascii="NDSFrutiger 45 Light" w:hAnsi="NDSFrutiger 45 Light"/>
        </w:rPr>
      </w:pPr>
    </w:p>
    <w:p w:rsidR="00DB7EE8" w:rsidRDefault="00DB7EE8" w:rsidP="003E5DB9">
      <w:pPr>
        <w:tabs>
          <w:tab w:val="left" w:pos="284"/>
        </w:tabs>
        <w:ind w:left="3119" w:hanging="3119"/>
        <w:jc w:val="both"/>
        <w:rPr>
          <w:rFonts w:ascii="NDSFrutiger 45 Light" w:hAnsi="NDSFrutiger 45 Light"/>
        </w:rPr>
      </w:pPr>
    </w:p>
    <w:p w:rsidR="00DB7EE8" w:rsidRDefault="00A10684" w:rsidP="00340D82">
      <w:pPr>
        <w:tabs>
          <w:tab w:val="left" w:pos="0"/>
        </w:tabs>
        <w:jc w:val="both"/>
        <w:rPr>
          <w:rFonts w:ascii="NDSFrutiger 45 Light" w:hAnsi="NDSFrutiger 45 Light"/>
        </w:rPr>
      </w:pPr>
      <w:r>
        <w:rPr>
          <w:rFonts w:ascii="NDSFrutiger 45 Light" w:hAnsi="NDSFrutiger 45 Light"/>
        </w:rPr>
        <w:t xml:space="preserve">Erhalten </w:t>
      </w:r>
      <w:r w:rsidR="00ED5C30">
        <w:rPr>
          <w:rFonts w:ascii="NDSFrutiger 45 Light" w:hAnsi="NDSFrutiger 45 Light"/>
        </w:rPr>
        <w:t xml:space="preserve">regions-/kreisangehörige </w:t>
      </w:r>
      <w:r>
        <w:rPr>
          <w:rFonts w:ascii="NDSFrutiger 45 Light" w:hAnsi="NDSFrutiger 45 Light"/>
        </w:rPr>
        <w:t xml:space="preserve">Kommunen </w:t>
      </w:r>
      <w:r w:rsidR="00340D82">
        <w:rPr>
          <w:rFonts w:ascii="NDSFrutiger 45 Light" w:hAnsi="NDSFrutiger 45 Light"/>
        </w:rPr>
        <w:t xml:space="preserve">von der Region/den Landkreisen </w:t>
      </w:r>
      <w:r w:rsidR="00ED5C30">
        <w:rPr>
          <w:rFonts w:ascii="NDSFrutiger 45 Light" w:hAnsi="NDSFrutiger 45 Light"/>
        </w:rPr>
        <w:t>Gelder, werden diese weitergeleiteten Mittel gebucht bei:</w:t>
      </w:r>
    </w:p>
    <w:p w:rsidR="00ED5C30" w:rsidRDefault="00ED5C30" w:rsidP="003E5DB9">
      <w:pPr>
        <w:tabs>
          <w:tab w:val="left" w:pos="284"/>
        </w:tabs>
        <w:ind w:left="3119" w:hanging="3119"/>
        <w:jc w:val="both"/>
        <w:rPr>
          <w:rFonts w:ascii="NDSFrutiger 45 Light" w:hAnsi="NDSFrutiger 45 Light"/>
        </w:rPr>
      </w:pPr>
      <w:bookmarkStart w:id="4" w:name="_GoBack"/>
      <w:bookmarkEnd w:id="4"/>
    </w:p>
    <w:p w:rsidR="00ED5C30" w:rsidRDefault="00ED5C30" w:rsidP="003E5DB9">
      <w:pPr>
        <w:tabs>
          <w:tab w:val="left" w:pos="284"/>
        </w:tabs>
        <w:ind w:left="3119" w:hanging="3119"/>
        <w:jc w:val="both"/>
        <w:rPr>
          <w:rFonts w:ascii="NDSFrutiger 45 Light" w:hAnsi="NDSFrutiger 45 Light"/>
        </w:rPr>
      </w:pPr>
      <w:r w:rsidRPr="00ED5C30">
        <w:rPr>
          <w:rFonts w:ascii="NDSFrutiger 45 Light" w:hAnsi="NDSFrutiger 45 Light"/>
          <w:b/>
        </w:rPr>
        <w:t>Produktgruppe 351</w:t>
      </w:r>
      <w:r>
        <w:rPr>
          <w:rFonts w:ascii="NDSFrutiger 45 Light" w:hAnsi="NDSFrutiger 45 Light"/>
        </w:rPr>
        <w:t xml:space="preserve"> „Sonstige soziale Hilfen und Leistungen“</w:t>
      </w:r>
      <w:r w:rsidR="00B850CE">
        <w:rPr>
          <w:rFonts w:ascii="NDSFrutiger 45 Light" w:hAnsi="NDSFrutiger 45 Light"/>
        </w:rPr>
        <w:tab/>
        <w:t>oder</w:t>
      </w:r>
    </w:p>
    <w:p w:rsidR="00B850CE" w:rsidRDefault="00B850CE" w:rsidP="003E5DB9">
      <w:pPr>
        <w:tabs>
          <w:tab w:val="left" w:pos="284"/>
        </w:tabs>
        <w:ind w:left="3119" w:hanging="3119"/>
        <w:jc w:val="both"/>
        <w:rPr>
          <w:rFonts w:ascii="NDSFrutiger 45 Light" w:hAnsi="NDSFrutiger 45 Light"/>
        </w:rPr>
      </w:pPr>
    </w:p>
    <w:p w:rsidR="00B850CE" w:rsidRPr="009E7674" w:rsidRDefault="00B850CE" w:rsidP="00B850CE">
      <w:pPr>
        <w:tabs>
          <w:tab w:val="left" w:pos="284"/>
        </w:tabs>
        <w:jc w:val="both"/>
        <w:rPr>
          <w:rFonts w:ascii="NDSFrutiger 45 Light" w:hAnsi="NDSFrutiger 45 Light"/>
        </w:rPr>
      </w:pPr>
      <w:r w:rsidRPr="009E7674">
        <w:rPr>
          <w:rFonts w:ascii="NDSFrutiger 45 Light" w:hAnsi="NDSFrutiger 45 Light"/>
          <w:b/>
        </w:rPr>
        <w:t>Produktgruppe 361</w:t>
      </w:r>
      <w:r w:rsidRPr="009E7674">
        <w:rPr>
          <w:rFonts w:ascii="NDSFrutiger 45 Light" w:hAnsi="NDSFrutiger 45 Light"/>
        </w:rPr>
        <w:t xml:space="preserve"> „Förderung von Kindern in Tageseinrichtungen und in Tagespflege“</w:t>
      </w:r>
    </w:p>
    <w:p w:rsidR="009E7674" w:rsidRPr="009E7674" w:rsidRDefault="009E7674" w:rsidP="009E7674">
      <w:pPr>
        <w:tabs>
          <w:tab w:val="left" w:pos="284"/>
        </w:tabs>
        <w:jc w:val="both"/>
        <w:rPr>
          <w:rFonts w:ascii="NDSFrutiger 45 Light" w:hAnsi="NDSFrutiger 45 Light"/>
        </w:rPr>
      </w:pPr>
      <w:r w:rsidRPr="009E7674">
        <w:rPr>
          <w:rFonts w:ascii="NDSFrutiger 45 Light" w:hAnsi="NDSFrutiger 45 Light"/>
        </w:rPr>
        <w:t xml:space="preserve">bzw. </w:t>
      </w:r>
    </w:p>
    <w:p w:rsidR="009E7674" w:rsidRPr="009E7674" w:rsidRDefault="009E7674" w:rsidP="009E7674">
      <w:pPr>
        <w:tabs>
          <w:tab w:val="left" w:pos="284"/>
        </w:tabs>
        <w:jc w:val="both"/>
        <w:rPr>
          <w:rFonts w:ascii="NDSFrutiger 45 Light" w:hAnsi="NDSFrutiger 45 Light"/>
        </w:rPr>
      </w:pPr>
      <w:r w:rsidRPr="009E7674">
        <w:rPr>
          <w:rFonts w:ascii="NDSFrutiger 45 Light" w:hAnsi="NDSFrutiger 45 Light"/>
          <w:b/>
        </w:rPr>
        <w:t>Produktgruppe 365</w:t>
      </w:r>
      <w:r w:rsidRPr="009E7674">
        <w:rPr>
          <w:rFonts w:ascii="NDSFrutiger 45 Light" w:hAnsi="NDSFrutiger 45 Light"/>
        </w:rPr>
        <w:t xml:space="preserve"> „Tageseinrichtungen für Kinder“,</w:t>
      </w:r>
    </w:p>
    <w:p w:rsidR="009E7674" w:rsidRPr="009E7674" w:rsidRDefault="009E7674" w:rsidP="009E7674">
      <w:pPr>
        <w:tabs>
          <w:tab w:val="left" w:pos="284"/>
        </w:tabs>
        <w:jc w:val="both"/>
        <w:rPr>
          <w:rFonts w:ascii="NDSFrutiger 45 Light" w:hAnsi="NDSFrutiger 45 Light"/>
        </w:rPr>
      </w:pPr>
      <w:r w:rsidRPr="009E7674">
        <w:rPr>
          <w:rFonts w:ascii="NDSFrutiger 45 Light" w:hAnsi="NDSFrutiger 45 Light"/>
        </w:rPr>
        <w:t>wenn die Mittel zur Finanzierung zusätzlicher Kräfte in den Betreuungsgruppen oder zur Qualifizierung der Zusatzkräfte eingesetzt werden</w:t>
      </w:r>
      <w:r>
        <w:rPr>
          <w:rFonts w:ascii="NDSFrutiger 45 Light" w:hAnsi="NDSFrutiger 45 Light"/>
        </w:rPr>
        <w:t>.</w:t>
      </w:r>
    </w:p>
    <w:p w:rsidR="009E7674" w:rsidRPr="009E7674" w:rsidRDefault="009E7674" w:rsidP="00B850CE">
      <w:pPr>
        <w:tabs>
          <w:tab w:val="left" w:pos="284"/>
        </w:tabs>
        <w:jc w:val="both"/>
        <w:rPr>
          <w:rFonts w:ascii="NDSFrutiger 45 Light" w:hAnsi="NDSFrutiger 45 Light"/>
          <w:b/>
        </w:rPr>
      </w:pPr>
    </w:p>
    <w:p w:rsidR="00B850CE" w:rsidRDefault="00B850CE" w:rsidP="003E5DB9">
      <w:pPr>
        <w:tabs>
          <w:tab w:val="left" w:pos="284"/>
        </w:tabs>
        <w:ind w:left="3119" w:hanging="3119"/>
        <w:jc w:val="both"/>
        <w:rPr>
          <w:rFonts w:ascii="NDSFrutiger 45 Light" w:hAnsi="NDSFrutiger 45 Light"/>
        </w:rPr>
      </w:pPr>
    </w:p>
    <w:p w:rsidR="00DB7EE8" w:rsidRDefault="00ED5C30" w:rsidP="003E5DB9">
      <w:pPr>
        <w:tabs>
          <w:tab w:val="left" w:pos="284"/>
        </w:tabs>
        <w:ind w:left="3119" w:hanging="3119"/>
        <w:jc w:val="both"/>
        <w:rPr>
          <w:rFonts w:ascii="NDSFrutiger 45 Light" w:hAnsi="NDSFrutiger 45 Light"/>
        </w:rPr>
      </w:pPr>
      <w:r>
        <w:rPr>
          <w:rFonts w:ascii="NDSFrutiger 45 Light" w:hAnsi="NDSFrutiger 45 Light"/>
          <w:b/>
        </w:rPr>
        <w:t>Konten 3</w:t>
      </w:r>
      <w:r w:rsidR="00A75490">
        <w:rPr>
          <w:rFonts w:ascii="NDSFrutiger 45 Light" w:hAnsi="NDSFrutiger 45 Light"/>
          <w:b/>
        </w:rPr>
        <w:t>142</w:t>
      </w:r>
      <w:r w:rsidRPr="00ED5C30">
        <w:rPr>
          <w:rFonts w:ascii="NDSFrutiger 45 Light" w:hAnsi="NDSFrutiger 45 Light"/>
          <w:b/>
        </w:rPr>
        <w:t>/6</w:t>
      </w:r>
      <w:r w:rsidR="00A75490">
        <w:rPr>
          <w:rFonts w:ascii="NDSFrutiger 45 Light" w:hAnsi="NDSFrutiger 45 Light"/>
          <w:b/>
        </w:rPr>
        <w:t>142</w:t>
      </w:r>
      <w:r>
        <w:rPr>
          <w:rFonts w:ascii="NDSFrutiger 45 Light" w:hAnsi="NDSFrutiger 45 Light"/>
        </w:rPr>
        <w:t xml:space="preserve"> „</w:t>
      </w:r>
      <w:r w:rsidR="00A75490">
        <w:rPr>
          <w:rFonts w:ascii="NDSFrutiger 45 Light" w:hAnsi="NDSFrutiger 45 Light"/>
        </w:rPr>
        <w:t>Zuweisungen für laufende Zwecke</w:t>
      </w:r>
      <w:r w:rsidR="002314E5">
        <w:rPr>
          <w:rFonts w:ascii="NDSFrutiger 45 Light" w:hAnsi="NDSFrutiger 45 Light"/>
        </w:rPr>
        <w:t xml:space="preserve"> </w:t>
      </w:r>
      <w:r w:rsidR="00A75490">
        <w:rPr>
          <w:rFonts w:ascii="NDSFrutiger 45 Light" w:hAnsi="NDSFrutiger 45 Light"/>
        </w:rPr>
        <w:t xml:space="preserve">von </w:t>
      </w:r>
      <w:r w:rsidR="002314E5">
        <w:rPr>
          <w:rFonts w:ascii="NDSFrutiger 45 Light" w:hAnsi="NDSFrutiger 45 Light"/>
        </w:rPr>
        <w:t>Gemeinden und Gemeindeverbände“</w:t>
      </w:r>
    </w:p>
    <w:p w:rsidR="00741F91" w:rsidRDefault="00741F91" w:rsidP="003E5DB9">
      <w:pPr>
        <w:tabs>
          <w:tab w:val="left" w:pos="284"/>
        </w:tabs>
        <w:ind w:left="3119" w:hanging="3119"/>
        <w:jc w:val="both"/>
        <w:rPr>
          <w:rFonts w:ascii="NDSFrutiger 45 Light" w:hAnsi="NDSFrutiger 45 Light"/>
        </w:rPr>
      </w:pPr>
    </w:p>
    <w:p w:rsidR="00741F91" w:rsidRPr="009E7674" w:rsidRDefault="00741F91" w:rsidP="00741F91">
      <w:pPr>
        <w:tabs>
          <w:tab w:val="left" w:pos="284"/>
        </w:tabs>
        <w:jc w:val="both"/>
        <w:rPr>
          <w:rFonts w:ascii="NDSFrutiger 45 Light" w:hAnsi="NDSFrutiger 45 Light"/>
        </w:rPr>
      </w:pPr>
      <w:r w:rsidRPr="009E7674">
        <w:rPr>
          <w:rFonts w:ascii="NDSFrutiger 45 Light" w:hAnsi="NDSFrutiger 45 Light"/>
        </w:rPr>
        <w:t>(Die Verwendung der Zuweisung für weitere Produktgruppen ist ebenfalls möglich).</w:t>
      </w:r>
    </w:p>
    <w:p w:rsidR="00FB7CD7" w:rsidRDefault="00FB7CD7" w:rsidP="00131B8F">
      <w:pPr>
        <w:tabs>
          <w:tab w:val="left" w:pos="3119"/>
        </w:tabs>
        <w:ind w:left="3119" w:hanging="3119"/>
        <w:jc w:val="both"/>
        <w:rPr>
          <w:rFonts w:ascii="NDSFrutiger 45 Light" w:hAnsi="NDSFrutiger 45 Light"/>
        </w:rPr>
      </w:pPr>
    </w:p>
    <w:p w:rsidR="00972459" w:rsidRDefault="00972459" w:rsidP="00426573">
      <w:pPr>
        <w:tabs>
          <w:tab w:val="left" w:pos="0"/>
        </w:tabs>
        <w:jc w:val="both"/>
        <w:rPr>
          <w:rFonts w:ascii="NDSFrutiger 45 Light" w:hAnsi="NDSFrutiger 45 Light"/>
        </w:rPr>
      </w:pPr>
    </w:p>
    <w:p w:rsidR="00E44498" w:rsidRPr="007551B3" w:rsidRDefault="0032468C" w:rsidP="00E44498">
      <w:pPr>
        <w:tabs>
          <w:tab w:val="left" w:pos="720"/>
        </w:tabs>
        <w:ind w:left="720" w:hanging="720"/>
        <w:rPr>
          <w:rFonts w:ascii="NDSFrutiger 45 Light" w:hAnsi="NDSFrutiger 45 Light"/>
          <w:szCs w:val="22"/>
        </w:rPr>
      </w:pPr>
      <w:r>
        <w:rPr>
          <w:rFonts w:ascii="NDSFrutiger 45 Light" w:hAnsi="NDSFrutiger 45 Light"/>
          <w:szCs w:val="22"/>
        </w:rPr>
        <w:t>M</w:t>
      </w:r>
      <w:r w:rsidR="00E44498">
        <w:rPr>
          <w:rFonts w:ascii="NDSFrutiger 45 Light" w:hAnsi="NDSFrutiger 45 Light"/>
          <w:szCs w:val="22"/>
        </w:rPr>
        <w:t>it freundlichen Grüßen</w:t>
      </w:r>
    </w:p>
    <w:p w:rsidR="00E44498" w:rsidRDefault="00E44498" w:rsidP="00E44498">
      <w:pPr>
        <w:tabs>
          <w:tab w:val="left" w:pos="720"/>
        </w:tabs>
        <w:ind w:left="720" w:hanging="720"/>
        <w:rPr>
          <w:rFonts w:ascii="NDSFrutiger 45 Light" w:hAnsi="NDSFrutiger 45 Light"/>
          <w:szCs w:val="22"/>
        </w:rPr>
      </w:pPr>
      <w:r w:rsidRPr="007551B3">
        <w:rPr>
          <w:rFonts w:ascii="NDSFrutiger 45 Light" w:hAnsi="NDSFrutiger 45 Light"/>
          <w:szCs w:val="22"/>
        </w:rPr>
        <w:t>Im Auftrage</w:t>
      </w:r>
    </w:p>
    <w:p w:rsidR="003116A6" w:rsidRDefault="003116A6" w:rsidP="00E44498">
      <w:pPr>
        <w:tabs>
          <w:tab w:val="left" w:pos="720"/>
        </w:tabs>
        <w:ind w:left="720" w:hanging="720"/>
        <w:rPr>
          <w:rFonts w:ascii="NDSFrutiger 45 Light" w:hAnsi="NDSFrutiger 45 Light"/>
          <w:szCs w:val="22"/>
        </w:rPr>
      </w:pPr>
    </w:p>
    <w:p w:rsidR="000B391F" w:rsidRDefault="000B391F" w:rsidP="00E44498">
      <w:pPr>
        <w:tabs>
          <w:tab w:val="left" w:pos="720"/>
        </w:tabs>
        <w:ind w:left="720" w:hanging="720"/>
        <w:rPr>
          <w:rFonts w:ascii="NDSFrutiger 45 Light" w:hAnsi="NDSFrutiger 45 Light"/>
          <w:szCs w:val="22"/>
        </w:rPr>
      </w:pPr>
    </w:p>
    <w:p w:rsidR="000B391F" w:rsidRDefault="000B391F" w:rsidP="00E44498">
      <w:pPr>
        <w:tabs>
          <w:tab w:val="left" w:pos="720"/>
        </w:tabs>
        <w:ind w:left="720" w:hanging="720"/>
        <w:rPr>
          <w:rFonts w:ascii="NDSFrutiger 45 Light" w:hAnsi="NDSFrutiger 45 Light"/>
          <w:szCs w:val="22"/>
        </w:rPr>
      </w:pPr>
    </w:p>
    <w:p w:rsidR="00E44498" w:rsidRDefault="00E44498" w:rsidP="00E44498">
      <w:pPr>
        <w:rPr>
          <w:rFonts w:ascii="NDSFrutiger 45 Light" w:hAnsi="NDSFrutiger 45 Light"/>
        </w:rPr>
      </w:pPr>
      <w:r>
        <w:rPr>
          <w:rFonts w:ascii="NDSFrutiger 45 Light" w:hAnsi="NDSFrutiger 45 Light"/>
        </w:rPr>
        <w:t>Eine Kopie dieses Schreibens erhalten:</w:t>
      </w:r>
    </w:p>
    <w:p w:rsidR="00E44498" w:rsidRPr="007551B3" w:rsidRDefault="00E44498" w:rsidP="00E44498">
      <w:pPr>
        <w:rPr>
          <w:rFonts w:ascii="NDSFrutiger 45 Light" w:hAnsi="NDSFrutiger 45 Light"/>
          <w:szCs w:val="22"/>
        </w:rPr>
      </w:pPr>
      <w:r w:rsidRPr="007551B3">
        <w:rPr>
          <w:rFonts w:ascii="NDSFrutiger 45 Light" w:hAnsi="NDSFrutiger 45 Light"/>
          <w:szCs w:val="22"/>
        </w:rPr>
        <w:t>Niedersächsisches Ministerium für Inneres und Sport,</w:t>
      </w:r>
    </w:p>
    <w:p w:rsidR="00E44498" w:rsidRPr="007551B3" w:rsidRDefault="00E44498" w:rsidP="00E44498">
      <w:pPr>
        <w:rPr>
          <w:rFonts w:ascii="NDSFrutiger 45 Light" w:hAnsi="NDSFrutiger 45 Light"/>
          <w:szCs w:val="22"/>
        </w:rPr>
      </w:pPr>
      <w:r w:rsidRPr="007551B3">
        <w:rPr>
          <w:rFonts w:ascii="NDSFrutiger 45 Light" w:hAnsi="NDSFrutiger 45 Light"/>
          <w:szCs w:val="22"/>
        </w:rPr>
        <w:t>Arbeitsgemeinschaft der kommunalen Spitzenverbände Niedersachsens</w:t>
      </w:r>
    </w:p>
    <w:p w:rsidR="00E44498" w:rsidRDefault="008451AC" w:rsidP="00E44498">
      <w:pPr>
        <w:rPr>
          <w:rFonts w:ascii="NDSFrutiger 45 Light" w:hAnsi="NDSFrutiger 45 Light"/>
          <w:szCs w:val="22"/>
        </w:rPr>
      </w:pPr>
      <w:r>
        <w:rPr>
          <w:rFonts w:ascii="NDSFrutiger 45 Light" w:hAnsi="NDSFrutiger 45 Light"/>
          <w:szCs w:val="22"/>
        </w:rPr>
        <w:t xml:space="preserve">- z. Hd. des Niedersächsischen </w:t>
      </w:r>
      <w:r w:rsidR="00CB0AC0">
        <w:rPr>
          <w:rFonts w:ascii="NDSFrutiger 45 Light" w:hAnsi="NDSFrutiger 45 Light"/>
          <w:szCs w:val="22"/>
        </w:rPr>
        <w:t>Landkreistages</w:t>
      </w:r>
      <w:r>
        <w:rPr>
          <w:rFonts w:ascii="NDSFrutiger 45 Light" w:hAnsi="NDSFrutiger 45 Light"/>
          <w:szCs w:val="22"/>
        </w:rPr>
        <w:t xml:space="preserve"> </w:t>
      </w:r>
      <w:r w:rsidR="00CB0AC0">
        <w:rPr>
          <w:rFonts w:ascii="NDSFrutiger 45 Light" w:hAnsi="NDSFrutiger 45 Light"/>
          <w:szCs w:val="22"/>
        </w:rPr>
        <w:t>-</w:t>
      </w:r>
      <w:r>
        <w:rPr>
          <w:rFonts w:ascii="NDSFrutiger 45 Light" w:hAnsi="NDSFrutiger 45 Light"/>
          <w:szCs w:val="22"/>
        </w:rPr>
        <w:t xml:space="preserve"> ,</w:t>
      </w:r>
    </w:p>
    <w:p w:rsidR="002C3C32" w:rsidRDefault="002C3C32" w:rsidP="00E44498">
      <w:pPr>
        <w:rPr>
          <w:rFonts w:ascii="NDSFrutiger 45 Light" w:hAnsi="NDSFrutiger 45 Light"/>
          <w:szCs w:val="22"/>
        </w:rPr>
      </w:pPr>
      <w:r>
        <w:rPr>
          <w:rFonts w:ascii="NDSFrutiger 45 Light" w:hAnsi="NDSFrutiger 45 Light"/>
          <w:szCs w:val="22"/>
        </w:rPr>
        <w:t>Investitions- und Förderbank Niedersachsen –</w:t>
      </w:r>
      <w:proofErr w:type="spellStart"/>
      <w:r>
        <w:rPr>
          <w:rFonts w:ascii="NDSFrutiger 45 Light" w:hAnsi="NDSFrutiger 45 Light"/>
          <w:szCs w:val="22"/>
        </w:rPr>
        <w:t>Nbank</w:t>
      </w:r>
      <w:proofErr w:type="spellEnd"/>
      <w:r>
        <w:rPr>
          <w:rFonts w:ascii="NDSFrutiger 45 Light" w:hAnsi="NDSFrutiger 45 Light"/>
          <w:szCs w:val="22"/>
        </w:rPr>
        <w:t xml:space="preserve"> -,</w:t>
      </w:r>
    </w:p>
    <w:p w:rsidR="00E44498" w:rsidRPr="007551B3" w:rsidRDefault="00E44498" w:rsidP="00E44498">
      <w:pPr>
        <w:rPr>
          <w:rFonts w:ascii="NDSFrutiger 45 Light" w:hAnsi="NDSFrutiger 45 Light"/>
          <w:szCs w:val="22"/>
        </w:rPr>
      </w:pPr>
      <w:r w:rsidRPr="007551B3">
        <w:rPr>
          <w:rFonts w:ascii="NDSFrutiger 45 Light" w:hAnsi="NDSFrutiger 45 Light"/>
          <w:szCs w:val="22"/>
        </w:rPr>
        <w:t>Kommunale Datenverarbeitungszentralen,</w:t>
      </w:r>
    </w:p>
    <w:p w:rsidR="00E44498" w:rsidRPr="007551B3" w:rsidRDefault="00E44498" w:rsidP="00E44498">
      <w:pPr>
        <w:rPr>
          <w:rFonts w:ascii="NDSFrutiger 45 Light" w:hAnsi="NDSFrutiger 45 Light"/>
          <w:szCs w:val="22"/>
        </w:rPr>
      </w:pPr>
      <w:r w:rsidRPr="007551B3">
        <w:rPr>
          <w:rFonts w:ascii="NDSFrutiger 45 Light" w:hAnsi="NDSFrutiger 45 Light"/>
          <w:szCs w:val="22"/>
        </w:rPr>
        <w:t>Niedersächsisches Studieninstitut für kommunale Verwaltung e. V.</w:t>
      </w:r>
    </w:p>
    <w:p w:rsidR="00E44498" w:rsidRDefault="006D0001" w:rsidP="00E44498">
      <w:pPr>
        <w:rPr>
          <w:rFonts w:ascii="NDSFrutiger 45 Light" w:hAnsi="NDSFrutiger 45 Light"/>
          <w:szCs w:val="22"/>
        </w:rPr>
      </w:pPr>
      <w:r>
        <w:rPr>
          <w:rFonts w:ascii="NDSFrutiger 45 Light" w:hAnsi="NDSFrutiger 45 Light"/>
          <w:szCs w:val="22"/>
        </w:rPr>
        <w:t xml:space="preserve">Präsident des Landesrechnungshofes </w:t>
      </w:r>
      <w:r w:rsidR="00CB0AC0">
        <w:rPr>
          <w:rFonts w:ascii="NDSFrutiger 45 Light" w:hAnsi="NDSFrutiger 45 Light"/>
          <w:szCs w:val="22"/>
        </w:rPr>
        <w:t>-</w:t>
      </w:r>
      <w:r>
        <w:rPr>
          <w:rFonts w:ascii="NDSFrutiger 45 Light" w:hAnsi="NDSFrutiger 45 Light"/>
          <w:szCs w:val="22"/>
        </w:rPr>
        <w:t xml:space="preserve"> Überörtliche Kommunalprüfung</w:t>
      </w:r>
    </w:p>
    <w:sectPr w:rsidR="00E44498" w:rsidSect="005B7F24">
      <w:footerReference w:type="even" r:id="rId10"/>
      <w:footerReference w:type="default" r:id="rId11"/>
      <w:pgSz w:w="11906" w:h="16838"/>
      <w:pgMar w:top="907" w:right="73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A3B" w:rsidRDefault="009C2A3B">
      <w:r>
        <w:separator/>
      </w:r>
    </w:p>
  </w:endnote>
  <w:endnote w:type="continuationSeparator" w:id="0">
    <w:p w:rsidR="009C2A3B" w:rsidRDefault="009C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ight">
    <w:altName w:val="Century Gothic"/>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NDSFrutiger 45 Light">
    <w:panose1 w:val="02000403040000020004"/>
    <w:charset w:val="00"/>
    <w:family w:val="auto"/>
    <w:pitch w:val="variable"/>
    <w:sig w:usb0="80000027" w:usb1="00000000" w:usb2="00000000" w:usb3="00000000" w:csb0="00000001" w:csb1="00000000"/>
  </w:font>
  <w:font w:name="NDSFrutiger 55 Roman">
    <w:panose1 w:val="020005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24" w:rsidRDefault="005B7F24" w:rsidP="005B7F2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B7F24" w:rsidRDefault="005B7F24" w:rsidP="005B7F2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342127"/>
      <w:docPartObj>
        <w:docPartGallery w:val="Page Numbers (Bottom of Page)"/>
        <w:docPartUnique/>
      </w:docPartObj>
    </w:sdtPr>
    <w:sdtContent>
      <w:p w:rsidR="0089007F" w:rsidRDefault="0089007F">
        <w:pPr>
          <w:pStyle w:val="Fuzeile"/>
          <w:jc w:val="right"/>
        </w:pPr>
        <w:r>
          <w:fldChar w:fldCharType="begin"/>
        </w:r>
        <w:r>
          <w:instrText>PAGE   \* MERGEFORMAT</w:instrText>
        </w:r>
        <w:r>
          <w:fldChar w:fldCharType="separate"/>
        </w:r>
        <w:r>
          <w:rPr>
            <w:noProof/>
          </w:rPr>
          <w:t>2</w:t>
        </w:r>
        <w:r>
          <w:fldChar w:fldCharType="end"/>
        </w:r>
      </w:p>
    </w:sdtContent>
  </w:sdt>
  <w:p w:rsidR="005B7F24" w:rsidRDefault="005B7F24" w:rsidP="005B7F2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A3B" w:rsidRDefault="009C2A3B">
      <w:r>
        <w:separator/>
      </w:r>
    </w:p>
  </w:footnote>
  <w:footnote w:type="continuationSeparator" w:id="0">
    <w:p w:rsidR="009C2A3B" w:rsidRDefault="009C2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B20"/>
    <w:multiLevelType w:val="hybridMultilevel"/>
    <w:tmpl w:val="78F8289E"/>
    <w:lvl w:ilvl="0" w:tplc="0407000F">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1" w15:restartNumberingAfterBreak="0">
    <w:nsid w:val="11300A26"/>
    <w:multiLevelType w:val="hybridMultilevel"/>
    <w:tmpl w:val="85827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E82B94"/>
    <w:multiLevelType w:val="hybridMultilevel"/>
    <w:tmpl w:val="406AB2B0"/>
    <w:lvl w:ilvl="0" w:tplc="6C929FC8">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E417FF"/>
    <w:multiLevelType w:val="hybridMultilevel"/>
    <w:tmpl w:val="3B38400C"/>
    <w:lvl w:ilvl="0" w:tplc="6C929FC8">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E44498"/>
    <w:rsid w:val="00002B6F"/>
    <w:rsid w:val="00006323"/>
    <w:rsid w:val="000067AF"/>
    <w:rsid w:val="000125CE"/>
    <w:rsid w:val="000125E2"/>
    <w:rsid w:val="00017795"/>
    <w:rsid w:val="0002453D"/>
    <w:rsid w:val="00032772"/>
    <w:rsid w:val="00032924"/>
    <w:rsid w:val="000418C5"/>
    <w:rsid w:val="000452B7"/>
    <w:rsid w:val="0004532A"/>
    <w:rsid w:val="0005000D"/>
    <w:rsid w:val="0005101B"/>
    <w:rsid w:val="00051E71"/>
    <w:rsid w:val="00052F81"/>
    <w:rsid w:val="0005586D"/>
    <w:rsid w:val="0005756D"/>
    <w:rsid w:val="00066909"/>
    <w:rsid w:val="00070193"/>
    <w:rsid w:val="00071E70"/>
    <w:rsid w:val="00073A74"/>
    <w:rsid w:val="00074F1F"/>
    <w:rsid w:val="00083EFB"/>
    <w:rsid w:val="00093BDA"/>
    <w:rsid w:val="0009598C"/>
    <w:rsid w:val="0009680A"/>
    <w:rsid w:val="0009794E"/>
    <w:rsid w:val="00097C1E"/>
    <w:rsid w:val="000A2D95"/>
    <w:rsid w:val="000A62E4"/>
    <w:rsid w:val="000A689A"/>
    <w:rsid w:val="000A7A8A"/>
    <w:rsid w:val="000B391F"/>
    <w:rsid w:val="000B44C0"/>
    <w:rsid w:val="000C07E8"/>
    <w:rsid w:val="000C19BC"/>
    <w:rsid w:val="000C1C9F"/>
    <w:rsid w:val="000C24CD"/>
    <w:rsid w:val="000C3406"/>
    <w:rsid w:val="000C3FBD"/>
    <w:rsid w:val="000C66BB"/>
    <w:rsid w:val="000C71DB"/>
    <w:rsid w:val="000C7876"/>
    <w:rsid w:val="000D1B66"/>
    <w:rsid w:val="000E0351"/>
    <w:rsid w:val="000E0C8E"/>
    <w:rsid w:val="000E3D4B"/>
    <w:rsid w:val="000E431E"/>
    <w:rsid w:val="000F08DD"/>
    <w:rsid w:val="000F3277"/>
    <w:rsid w:val="000F4679"/>
    <w:rsid w:val="00102513"/>
    <w:rsid w:val="00102B93"/>
    <w:rsid w:val="00102C67"/>
    <w:rsid w:val="001036F0"/>
    <w:rsid w:val="001052A2"/>
    <w:rsid w:val="001148FD"/>
    <w:rsid w:val="00126327"/>
    <w:rsid w:val="00131B8F"/>
    <w:rsid w:val="00133DE1"/>
    <w:rsid w:val="00142764"/>
    <w:rsid w:val="00143FB9"/>
    <w:rsid w:val="00146C12"/>
    <w:rsid w:val="00162CC3"/>
    <w:rsid w:val="0017397E"/>
    <w:rsid w:val="00174F1F"/>
    <w:rsid w:val="001757A9"/>
    <w:rsid w:val="001847F4"/>
    <w:rsid w:val="00184FD3"/>
    <w:rsid w:val="001869A8"/>
    <w:rsid w:val="00186C92"/>
    <w:rsid w:val="00190C5B"/>
    <w:rsid w:val="001A30D9"/>
    <w:rsid w:val="001A5CEF"/>
    <w:rsid w:val="001B7644"/>
    <w:rsid w:val="001B7AF1"/>
    <w:rsid w:val="001C1389"/>
    <w:rsid w:val="001D69CE"/>
    <w:rsid w:val="001E0FFE"/>
    <w:rsid w:val="001F522F"/>
    <w:rsid w:val="001F5B9C"/>
    <w:rsid w:val="00204A89"/>
    <w:rsid w:val="00205BE9"/>
    <w:rsid w:val="00207E97"/>
    <w:rsid w:val="00214632"/>
    <w:rsid w:val="00214AC1"/>
    <w:rsid w:val="00216C40"/>
    <w:rsid w:val="002177BC"/>
    <w:rsid w:val="00217A0F"/>
    <w:rsid w:val="00220517"/>
    <w:rsid w:val="00220CC2"/>
    <w:rsid w:val="002213DE"/>
    <w:rsid w:val="0022362E"/>
    <w:rsid w:val="00224B27"/>
    <w:rsid w:val="002271B3"/>
    <w:rsid w:val="002272DD"/>
    <w:rsid w:val="002314E5"/>
    <w:rsid w:val="00235022"/>
    <w:rsid w:val="00235603"/>
    <w:rsid w:val="00237622"/>
    <w:rsid w:val="00247241"/>
    <w:rsid w:val="00247275"/>
    <w:rsid w:val="00255332"/>
    <w:rsid w:val="002558F4"/>
    <w:rsid w:val="00265544"/>
    <w:rsid w:val="00267CAC"/>
    <w:rsid w:val="0027035B"/>
    <w:rsid w:val="00274F44"/>
    <w:rsid w:val="00280AA6"/>
    <w:rsid w:val="00283FDC"/>
    <w:rsid w:val="00286DE0"/>
    <w:rsid w:val="00290743"/>
    <w:rsid w:val="00293334"/>
    <w:rsid w:val="002941D6"/>
    <w:rsid w:val="002962E3"/>
    <w:rsid w:val="00297A2C"/>
    <w:rsid w:val="002A0FE5"/>
    <w:rsid w:val="002A3EB7"/>
    <w:rsid w:val="002A6810"/>
    <w:rsid w:val="002A6974"/>
    <w:rsid w:val="002A6C78"/>
    <w:rsid w:val="002B1C66"/>
    <w:rsid w:val="002C2960"/>
    <w:rsid w:val="002C3C32"/>
    <w:rsid w:val="002C48AC"/>
    <w:rsid w:val="002C51B7"/>
    <w:rsid w:val="002C63F5"/>
    <w:rsid w:val="002C6BAD"/>
    <w:rsid w:val="002C76EE"/>
    <w:rsid w:val="002D21D6"/>
    <w:rsid w:val="002D6C16"/>
    <w:rsid w:val="002E093B"/>
    <w:rsid w:val="002E2D9B"/>
    <w:rsid w:val="002E3F69"/>
    <w:rsid w:val="002E47F4"/>
    <w:rsid w:val="002F03C3"/>
    <w:rsid w:val="00305DEE"/>
    <w:rsid w:val="00307658"/>
    <w:rsid w:val="003116A6"/>
    <w:rsid w:val="0032468C"/>
    <w:rsid w:val="00326C75"/>
    <w:rsid w:val="003274C8"/>
    <w:rsid w:val="00331E16"/>
    <w:rsid w:val="00340D82"/>
    <w:rsid w:val="003421D1"/>
    <w:rsid w:val="00346697"/>
    <w:rsid w:val="00351C4E"/>
    <w:rsid w:val="00354EE7"/>
    <w:rsid w:val="003553EE"/>
    <w:rsid w:val="0035623E"/>
    <w:rsid w:val="003578D6"/>
    <w:rsid w:val="003649CD"/>
    <w:rsid w:val="003702E8"/>
    <w:rsid w:val="00371129"/>
    <w:rsid w:val="00372259"/>
    <w:rsid w:val="00372277"/>
    <w:rsid w:val="00375318"/>
    <w:rsid w:val="00385EE4"/>
    <w:rsid w:val="00387F50"/>
    <w:rsid w:val="00391750"/>
    <w:rsid w:val="003920AF"/>
    <w:rsid w:val="00396178"/>
    <w:rsid w:val="00396BD8"/>
    <w:rsid w:val="00397929"/>
    <w:rsid w:val="003A25F5"/>
    <w:rsid w:val="003A4034"/>
    <w:rsid w:val="003A67C5"/>
    <w:rsid w:val="003B4863"/>
    <w:rsid w:val="003B6C76"/>
    <w:rsid w:val="003C2C94"/>
    <w:rsid w:val="003C6084"/>
    <w:rsid w:val="003C644D"/>
    <w:rsid w:val="003D1934"/>
    <w:rsid w:val="003D1A98"/>
    <w:rsid w:val="003D61FA"/>
    <w:rsid w:val="003D7AB0"/>
    <w:rsid w:val="003D7E8E"/>
    <w:rsid w:val="003E0FB9"/>
    <w:rsid w:val="003E5270"/>
    <w:rsid w:val="003E5359"/>
    <w:rsid w:val="003E53A4"/>
    <w:rsid w:val="003E5B6A"/>
    <w:rsid w:val="003E5DB9"/>
    <w:rsid w:val="003E7EF4"/>
    <w:rsid w:val="003F377E"/>
    <w:rsid w:val="003F4A40"/>
    <w:rsid w:val="003F582D"/>
    <w:rsid w:val="00403533"/>
    <w:rsid w:val="004035C2"/>
    <w:rsid w:val="004117CF"/>
    <w:rsid w:val="0041503D"/>
    <w:rsid w:val="00415EF4"/>
    <w:rsid w:val="00422633"/>
    <w:rsid w:val="00426573"/>
    <w:rsid w:val="00426984"/>
    <w:rsid w:val="004327BE"/>
    <w:rsid w:val="00434614"/>
    <w:rsid w:val="00436A24"/>
    <w:rsid w:val="004410F6"/>
    <w:rsid w:val="00441525"/>
    <w:rsid w:val="00445243"/>
    <w:rsid w:val="00445B1C"/>
    <w:rsid w:val="004472AE"/>
    <w:rsid w:val="00452586"/>
    <w:rsid w:val="004533EF"/>
    <w:rsid w:val="004539CD"/>
    <w:rsid w:val="00456362"/>
    <w:rsid w:val="00456BDA"/>
    <w:rsid w:val="00457CD9"/>
    <w:rsid w:val="00462EB1"/>
    <w:rsid w:val="00463196"/>
    <w:rsid w:val="00463D2B"/>
    <w:rsid w:val="004646D9"/>
    <w:rsid w:val="004656DA"/>
    <w:rsid w:val="004704D4"/>
    <w:rsid w:val="00473A4A"/>
    <w:rsid w:val="00476BA8"/>
    <w:rsid w:val="00482B74"/>
    <w:rsid w:val="004832B2"/>
    <w:rsid w:val="00483785"/>
    <w:rsid w:val="00484A27"/>
    <w:rsid w:val="00484A3F"/>
    <w:rsid w:val="00497CCE"/>
    <w:rsid w:val="004A1B43"/>
    <w:rsid w:val="004A25DC"/>
    <w:rsid w:val="004B05DB"/>
    <w:rsid w:val="004B26A8"/>
    <w:rsid w:val="004B5D99"/>
    <w:rsid w:val="004B6685"/>
    <w:rsid w:val="004B7077"/>
    <w:rsid w:val="004C2F14"/>
    <w:rsid w:val="004C3FAC"/>
    <w:rsid w:val="004C4E86"/>
    <w:rsid w:val="004D60A2"/>
    <w:rsid w:val="004D6683"/>
    <w:rsid w:val="004E2429"/>
    <w:rsid w:val="004E4AF8"/>
    <w:rsid w:val="004E5862"/>
    <w:rsid w:val="004E7CA5"/>
    <w:rsid w:val="004F499F"/>
    <w:rsid w:val="00500259"/>
    <w:rsid w:val="005024EE"/>
    <w:rsid w:val="00506D06"/>
    <w:rsid w:val="00511080"/>
    <w:rsid w:val="005116A5"/>
    <w:rsid w:val="005165F4"/>
    <w:rsid w:val="00520D98"/>
    <w:rsid w:val="00523E82"/>
    <w:rsid w:val="005449B3"/>
    <w:rsid w:val="0055044C"/>
    <w:rsid w:val="0055272D"/>
    <w:rsid w:val="00553C30"/>
    <w:rsid w:val="00560623"/>
    <w:rsid w:val="0056119F"/>
    <w:rsid w:val="00566C31"/>
    <w:rsid w:val="005713AF"/>
    <w:rsid w:val="005761CD"/>
    <w:rsid w:val="005764CA"/>
    <w:rsid w:val="005768FC"/>
    <w:rsid w:val="005770D2"/>
    <w:rsid w:val="00577B0A"/>
    <w:rsid w:val="00582FC7"/>
    <w:rsid w:val="00587A98"/>
    <w:rsid w:val="005940AB"/>
    <w:rsid w:val="0059785C"/>
    <w:rsid w:val="005A1EC1"/>
    <w:rsid w:val="005A583B"/>
    <w:rsid w:val="005A6395"/>
    <w:rsid w:val="005B0B9B"/>
    <w:rsid w:val="005B1CE9"/>
    <w:rsid w:val="005B3EB4"/>
    <w:rsid w:val="005B7F24"/>
    <w:rsid w:val="005C08DE"/>
    <w:rsid w:val="005C0B6D"/>
    <w:rsid w:val="005C74B5"/>
    <w:rsid w:val="005D08BC"/>
    <w:rsid w:val="005D37C5"/>
    <w:rsid w:val="005D7DE9"/>
    <w:rsid w:val="005E1F99"/>
    <w:rsid w:val="005E5A94"/>
    <w:rsid w:val="005F063E"/>
    <w:rsid w:val="005F37CF"/>
    <w:rsid w:val="00602EC0"/>
    <w:rsid w:val="006128C7"/>
    <w:rsid w:val="00612930"/>
    <w:rsid w:val="00613ADA"/>
    <w:rsid w:val="006178CE"/>
    <w:rsid w:val="00617C0A"/>
    <w:rsid w:val="00617D6B"/>
    <w:rsid w:val="00620284"/>
    <w:rsid w:val="00623437"/>
    <w:rsid w:val="00625D36"/>
    <w:rsid w:val="006304ED"/>
    <w:rsid w:val="00632143"/>
    <w:rsid w:val="00646984"/>
    <w:rsid w:val="00653253"/>
    <w:rsid w:val="006615BF"/>
    <w:rsid w:val="006620FD"/>
    <w:rsid w:val="00665767"/>
    <w:rsid w:val="0066745A"/>
    <w:rsid w:val="00670018"/>
    <w:rsid w:val="006800AB"/>
    <w:rsid w:val="00680D11"/>
    <w:rsid w:val="00683DCD"/>
    <w:rsid w:val="00684AFB"/>
    <w:rsid w:val="0068557F"/>
    <w:rsid w:val="00685C2B"/>
    <w:rsid w:val="00685F4A"/>
    <w:rsid w:val="00686199"/>
    <w:rsid w:val="00695934"/>
    <w:rsid w:val="00696F41"/>
    <w:rsid w:val="006A3EF8"/>
    <w:rsid w:val="006A470F"/>
    <w:rsid w:val="006A71E8"/>
    <w:rsid w:val="006B21BF"/>
    <w:rsid w:val="006C4BF6"/>
    <w:rsid w:val="006D0001"/>
    <w:rsid w:val="006D2B51"/>
    <w:rsid w:val="006D3167"/>
    <w:rsid w:val="006D385A"/>
    <w:rsid w:val="006D4A36"/>
    <w:rsid w:val="006D7E6E"/>
    <w:rsid w:val="006E0677"/>
    <w:rsid w:val="006E44BA"/>
    <w:rsid w:val="006E4F2B"/>
    <w:rsid w:val="006F498A"/>
    <w:rsid w:val="007021FF"/>
    <w:rsid w:val="00702451"/>
    <w:rsid w:val="00703420"/>
    <w:rsid w:val="00706020"/>
    <w:rsid w:val="0071170B"/>
    <w:rsid w:val="00713E9D"/>
    <w:rsid w:val="00713E9F"/>
    <w:rsid w:val="00721C92"/>
    <w:rsid w:val="00722DC2"/>
    <w:rsid w:val="00724607"/>
    <w:rsid w:val="00726D3B"/>
    <w:rsid w:val="00727B8B"/>
    <w:rsid w:val="00733A2D"/>
    <w:rsid w:val="00733AAC"/>
    <w:rsid w:val="00734280"/>
    <w:rsid w:val="00736AAC"/>
    <w:rsid w:val="00736D90"/>
    <w:rsid w:val="00737558"/>
    <w:rsid w:val="0073794E"/>
    <w:rsid w:val="00740CC4"/>
    <w:rsid w:val="00741226"/>
    <w:rsid w:val="00741F91"/>
    <w:rsid w:val="00750C94"/>
    <w:rsid w:val="007562D5"/>
    <w:rsid w:val="007633AE"/>
    <w:rsid w:val="007663F6"/>
    <w:rsid w:val="00766869"/>
    <w:rsid w:val="007707E8"/>
    <w:rsid w:val="007711CA"/>
    <w:rsid w:val="007832A9"/>
    <w:rsid w:val="00794C9D"/>
    <w:rsid w:val="007A27BF"/>
    <w:rsid w:val="007A5AD7"/>
    <w:rsid w:val="007B3019"/>
    <w:rsid w:val="007B4DDF"/>
    <w:rsid w:val="007C18FC"/>
    <w:rsid w:val="007D28A8"/>
    <w:rsid w:val="007D321A"/>
    <w:rsid w:val="007D37C0"/>
    <w:rsid w:val="007D591C"/>
    <w:rsid w:val="007E1395"/>
    <w:rsid w:val="007E3399"/>
    <w:rsid w:val="007F10CA"/>
    <w:rsid w:val="007F5C8B"/>
    <w:rsid w:val="00807714"/>
    <w:rsid w:val="00807CBF"/>
    <w:rsid w:val="008207BD"/>
    <w:rsid w:val="008246F5"/>
    <w:rsid w:val="008302C5"/>
    <w:rsid w:val="00833CAB"/>
    <w:rsid w:val="00836974"/>
    <w:rsid w:val="00840390"/>
    <w:rsid w:val="00841CE8"/>
    <w:rsid w:val="0084370B"/>
    <w:rsid w:val="00844BB9"/>
    <w:rsid w:val="008451AC"/>
    <w:rsid w:val="008529D4"/>
    <w:rsid w:val="00852FE3"/>
    <w:rsid w:val="00856194"/>
    <w:rsid w:val="00860A7D"/>
    <w:rsid w:val="00862E12"/>
    <w:rsid w:val="008652F2"/>
    <w:rsid w:val="008675E3"/>
    <w:rsid w:val="008678A2"/>
    <w:rsid w:val="00884093"/>
    <w:rsid w:val="00885E55"/>
    <w:rsid w:val="00885FCC"/>
    <w:rsid w:val="008873A0"/>
    <w:rsid w:val="0089007F"/>
    <w:rsid w:val="00891A1C"/>
    <w:rsid w:val="00891AB6"/>
    <w:rsid w:val="008A15BF"/>
    <w:rsid w:val="008A316A"/>
    <w:rsid w:val="008A3A2D"/>
    <w:rsid w:val="008A62CD"/>
    <w:rsid w:val="008B1475"/>
    <w:rsid w:val="008B4B54"/>
    <w:rsid w:val="008B54CD"/>
    <w:rsid w:val="008B6BF3"/>
    <w:rsid w:val="008B7410"/>
    <w:rsid w:val="008B752B"/>
    <w:rsid w:val="008C5286"/>
    <w:rsid w:val="008C681F"/>
    <w:rsid w:val="008C7D64"/>
    <w:rsid w:val="008D15F5"/>
    <w:rsid w:val="008D17B9"/>
    <w:rsid w:val="008D1C52"/>
    <w:rsid w:val="008D2817"/>
    <w:rsid w:val="008D286C"/>
    <w:rsid w:val="008D59AD"/>
    <w:rsid w:val="008E3556"/>
    <w:rsid w:val="008E3963"/>
    <w:rsid w:val="008E5BBA"/>
    <w:rsid w:val="008F51EF"/>
    <w:rsid w:val="008F7457"/>
    <w:rsid w:val="00904B51"/>
    <w:rsid w:val="009073C5"/>
    <w:rsid w:val="00914CE2"/>
    <w:rsid w:val="00926F63"/>
    <w:rsid w:val="00932962"/>
    <w:rsid w:val="00932EA0"/>
    <w:rsid w:val="009346B5"/>
    <w:rsid w:val="00935711"/>
    <w:rsid w:val="00935C85"/>
    <w:rsid w:val="00945385"/>
    <w:rsid w:val="0095100F"/>
    <w:rsid w:val="00953050"/>
    <w:rsid w:val="00954B45"/>
    <w:rsid w:val="00966BF9"/>
    <w:rsid w:val="00967FAF"/>
    <w:rsid w:val="00972459"/>
    <w:rsid w:val="00972A06"/>
    <w:rsid w:val="0097336F"/>
    <w:rsid w:val="00981872"/>
    <w:rsid w:val="0098291D"/>
    <w:rsid w:val="009829FA"/>
    <w:rsid w:val="009837AF"/>
    <w:rsid w:val="0098526A"/>
    <w:rsid w:val="0098795D"/>
    <w:rsid w:val="00996B23"/>
    <w:rsid w:val="009A0942"/>
    <w:rsid w:val="009A4EC7"/>
    <w:rsid w:val="009A6D28"/>
    <w:rsid w:val="009B1869"/>
    <w:rsid w:val="009B6862"/>
    <w:rsid w:val="009B6D05"/>
    <w:rsid w:val="009B7988"/>
    <w:rsid w:val="009C1D3B"/>
    <w:rsid w:val="009C1D4E"/>
    <w:rsid w:val="009C2A3B"/>
    <w:rsid w:val="009E017A"/>
    <w:rsid w:val="009E0860"/>
    <w:rsid w:val="009E2E0F"/>
    <w:rsid w:val="009E7674"/>
    <w:rsid w:val="009F322A"/>
    <w:rsid w:val="009F3E14"/>
    <w:rsid w:val="009F4701"/>
    <w:rsid w:val="00A02503"/>
    <w:rsid w:val="00A03D40"/>
    <w:rsid w:val="00A06F68"/>
    <w:rsid w:val="00A10684"/>
    <w:rsid w:val="00A20ADD"/>
    <w:rsid w:val="00A21E62"/>
    <w:rsid w:val="00A2640F"/>
    <w:rsid w:val="00A27F30"/>
    <w:rsid w:val="00A30EA5"/>
    <w:rsid w:val="00A3457B"/>
    <w:rsid w:val="00A43592"/>
    <w:rsid w:val="00A43D33"/>
    <w:rsid w:val="00A453F9"/>
    <w:rsid w:val="00A47597"/>
    <w:rsid w:val="00A47D05"/>
    <w:rsid w:val="00A5128D"/>
    <w:rsid w:val="00A53208"/>
    <w:rsid w:val="00A62643"/>
    <w:rsid w:val="00A652AD"/>
    <w:rsid w:val="00A7182C"/>
    <w:rsid w:val="00A74142"/>
    <w:rsid w:val="00A745C2"/>
    <w:rsid w:val="00A7537E"/>
    <w:rsid w:val="00A75490"/>
    <w:rsid w:val="00A75709"/>
    <w:rsid w:val="00A75C3A"/>
    <w:rsid w:val="00A805C2"/>
    <w:rsid w:val="00A81FB8"/>
    <w:rsid w:val="00A847ED"/>
    <w:rsid w:val="00A9292B"/>
    <w:rsid w:val="00A94798"/>
    <w:rsid w:val="00AA0D6E"/>
    <w:rsid w:val="00AA25B0"/>
    <w:rsid w:val="00AA48EF"/>
    <w:rsid w:val="00AA78AA"/>
    <w:rsid w:val="00AB365F"/>
    <w:rsid w:val="00AB5953"/>
    <w:rsid w:val="00AC31B0"/>
    <w:rsid w:val="00AC63D7"/>
    <w:rsid w:val="00AE403C"/>
    <w:rsid w:val="00AE6F1F"/>
    <w:rsid w:val="00AF163B"/>
    <w:rsid w:val="00AF2464"/>
    <w:rsid w:val="00AF265B"/>
    <w:rsid w:val="00AF32D5"/>
    <w:rsid w:val="00AF3473"/>
    <w:rsid w:val="00B0462A"/>
    <w:rsid w:val="00B04842"/>
    <w:rsid w:val="00B11366"/>
    <w:rsid w:val="00B16F1A"/>
    <w:rsid w:val="00B205CC"/>
    <w:rsid w:val="00B20D93"/>
    <w:rsid w:val="00B22BD3"/>
    <w:rsid w:val="00B25504"/>
    <w:rsid w:val="00B32BDF"/>
    <w:rsid w:val="00B379A8"/>
    <w:rsid w:val="00B408B2"/>
    <w:rsid w:val="00B4659A"/>
    <w:rsid w:val="00B50ADB"/>
    <w:rsid w:val="00B5272D"/>
    <w:rsid w:val="00B53232"/>
    <w:rsid w:val="00B5365A"/>
    <w:rsid w:val="00B55E8C"/>
    <w:rsid w:val="00B651D5"/>
    <w:rsid w:val="00B71E80"/>
    <w:rsid w:val="00B75E84"/>
    <w:rsid w:val="00B8020E"/>
    <w:rsid w:val="00B80BF2"/>
    <w:rsid w:val="00B8373E"/>
    <w:rsid w:val="00B84A04"/>
    <w:rsid w:val="00B850CE"/>
    <w:rsid w:val="00B878AC"/>
    <w:rsid w:val="00B9381B"/>
    <w:rsid w:val="00B9391E"/>
    <w:rsid w:val="00B95C24"/>
    <w:rsid w:val="00BA090F"/>
    <w:rsid w:val="00BA0AF8"/>
    <w:rsid w:val="00BA5D31"/>
    <w:rsid w:val="00BA6CB0"/>
    <w:rsid w:val="00BA6D28"/>
    <w:rsid w:val="00BB3C56"/>
    <w:rsid w:val="00BC09B4"/>
    <w:rsid w:val="00BC3CD4"/>
    <w:rsid w:val="00BC6705"/>
    <w:rsid w:val="00BD1EBC"/>
    <w:rsid w:val="00BD2088"/>
    <w:rsid w:val="00BD2C41"/>
    <w:rsid w:val="00BD2FD6"/>
    <w:rsid w:val="00BE0010"/>
    <w:rsid w:val="00BE146E"/>
    <w:rsid w:val="00BF20F9"/>
    <w:rsid w:val="00BF6885"/>
    <w:rsid w:val="00BF7699"/>
    <w:rsid w:val="00C00E36"/>
    <w:rsid w:val="00C07EE4"/>
    <w:rsid w:val="00C11CB6"/>
    <w:rsid w:val="00C12F17"/>
    <w:rsid w:val="00C21552"/>
    <w:rsid w:val="00C21FA4"/>
    <w:rsid w:val="00C2326F"/>
    <w:rsid w:val="00C25D0B"/>
    <w:rsid w:val="00C32089"/>
    <w:rsid w:val="00C37432"/>
    <w:rsid w:val="00C4155F"/>
    <w:rsid w:val="00C43AFA"/>
    <w:rsid w:val="00C56303"/>
    <w:rsid w:val="00C56AE7"/>
    <w:rsid w:val="00C622B5"/>
    <w:rsid w:val="00C663FD"/>
    <w:rsid w:val="00C714C6"/>
    <w:rsid w:val="00C7196D"/>
    <w:rsid w:val="00C80487"/>
    <w:rsid w:val="00C81D47"/>
    <w:rsid w:val="00C81F79"/>
    <w:rsid w:val="00C82A74"/>
    <w:rsid w:val="00C82E3B"/>
    <w:rsid w:val="00C85AD7"/>
    <w:rsid w:val="00C85ADB"/>
    <w:rsid w:val="00C85BDA"/>
    <w:rsid w:val="00C9146E"/>
    <w:rsid w:val="00C91F02"/>
    <w:rsid w:val="00C932D8"/>
    <w:rsid w:val="00CB0AC0"/>
    <w:rsid w:val="00CC488E"/>
    <w:rsid w:val="00CC704C"/>
    <w:rsid w:val="00CC775C"/>
    <w:rsid w:val="00CD0270"/>
    <w:rsid w:val="00CD0C93"/>
    <w:rsid w:val="00CD4820"/>
    <w:rsid w:val="00CE20CC"/>
    <w:rsid w:val="00CE6BBE"/>
    <w:rsid w:val="00CE6C1A"/>
    <w:rsid w:val="00CF360F"/>
    <w:rsid w:val="00CF3B7A"/>
    <w:rsid w:val="00CF6513"/>
    <w:rsid w:val="00D042EB"/>
    <w:rsid w:val="00D04605"/>
    <w:rsid w:val="00D1034C"/>
    <w:rsid w:val="00D13A96"/>
    <w:rsid w:val="00D150BA"/>
    <w:rsid w:val="00D15E2A"/>
    <w:rsid w:val="00D35001"/>
    <w:rsid w:val="00D41E93"/>
    <w:rsid w:val="00D42A74"/>
    <w:rsid w:val="00D464DF"/>
    <w:rsid w:val="00D50715"/>
    <w:rsid w:val="00D51B42"/>
    <w:rsid w:val="00D52160"/>
    <w:rsid w:val="00D52E9E"/>
    <w:rsid w:val="00D54190"/>
    <w:rsid w:val="00D65EC9"/>
    <w:rsid w:val="00D73790"/>
    <w:rsid w:val="00D747AD"/>
    <w:rsid w:val="00D9165D"/>
    <w:rsid w:val="00D976FB"/>
    <w:rsid w:val="00DA1381"/>
    <w:rsid w:val="00DA353D"/>
    <w:rsid w:val="00DB0FC7"/>
    <w:rsid w:val="00DB2AFF"/>
    <w:rsid w:val="00DB524A"/>
    <w:rsid w:val="00DB7EE8"/>
    <w:rsid w:val="00DC19AD"/>
    <w:rsid w:val="00DC2C01"/>
    <w:rsid w:val="00DC710F"/>
    <w:rsid w:val="00DC7864"/>
    <w:rsid w:val="00DE139F"/>
    <w:rsid w:val="00DE1A2F"/>
    <w:rsid w:val="00DE2AC3"/>
    <w:rsid w:val="00DE35F7"/>
    <w:rsid w:val="00DF2ED6"/>
    <w:rsid w:val="00E00980"/>
    <w:rsid w:val="00E00EDA"/>
    <w:rsid w:val="00E01C7F"/>
    <w:rsid w:val="00E024BB"/>
    <w:rsid w:val="00E02938"/>
    <w:rsid w:val="00E054F5"/>
    <w:rsid w:val="00E071F1"/>
    <w:rsid w:val="00E1012B"/>
    <w:rsid w:val="00E11669"/>
    <w:rsid w:val="00E14210"/>
    <w:rsid w:val="00E14CF1"/>
    <w:rsid w:val="00E16002"/>
    <w:rsid w:val="00E163BD"/>
    <w:rsid w:val="00E16629"/>
    <w:rsid w:val="00E24635"/>
    <w:rsid w:val="00E32976"/>
    <w:rsid w:val="00E405D1"/>
    <w:rsid w:val="00E44498"/>
    <w:rsid w:val="00E4465A"/>
    <w:rsid w:val="00E449CB"/>
    <w:rsid w:val="00E553B2"/>
    <w:rsid w:val="00E553FD"/>
    <w:rsid w:val="00E56231"/>
    <w:rsid w:val="00E56B65"/>
    <w:rsid w:val="00E62A19"/>
    <w:rsid w:val="00E62D9A"/>
    <w:rsid w:val="00E64A48"/>
    <w:rsid w:val="00E76B1C"/>
    <w:rsid w:val="00E82EFB"/>
    <w:rsid w:val="00E847B1"/>
    <w:rsid w:val="00E86153"/>
    <w:rsid w:val="00E94248"/>
    <w:rsid w:val="00E9436D"/>
    <w:rsid w:val="00EA0887"/>
    <w:rsid w:val="00EA3036"/>
    <w:rsid w:val="00EC0E1B"/>
    <w:rsid w:val="00EC2654"/>
    <w:rsid w:val="00EC741B"/>
    <w:rsid w:val="00ED4B3B"/>
    <w:rsid w:val="00ED5C30"/>
    <w:rsid w:val="00ED6302"/>
    <w:rsid w:val="00ED71CF"/>
    <w:rsid w:val="00ED7686"/>
    <w:rsid w:val="00EE05D8"/>
    <w:rsid w:val="00EE3088"/>
    <w:rsid w:val="00EE62E1"/>
    <w:rsid w:val="00EF082D"/>
    <w:rsid w:val="00F03B3E"/>
    <w:rsid w:val="00F0465C"/>
    <w:rsid w:val="00F05CF6"/>
    <w:rsid w:val="00F1182E"/>
    <w:rsid w:val="00F15C81"/>
    <w:rsid w:val="00F1779C"/>
    <w:rsid w:val="00F17C9D"/>
    <w:rsid w:val="00F23803"/>
    <w:rsid w:val="00F3067A"/>
    <w:rsid w:val="00F334F1"/>
    <w:rsid w:val="00F3632F"/>
    <w:rsid w:val="00F372B0"/>
    <w:rsid w:val="00F376E1"/>
    <w:rsid w:val="00F43155"/>
    <w:rsid w:val="00F43218"/>
    <w:rsid w:val="00F4339A"/>
    <w:rsid w:val="00F43ED5"/>
    <w:rsid w:val="00F459FD"/>
    <w:rsid w:val="00F55193"/>
    <w:rsid w:val="00F56A3B"/>
    <w:rsid w:val="00F62E21"/>
    <w:rsid w:val="00F66EFA"/>
    <w:rsid w:val="00F731EC"/>
    <w:rsid w:val="00F75507"/>
    <w:rsid w:val="00F8227F"/>
    <w:rsid w:val="00F82DA5"/>
    <w:rsid w:val="00F83510"/>
    <w:rsid w:val="00F874F9"/>
    <w:rsid w:val="00F93AA4"/>
    <w:rsid w:val="00F93BF1"/>
    <w:rsid w:val="00F957CC"/>
    <w:rsid w:val="00F963E1"/>
    <w:rsid w:val="00FB5488"/>
    <w:rsid w:val="00FB7CD7"/>
    <w:rsid w:val="00FC6E2F"/>
    <w:rsid w:val="00FD0D15"/>
    <w:rsid w:val="00FF4302"/>
    <w:rsid w:val="00FF7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3AF41909-3319-4C6D-BF83-D4BF788C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B74"/>
    <w:rPr>
      <w:rFonts w:ascii="Arial" w:hAnsi="Arial"/>
      <w:sz w:val="22"/>
      <w:szCs w:val="24"/>
    </w:rPr>
  </w:style>
  <w:style w:type="paragraph" w:styleId="berschrift1">
    <w:name w:val="heading 1"/>
    <w:basedOn w:val="Standard"/>
    <w:next w:val="Standard"/>
    <w:qFormat/>
    <w:rsid w:val="00F43155"/>
    <w:pPr>
      <w:keepNext/>
      <w:spacing w:before="240" w:after="60"/>
      <w:outlineLvl w:val="0"/>
    </w:pPr>
    <w:rPr>
      <w:rFonts w:cs="Arial"/>
      <w:b/>
      <w:bCs/>
      <w:kern w:val="32"/>
      <w:sz w:val="36"/>
      <w:szCs w:val="32"/>
    </w:rPr>
  </w:style>
  <w:style w:type="paragraph" w:styleId="berschrift2">
    <w:name w:val="heading 2"/>
    <w:basedOn w:val="Standard"/>
    <w:next w:val="Standard"/>
    <w:qFormat/>
    <w:rsid w:val="00F43155"/>
    <w:pPr>
      <w:keepNext/>
      <w:spacing w:before="240" w:after="60"/>
      <w:outlineLvl w:val="1"/>
    </w:pPr>
    <w:rPr>
      <w:rFonts w:cs="Arial"/>
      <w:b/>
      <w:bCs/>
      <w:iCs/>
      <w:sz w:val="32"/>
      <w:szCs w:val="28"/>
    </w:rPr>
  </w:style>
  <w:style w:type="paragraph" w:styleId="berschrift3">
    <w:name w:val="heading 3"/>
    <w:basedOn w:val="Standard"/>
    <w:next w:val="Standard"/>
    <w:qFormat/>
    <w:rsid w:val="00F43155"/>
    <w:pPr>
      <w:keepNext/>
      <w:spacing w:before="240" w:after="60"/>
      <w:outlineLvl w:val="2"/>
    </w:pPr>
    <w:rPr>
      <w:rFonts w:cs="Arial"/>
      <w:b/>
      <w:bCs/>
      <w:sz w:val="28"/>
      <w:szCs w:val="26"/>
    </w:rPr>
  </w:style>
  <w:style w:type="paragraph" w:styleId="berschrift4">
    <w:name w:val="heading 4"/>
    <w:basedOn w:val="Standard"/>
    <w:next w:val="Standard"/>
    <w:qFormat/>
    <w:rsid w:val="00F43155"/>
    <w:pPr>
      <w:keepNext/>
      <w:spacing w:before="240" w:after="60"/>
      <w:outlineLvl w:val="3"/>
    </w:pPr>
    <w:rPr>
      <w:b/>
      <w:bCs/>
      <w:sz w:val="26"/>
      <w:szCs w:val="28"/>
    </w:rPr>
  </w:style>
  <w:style w:type="paragraph" w:styleId="berschrift5">
    <w:name w:val="heading 5"/>
    <w:basedOn w:val="Standard"/>
    <w:next w:val="Standard"/>
    <w:qFormat/>
    <w:rsid w:val="00F43155"/>
    <w:pPr>
      <w:spacing w:before="240" w:after="60"/>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125E2"/>
    <w:pPr>
      <w:tabs>
        <w:tab w:val="center" w:pos="4536"/>
        <w:tab w:val="right" w:pos="9072"/>
      </w:tabs>
    </w:pPr>
  </w:style>
  <w:style w:type="paragraph" w:customStyle="1" w:styleId="IZN-Arial-7-Links">
    <w:name w:val="IZN-Arial-7-Links"/>
    <w:basedOn w:val="Standard"/>
    <w:rsid w:val="000125E2"/>
    <w:pPr>
      <w:spacing w:after="220"/>
    </w:pPr>
    <w:rPr>
      <w:sz w:val="14"/>
      <w:szCs w:val="20"/>
    </w:rPr>
  </w:style>
  <w:style w:type="paragraph" w:styleId="Textkrper">
    <w:name w:val="Body Text"/>
    <w:basedOn w:val="Standard"/>
    <w:rsid w:val="000125E2"/>
    <w:pPr>
      <w:tabs>
        <w:tab w:val="left" w:pos="0"/>
        <w:tab w:val="left" w:pos="3403"/>
        <w:tab w:val="left" w:pos="6804"/>
        <w:tab w:val="right" w:pos="9639"/>
      </w:tabs>
      <w:jc w:val="both"/>
    </w:pPr>
    <w:rPr>
      <w:rFonts w:ascii="Frutiger Light" w:hAnsi="Frutiger Light"/>
      <w:b/>
      <w:szCs w:val="20"/>
    </w:rPr>
  </w:style>
  <w:style w:type="paragraph" w:styleId="Funotentext">
    <w:name w:val="footnote text"/>
    <w:basedOn w:val="Standard"/>
    <w:semiHidden/>
    <w:rsid w:val="000125E2"/>
    <w:rPr>
      <w:sz w:val="20"/>
      <w:szCs w:val="20"/>
    </w:rPr>
  </w:style>
  <w:style w:type="character" w:styleId="Funotenzeichen">
    <w:name w:val="footnote reference"/>
    <w:semiHidden/>
    <w:rsid w:val="000125E2"/>
    <w:rPr>
      <w:vertAlign w:val="superscript"/>
    </w:rPr>
  </w:style>
  <w:style w:type="character" w:styleId="Fett">
    <w:name w:val="Strong"/>
    <w:qFormat/>
    <w:rsid w:val="000125E2"/>
    <w:rPr>
      <w:b/>
      <w:bCs/>
    </w:rPr>
  </w:style>
  <w:style w:type="character" w:styleId="Hyperlink">
    <w:name w:val="Hyperlink"/>
    <w:rsid w:val="002962E3"/>
    <w:rPr>
      <w:color w:val="0000FF"/>
      <w:u w:val="single"/>
    </w:rPr>
  </w:style>
  <w:style w:type="paragraph" w:styleId="Fuzeile">
    <w:name w:val="footer"/>
    <w:basedOn w:val="Standard"/>
    <w:link w:val="FuzeileZchn"/>
    <w:uiPriority w:val="99"/>
    <w:rsid w:val="005B7F24"/>
    <w:pPr>
      <w:tabs>
        <w:tab w:val="center" w:pos="4536"/>
        <w:tab w:val="right" w:pos="9072"/>
      </w:tabs>
    </w:pPr>
  </w:style>
  <w:style w:type="character" w:styleId="Seitenzahl">
    <w:name w:val="page number"/>
    <w:basedOn w:val="Absatz-Standardschriftart"/>
    <w:rsid w:val="005B7F24"/>
  </w:style>
  <w:style w:type="paragraph" w:styleId="Sprechblasentext">
    <w:name w:val="Balloon Text"/>
    <w:basedOn w:val="Standard"/>
    <w:link w:val="SprechblasentextZchn"/>
    <w:rsid w:val="0005586D"/>
    <w:rPr>
      <w:rFonts w:ascii="Segoe UI" w:hAnsi="Segoe UI" w:cs="Segoe UI"/>
      <w:sz w:val="18"/>
      <w:szCs w:val="18"/>
    </w:rPr>
  </w:style>
  <w:style w:type="character" w:customStyle="1" w:styleId="SprechblasentextZchn">
    <w:name w:val="Sprechblasentext Zchn"/>
    <w:link w:val="Sprechblasentext"/>
    <w:rsid w:val="0005586D"/>
    <w:rPr>
      <w:rFonts w:ascii="Segoe UI" w:hAnsi="Segoe UI" w:cs="Segoe UI"/>
      <w:sz w:val="18"/>
      <w:szCs w:val="18"/>
    </w:rPr>
  </w:style>
  <w:style w:type="paragraph" w:styleId="Listenabsatz">
    <w:name w:val="List Paragraph"/>
    <w:basedOn w:val="Standard"/>
    <w:uiPriority w:val="34"/>
    <w:qFormat/>
    <w:rsid w:val="00A9292B"/>
    <w:pPr>
      <w:ind w:left="720"/>
    </w:pPr>
    <w:rPr>
      <w:rFonts w:ascii="Calibri" w:eastAsia="Calibri" w:hAnsi="Calibri"/>
      <w:szCs w:val="22"/>
      <w:lang w:eastAsia="en-US"/>
    </w:rPr>
  </w:style>
  <w:style w:type="character" w:customStyle="1" w:styleId="KopfzeileZchn">
    <w:name w:val="Kopfzeile Zchn"/>
    <w:link w:val="Kopfzeile"/>
    <w:rsid w:val="00686199"/>
    <w:rPr>
      <w:rFonts w:ascii="Arial" w:hAnsi="Arial"/>
      <w:sz w:val="22"/>
      <w:szCs w:val="24"/>
    </w:rPr>
  </w:style>
  <w:style w:type="character" w:customStyle="1" w:styleId="jnamtabk">
    <w:name w:val="jnamtabk"/>
    <w:basedOn w:val="Absatz-Standardschriftart"/>
    <w:rsid w:val="00371129"/>
  </w:style>
  <w:style w:type="character" w:customStyle="1" w:styleId="st1">
    <w:name w:val="st1"/>
    <w:basedOn w:val="Absatz-Standardschriftart"/>
    <w:rsid w:val="007707E8"/>
  </w:style>
  <w:style w:type="character" w:customStyle="1" w:styleId="FuzeileZchn">
    <w:name w:val="Fußzeile Zchn"/>
    <w:basedOn w:val="Absatz-Standardschriftart"/>
    <w:link w:val="Fuzeile"/>
    <w:uiPriority w:val="99"/>
    <w:rsid w:val="0089007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8653">
      <w:bodyDiv w:val="1"/>
      <w:marLeft w:val="60"/>
      <w:marRight w:val="60"/>
      <w:marTop w:val="60"/>
      <w:marBottom w:val="15"/>
      <w:divBdr>
        <w:top w:val="none" w:sz="0" w:space="0" w:color="auto"/>
        <w:left w:val="none" w:sz="0" w:space="0" w:color="auto"/>
        <w:bottom w:val="none" w:sz="0" w:space="0" w:color="auto"/>
        <w:right w:val="none" w:sz="0" w:space="0" w:color="auto"/>
      </w:divBdr>
    </w:div>
    <w:div w:id="1223561942">
      <w:bodyDiv w:val="1"/>
      <w:marLeft w:val="0"/>
      <w:marRight w:val="0"/>
      <w:marTop w:val="0"/>
      <w:marBottom w:val="0"/>
      <w:divBdr>
        <w:top w:val="none" w:sz="0" w:space="0" w:color="auto"/>
        <w:left w:val="none" w:sz="0" w:space="0" w:color="auto"/>
        <w:bottom w:val="none" w:sz="0" w:space="0" w:color="auto"/>
        <w:right w:val="none" w:sz="0" w:space="0" w:color="auto"/>
      </w:divBdr>
    </w:div>
    <w:div w:id="1519659811">
      <w:bodyDiv w:val="1"/>
      <w:marLeft w:val="60"/>
      <w:marRight w:val="60"/>
      <w:marTop w:val="60"/>
      <w:marBottom w:val="15"/>
      <w:divBdr>
        <w:top w:val="none" w:sz="0" w:space="0" w:color="auto"/>
        <w:left w:val="none" w:sz="0" w:space="0" w:color="auto"/>
        <w:bottom w:val="none" w:sz="0" w:space="0" w:color="auto"/>
        <w:right w:val="none" w:sz="0" w:space="0" w:color="auto"/>
      </w:divBdr>
    </w:div>
    <w:div w:id="21143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nterlagen\Vorlagen\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F86EC-BD23-4706-9DDD-E234E780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Template>
  <TotalTime>0</TotalTime>
  <Pages>2</Pages>
  <Words>478</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NLS</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Sascha.Ebigt</dc:creator>
  <cp:keywords/>
  <dc:description/>
  <cp:lastModifiedBy>Rosenbohm, Carola (LSN)</cp:lastModifiedBy>
  <cp:revision>23</cp:revision>
  <cp:lastPrinted>2018-05-23T10:36:00Z</cp:lastPrinted>
  <dcterms:created xsi:type="dcterms:W3CDTF">2018-05-07T07:44:00Z</dcterms:created>
  <dcterms:modified xsi:type="dcterms:W3CDTF">2018-05-23T10:41:00Z</dcterms:modified>
</cp:coreProperties>
</file>