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362" w:tblpY="613"/>
        <w:tblW w:w="9980" w:type="dxa"/>
        <w:tblLayout w:type="fixed"/>
        <w:tblCellMar>
          <w:left w:w="0" w:type="dxa"/>
          <w:right w:w="0" w:type="dxa"/>
        </w:tblCellMar>
        <w:tblLook w:val="0000" w:firstRow="0" w:lastRow="0" w:firstColumn="0" w:lastColumn="0" w:noHBand="0" w:noVBand="0"/>
      </w:tblPr>
      <w:tblGrid>
        <w:gridCol w:w="5103"/>
        <w:gridCol w:w="624"/>
        <w:gridCol w:w="4253"/>
      </w:tblGrid>
      <w:tr w:rsidR="000B5CAC" w14:paraId="3482C564" w14:textId="77777777" w:rsidTr="00195D63">
        <w:trPr>
          <w:trHeight w:hRule="exact" w:val="565"/>
        </w:trPr>
        <w:tc>
          <w:tcPr>
            <w:tcW w:w="5103" w:type="dxa"/>
            <w:vAlign w:val="bottom"/>
          </w:tcPr>
          <w:p w14:paraId="401FE20F" w14:textId="77777777" w:rsidR="000B5CAC" w:rsidRDefault="000B5CAC" w:rsidP="00195D63">
            <w:pPr>
              <w:pStyle w:val="Kopfzeile"/>
              <w:tabs>
                <w:tab w:val="clear" w:pos="4536"/>
                <w:tab w:val="clear" w:pos="9072"/>
              </w:tabs>
              <w:rPr>
                <w:rFonts w:ascii="NDSFrutiger 45 Light" w:hAnsi="NDSFrutiger 45 Light"/>
              </w:rPr>
            </w:pPr>
          </w:p>
        </w:tc>
        <w:tc>
          <w:tcPr>
            <w:tcW w:w="624" w:type="dxa"/>
            <w:vAlign w:val="bottom"/>
          </w:tcPr>
          <w:p w14:paraId="22304007" w14:textId="77777777" w:rsidR="000B5CAC" w:rsidRDefault="000B5CAC" w:rsidP="00195D63">
            <w:pPr>
              <w:pStyle w:val="Kopfzeile"/>
              <w:tabs>
                <w:tab w:val="clear" w:pos="4536"/>
              </w:tabs>
              <w:rPr>
                <w:rFonts w:ascii="NDSFrutiger 45 Light" w:hAnsi="NDSFrutiger 45 Light"/>
              </w:rPr>
            </w:pPr>
          </w:p>
        </w:tc>
        <w:tc>
          <w:tcPr>
            <w:tcW w:w="4253" w:type="dxa"/>
            <w:vMerge w:val="restart"/>
          </w:tcPr>
          <w:p w14:paraId="30151992" w14:textId="77777777" w:rsidR="000B5CAC" w:rsidRPr="00DF108D" w:rsidRDefault="008E4565" w:rsidP="00195D63">
            <w:pPr>
              <w:pStyle w:val="Kopfzeile"/>
              <w:tabs>
                <w:tab w:val="left" w:pos="1338"/>
              </w:tabs>
              <w:spacing w:before="20" w:after="160"/>
              <w:rPr>
                <w:rFonts w:ascii="NDSFrutiger 45 Light" w:hAnsi="NDSFrutiger 45 Light"/>
                <w:b/>
                <w:bCs/>
                <w:sz w:val="16"/>
              </w:rPr>
            </w:pPr>
            <w:r w:rsidRPr="00DF108D">
              <w:rPr>
                <w:rFonts w:ascii="NDSFrutiger 45 Light" w:hAnsi="NDSFrutiger 45 Light"/>
                <w:b/>
                <w:bCs/>
                <w:noProof/>
                <w:sz w:val="16"/>
              </w:rPr>
              <w:drawing>
                <wp:inline distT="0" distB="0" distL="0" distR="0" wp14:anchorId="01D9E333" wp14:editId="1EEDD79F">
                  <wp:extent cx="1316990" cy="740410"/>
                  <wp:effectExtent l="0" t="0" r="0" b="2540"/>
                  <wp:docPr id="2" name="Grafik 2" descr="LSN Wappe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N Wappen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740410"/>
                          </a:xfrm>
                          <a:prstGeom prst="rect">
                            <a:avLst/>
                          </a:prstGeom>
                          <a:noFill/>
                          <a:ln>
                            <a:noFill/>
                          </a:ln>
                        </pic:spPr>
                      </pic:pic>
                    </a:graphicData>
                  </a:graphic>
                </wp:inline>
              </w:drawing>
            </w:r>
          </w:p>
        </w:tc>
      </w:tr>
      <w:tr w:rsidR="000B5CAC" w14:paraId="056DC4BC" w14:textId="77777777" w:rsidTr="004A0946">
        <w:trPr>
          <w:trHeight w:hRule="exact" w:val="879"/>
        </w:trPr>
        <w:tc>
          <w:tcPr>
            <w:tcW w:w="5103" w:type="dxa"/>
            <w:vAlign w:val="bottom"/>
          </w:tcPr>
          <w:p w14:paraId="17DB4E85" w14:textId="77777777" w:rsidR="000B5CAC" w:rsidRPr="006A45CF" w:rsidRDefault="0086469B" w:rsidP="00195D63">
            <w:pPr>
              <w:pStyle w:val="Kopfzeile"/>
              <w:tabs>
                <w:tab w:val="clear" w:pos="4536"/>
                <w:tab w:val="clear" w:pos="9072"/>
              </w:tabs>
              <w:rPr>
                <w:rFonts w:ascii="NDSFrutiger 45 Light" w:hAnsi="NDSFrutiger 45 Light"/>
                <w:sz w:val="14"/>
                <w:szCs w:val="14"/>
              </w:rPr>
            </w:pPr>
            <w:r>
              <w:rPr>
                <w:rFonts w:ascii="NDSFrutiger 45 Light" w:hAnsi="NDSFrutiger 45 Light"/>
                <w:noProof/>
                <w:sz w:val="14"/>
                <w:szCs w:val="14"/>
              </w:rPr>
              <w:drawing>
                <wp:inline distT="0" distB="0" distL="0" distR="0" wp14:anchorId="2575BC2B" wp14:editId="30C07A17">
                  <wp:extent cx="1082040" cy="53340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N_CMYK_Briefbo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533400"/>
                          </a:xfrm>
                          <a:prstGeom prst="rect">
                            <a:avLst/>
                          </a:prstGeom>
                        </pic:spPr>
                      </pic:pic>
                    </a:graphicData>
                  </a:graphic>
                </wp:inline>
              </w:drawing>
            </w:r>
          </w:p>
        </w:tc>
        <w:tc>
          <w:tcPr>
            <w:tcW w:w="624" w:type="dxa"/>
            <w:vAlign w:val="bottom"/>
          </w:tcPr>
          <w:p w14:paraId="535FF8D7" w14:textId="77777777" w:rsidR="000B5CAC" w:rsidRDefault="000B5CAC" w:rsidP="00195D63">
            <w:pPr>
              <w:pStyle w:val="Kopfzeile"/>
              <w:tabs>
                <w:tab w:val="clear" w:pos="4536"/>
              </w:tabs>
              <w:rPr>
                <w:rFonts w:ascii="NDSFrutiger 45 Light" w:hAnsi="NDSFrutiger 45 Light"/>
              </w:rPr>
            </w:pPr>
          </w:p>
        </w:tc>
        <w:tc>
          <w:tcPr>
            <w:tcW w:w="4253" w:type="dxa"/>
            <w:vMerge/>
            <w:vAlign w:val="bottom"/>
          </w:tcPr>
          <w:p w14:paraId="23DA369C" w14:textId="77777777" w:rsidR="000B5CAC" w:rsidRDefault="000B5CAC" w:rsidP="00195D63">
            <w:pPr>
              <w:pStyle w:val="Kopfzeile"/>
              <w:tabs>
                <w:tab w:val="clear" w:pos="4536"/>
                <w:tab w:val="left" w:pos="1021"/>
              </w:tabs>
              <w:rPr>
                <w:rFonts w:ascii="NDSFrutiger 45 Light" w:hAnsi="NDSFrutiger 45 Light"/>
                <w:sz w:val="20"/>
              </w:rPr>
            </w:pPr>
          </w:p>
        </w:tc>
      </w:tr>
      <w:tr w:rsidR="003A25A4" w14:paraId="51A29B0E" w14:textId="77777777" w:rsidTr="00183350">
        <w:trPr>
          <w:trHeight w:hRule="exact" w:val="687"/>
        </w:trPr>
        <w:tc>
          <w:tcPr>
            <w:tcW w:w="5103" w:type="dxa"/>
            <w:shd w:val="clear" w:color="auto" w:fill="auto"/>
            <w:vAlign w:val="bottom"/>
          </w:tcPr>
          <w:p w14:paraId="5F210D67" w14:textId="77777777" w:rsidR="003A25A4" w:rsidRDefault="008124BE" w:rsidP="00195D63">
            <w:pPr>
              <w:pStyle w:val="Kopfzeile"/>
              <w:tabs>
                <w:tab w:val="clear" w:pos="4536"/>
                <w:tab w:val="clear" w:pos="9072"/>
              </w:tabs>
              <w:rPr>
                <w:rFonts w:ascii="NDSFrutiger 45 Light" w:hAnsi="NDSFrutiger 45 Light"/>
                <w:sz w:val="14"/>
                <w:szCs w:val="14"/>
              </w:rPr>
            </w:pPr>
            <w:r w:rsidRPr="00183350">
              <w:rPr>
                <w:rFonts w:ascii="NDSFrutiger 45 Light" w:hAnsi="NDSFrutiger 45 Light"/>
                <w:sz w:val="14"/>
                <w:szCs w:val="14"/>
              </w:rPr>
              <w:t>Landesamt für Statistik Nds. • Postfach 91 07 64 • 30427 Hannover</w:t>
            </w:r>
          </w:p>
          <w:p w14:paraId="120C0F99" w14:textId="77777777" w:rsidR="00027D15" w:rsidRPr="00FD6C81" w:rsidRDefault="00027D15" w:rsidP="00195D63">
            <w:pPr>
              <w:pStyle w:val="Kopfzeile"/>
              <w:tabs>
                <w:tab w:val="clear" w:pos="4536"/>
                <w:tab w:val="clear" w:pos="9072"/>
              </w:tabs>
              <w:rPr>
                <w:rFonts w:ascii="NDSFrutiger 45 Light" w:hAnsi="NDSFrutiger 45 Light"/>
                <w:sz w:val="20"/>
                <w:szCs w:val="20"/>
              </w:rPr>
            </w:pPr>
          </w:p>
        </w:tc>
        <w:tc>
          <w:tcPr>
            <w:tcW w:w="624" w:type="dxa"/>
            <w:shd w:val="clear" w:color="auto" w:fill="auto"/>
            <w:vAlign w:val="bottom"/>
          </w:tcPr>
          <w:p w14:paraId="73BF18A0" w14:textId="77777777" w:rsidR="003A25A4" w:rsidRDefault="003A25A4" w:rsidP="00195D63">
            <w:pPr>
              <w:pStyle w:val="Kopfzeile"/>
              <w:tabs>
                <w:tab w:val="clear" w:pos="4536"/>
              </w:tabs>
              <w:rPr>
                <w:rFonts w:ascii="NDSFrutiger 45 Light" w:hAnsi="NDSFrutiger 45 Light"/>
              </w:rPr>
            </w:pPr>
          </w:p>
        </w:tc>
        <w:tc>
          <w:tcPr>
            <w:tcW w:w="4253" w:type="dxa"/>
            <w:shd w:val="clear" w:color="auto" w:fill="auto"/>
            <w:vAlign w:val="bottom"/>
          </w:tcPr>
          <w:p w14:paraId="0520AD3C" w14:textId="77777777" w:rsidR="003A25A4" w:rsidRPr="00093DDD" w:rsidRDefault="00027D15" w:rsidP="00195D63">
            <w:pPr>
              <w:pStyle w:val="Kopfzeile"/>
              <w:tabs>
                <w:tab w:val="clear" w:pos="4536"/>
                <w:tab w:val="left" w:pos="1021"/>
              </w:tabs>
              <w:rPr>
                <w:rFonts w:ascii="NDSFrutiger 45 Light" w:hAnsi="NDSFrutiger 45 Light"/>
                <w:b/>
                <w:sz w:val="16"/>
                <w:szCs w:val="16"/>
              </w:rPr>
            </w:pPr>
            <w:r w:rsidRPr="00903376">
              <w:rPr>
                <w:noProof/>
                <w:sz w:val="16"/>
              </w:rPr>
              <mc:AlternateContent>
                <mc:Choice Requires="wps">
                  <w:drawing>
                    <wp:anchor distT="0" distB="0" distL="114300" distR="114300" simplePos="0" relativeHeight="251663360" behindDoc="0" locked="0" layoutInCell="1" allowOverlap="1" wp14:anchorId="63188E3C" wp14:editId="40157162">
                      <wp:simplePos x="0" y="0"/>
                      <wp:positionH relativeFrom="column">
                        <wp:posOffset>421005</wp:posOffset>
                      </wp:positionH>
                      <wp:positionV relativeFrom="paragraph">
                        <wp:posOffset>153035</wp:posOffset>
                      </wp:positionV>
                      <wp:extent cx="2267585" cy="685800"/>
                      <wp:effectExtent l="0" t="0" r="1841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85800"/>
                              </a:xfrm>
                              <a:prstGeom prst="rect">
                                <a:avLst/>
                              </a:prstGeom>
                              <a:solidFill>
                                <a:srgbClr val="FFFFFF"/>
                              </a:solidFill>
                              <a:ln w="9525">
                                <a:solidFill>
                                  <a:srgbClr val="000000"/>
                                </a:solidFill>
                                <a:miter lim="800000"/>
                                <a:headEnd/>
                                <a:tailEnd/>
                              </a:ln>
                            </wps:spPr>
                            <wps:txbx>
                              <w:txbxContent>
                                <w:p w14:paraId="1363DB9B" w14:textId="77777777" w:rsidR="001C184D" w:rsidRPr="00903376" w:rsidRDefault="001C184D" w:rsidP="00C917A2">
                                  <w:pPr>
                                    <w:rPr>
                                      <w:b/>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88E3C" id="_x0000_t202" coordsize="21600,21600" o:spt="202" path="m,l,21600r21600,l21600,xe">
                      <v:stroke joinstyle="miter"/>
                      <v:path gradientshapeok="t" o:connecttype="rect"/>
                    </v:shapetype>
                    <v:shape id="Textfeld 2" o:spid="_x0000_s1026" type="#_x0000_t202" style="position:absolute;margin-left:33.15pt;margin-top:12.05pt;width:178.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ykJwIAAEY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">
                      <v:textbox>
                        <w:txbxContent>
                          <w:p w14:paraId="1363DB9B" w14:textId="77777777" w:rsidR="001C184D" w:rsidRPr="00903376" w:rsidRDefault="001C184D" w:rsidP="00C917A2">
                            <w:pPr>
                              <w:rPr>
                                <w:b/>
                              </w:rPr>
                            </w:pPr>
                            <w:bookmarkStart w:id="1" w:name="_GoBack"/>
                            <w:bookmarkEnd w:id="1"/>
                          </w:p>
                        </w:txbxContent>
                      </v:textbox>
                    </v:shape>
                  </w:pict>
                </mc:Fallback>
              </mc:AlternateContent>
            </w:r>
          </w:p>
        </w:tc>
      </w:tr>
    </w:tbl>
    <w:p w14:paraId="66235421" w14:textId="77777777" w:rsidR="00027619" w:rsidRPr="00183350" w:rsidRDefault="00027619">
      <w:pPr>
        <w:rPr>
          <w:rFonts w:ascii="NDSFrutiger 45 Light" w:hAnsi="NDSFrutiger 45 Light" w:cs="Arial"/>
          <w:b/>
          <w:sz w:val="16"/>
          <w:szCs w:val="16"/>
        </w:rPr>
        <w:sectPr w:rsidR="00027619" w:rsidRPr="00183350" w:rsidSect="009E1E7D">
          <w:footerReference w:type="even" r:id="rId10"/>
          <w:footerReference w:type="default" r:id="rId11"/>
          <w:pgSz w:w="11906" w:h="16838" w:code="9"/>
          <w:pgMar w:top="612" w:right="567" w:bottom="1134" w:left="1361" w:header="283" w:footer="1531" w:gutter="0"/>
          <w:cols w:space="708"/>
          <w:docGrid w:linePitch="360"/>
        </w:sectPr>
      </w:pPr>
      <w:r w:rsidRPr="00183350">
        <w:rPr>
          <w:rFonts w:ascii="NDSFrutiger 45 Light" w:hAnsi="NDSFrutiger 45 Light" w:cs="Arial"/>
          <w:b/>
          <w:sz w:val="16"/>
          <w:szCs w:val="16"/>
        </w:rPr>
        <w:t>An die Geschäftsführung</w:t>
      </w:r>
    </w:p>
    <w:tbl>
      <w:tblPr>
        <w:tblpPr w:leftFromText="142" w:rightFromText="142" w:vertAnchor="text" w:horzAnchor="margin" w:tblpY="1"/>
        <w:tblW w:w="9980" w:type="dxa"/>
        <w:tblLayout w:type="fixed"/>
        <w:tblCellMar>
          <w:left w:w="0" w:type="dxa"/>
          <w:right w:w="0" w:type="dxa"/>
        </w:tblCellMar>
        <w:tblLook w:val="0000" w:firstRow="0" w:lastRow="0" w:firstColumn="0" w:lastColumn="0" w:noHBand="0" w:noVBand="0"/>
      </w:tblPr>
      <w:tblGrid>
        <w:gridCol w:w="5103"/>
        <w:gridCol w:w="624"/>
        <w:gridCol w:w="1021"/>
        <w:gridCol w:w="3232"/>
      </w:tblGrid>
      <w:tr w:rsidR="00027619" w:rsidRPr="00027D15" w14:paraId="241AB0F2" w14:textId="77777777" w:rsidTr="00027619">
        <w:trPr>
          <w:trHeight w:val="261"/>
        </w:trPr>
        <w:tc>
          <w:tcPr>
            <w:tcW w:w="5103" w:type="dxa"/>
            <w:vMerge w:val="restart"/>
            <w:shd w:val="clear" w:color="auto" w:fill="auto"/>
          </w:tcPr>
          <w:p w14:paraId="745F7357" w14:textId="77777777" w:rsidR="00027619" w:rsidRPr="00183350" w:rsidRDefault="004B5558" w:rsidP="00027619">
            <w:pPr>
              <w:rPr>
                <w:rFonts w:ascii="NDSFrutiger 45 Light" w:hAnsi="NDSFrutiger 45 Light" w:cs="Arial"/>
                <w:i/>
                <w:sz w:val="24"/>
              </w:rPr>
            </w:pPr>
            <w:r w:rsidRPr="00183350">
              <w:rPr>
                <w:rFonts w:ascii="NDSFrutiger 45 Light" w:hAnsi="NDSFrutiger 45 Light" w:cs="Arial"/>
                <w:i/>
                <w:sz w:val="24"/>
              </w:rPr>
              <w:t>Entwurf22-03-18</w:t>
            </w:r>
          </w:p>
          <w:p w14:paraId="0CD8CC64" w14:textId="77777777" w:rsidR="0022729A" w:rsidRPr="00183350" w:rsidRDefault="00DF335C" w:rsidP="00027619">
            <w:pPr>
              <w:rPr>
                <w:rFonts w:ascii="NDSFrutiger 45 Light" w:hAnsi="NDSFrutiger 45 Light" w:cs="Arial"/>
                <w:sz w:val="20"/>
                <w:szCs w:val="20"/>
              </w:rPr>
            </w:pPr>
            <w:r w:rsidRPr="00183350">
              <w:rPr>
                <w:rFonts w:ascii="NDSFrutiger 45 Light" w:hAnsi="NDSFrutiger 45 Light" w:cs="Arial"/>
                <w:sz w:val="20"/>
                <w:szCs w:val="20"/>
                <w:u w:val="single"/>
              </w:rPr>
              <w:t>Verteiler</w:t>
            </w:r>
            <w:r w:rsidRPr="00183350">
              <w:rPr>
                <w:rFonts w:ascii="NDSFrutiger 45 Light" w:hAnsi="NDSFrutiger 45 Light" w:cs="Arial"/>
                <w:sz w:val="20"/>
                <w:szCs w:val="20"/>
              </w:rPr>
              <w:t>: Berichtskreis</w:t>
            </w:r>
            <w:r w:rsidR="0022729A" w:rsidRPr="00183350">
              <w:rPr>
                <w:rFonts w:ascii="NDSFrutiger 45 Light" w:hAnsi="NDSFrutiger 45 Light" w:cs="Arial"/>
                <w:sz w:val="20"/>
                <w:szCs w:val="20"/>
              </w:rPr>
              <w:t>e</w:t>
            </w:r>
          </w:p>
          <w:p w14:paraId="7425CE80" w14:textId="77777777" w:rsidR="00027619" w:rsidRPr="00183350" w:rsidRDefault="00027619" w:rsidP="00027619"/>
          <w:p w14:paraId="696FEADA" w14:textId="77777777" w:rsidR="00027619" w:rsidRPr="00183350" w:rsidRDefault="00027619" w:rsidP="00027619"/>
        </w:tc>
        <w:tc>
          <w:tcPr>
            <w:tcW w:w="624" w:type="dxa"/>
            <w:vAlign w:val="bottom"/>
          </w:tcPr>
          <w:p w14:paraId="05918BD5" w14:textId="77777777" w:rsidR="00027619" w:rsidRPr="00183350" w:rsidRDefault="00027619" w:rsidP="00027619">
            <w:pPr>
              <w:pStyle w:val="Kopfzeile"/>
              <w:tabs>
                <w:tab w:val="clear" w:pos="4536"/>
              </w:tabs>
              <w:rPr>
                <w:rFonts w:ascii="NDSFrutiger 45 Light" w:hAnsi="NDSFrutiger 45 Light"/>
              </w:rPr>
            </w:pPr>
          </w:p>
        </w:tc>
        <w:tc>
          <w:tcPr>
            <w:tcW w:w="4253" w:type="dxa"/>
            <w:gridSpan w:val="2"/>
            <w:vAlign w:val="bottom"/>
          </w:tcPr>
          <w:p w14:paraId="3BAE2DAA" w14:textId="77777777" w:rsidR="00027619" w:rsidRPr="00183350" w:rsidRDefault="00027619" w:rsidP="00027619">
            <w:pPr>
              <w:pStyle w:val="Kopfzeile"/>
              <w:tabs>
                <w:tab w:val="clear" w:pos="4536"/>
                <w:tab w:val="left" w:pos="1021"/>
              </w:tabs>
              <w:rPr>
                <w:rFonts w:ascii="NDSFrutiger 45 Light" w:hAnsi="NDSFrutiger 45 Light"/>
              </w:rPr>
            </w:pPr>
          </w:p>
        </w:tc>
      </w:tr>
      <w:tr w:rsidR="00027619" w:rsidRPr="00027D15" w14:paraId="0D9D9203" w14:textId="77777777" w:rsidTr="00027619">
        <w:trPr>
          <w:cantSplit/>
          <w:trHeight w:val="261"/>
        </w:trPr>
        <w:tc>
          <w:tcPr>
            <w:tcW w:w="5103" w:type="dxa"/>
            <w:vMerge/>
            <w:shd w:val="clear" w:color="auto" w:fill="auto"/>
          </w:tcPr>
          <w:p w14:paraId="2F02F3C1" w14:textId="77777777" w:rsidR="00027619" w:rsidRPr="00027D15" w:rsidRDefault="00027619" w:rsidP="00027619">
            <w:pPr>
              <w:rPr>
                <w:highlight w:val="cyan"/>
              </w:rPr>
            </w:pPr>
          </w:p>
        </w:tc>
        <w:tc>
          <w:tcPr>
            <w:tcW w:w="624" w:type="dxa"/>
            <w:vAlign w:val="bottom"/>
          </w:tcPr>
          <w:p w14:paraId="1F4E03AA" w14:textId="77777777" w:rsidR="00027619" w:rsidRPr="00027D15" w:rsidRDefault="00027619" w:rsidP="00027619">
            <w:pPr>
              <w:pStyle w:val="Kopfzeile"/>
              <w:tabs>
                <w:tab w:val="clear" w:pos="4536"/>
              </w:tabs>
              <w:rPr>
                <w:rFonts w:ascii="NDSFrutiger 45 Light" w:hAnsi="NDSFrutiger 45 Light"/>
                <w:highlight w:val="cyan"/>
              </w:rPr>
            </w:pPr>
          </w:p>
        </w:tc>
        <w:tc>
          <w:tcPr>
            <w:tcW w:w="4253" w:type="dxa"/>
            <w:gridSpan w:val="2"/>
            <w:vAlign w:val="bottom"/>
          </w:tcPr>
          <w:p w14:paraId="0EEF4E5A" w14:textId="77777777" w:rsidR="00027619" w:rsidRPr="00027D15" w:rsidRDefault="00027619" w:rsidP="00027619">
            <w:pPr>
              <w:pStyle w:val="Kopfzeile"/>
              <w:tabs>
                <w:tab w:val="clear" w:pos="4536"/>
                <w:tab w:val="left" w:pos="1021"/>
              </w:tabs>
              <w:rPr>
                <w:rFonts w:ascii="NDSFrutiger 45 Light" w:hAnsi="NDSFrutiger 45 Light"/>
                <w:sz w:val="16"/>
                <w:highlight w:val="cyan"/>
              </w:rPr>
            </w:pPr>
          </w:p>
        </w:tc>
      </w:tr>
      <w:tr w:rsidR="00027619" w:rsidRPr="00027D15" w14:paraId="31B258CB" w14:textId="77777777" w:rsidTr="00027619">
        <w:trPr>
          <w:cantSplit/>
          <w:trHeight w:val="261"/>
        </w:trPr>
        <w:tc>
          <w:tcPr>
            <w:tcW w:w="5103" w:type="dxa"/>
            <w:vMerge/>
            <w:shd w:val="clear" w:color="auto" w:fill="auto"/>
          </w:tcPr>
          <w:p w14:paraId="70F74338" w14:textId="77777777" w:rsidR="00027619" w:rsidRPr="00027D15" w:rsidRDefault="00027619" w:rsidP="00027619">
            <w:pPr>
              <w:rPr>
                <w:highlight w:val="cyan"/>
              </w:rPr>
            </w:pPr>
          </w:p>
        </w:tc>
        <w:tc>
          <w:tcPr>
            <w:tcW w:w="624" w:type="dxa"/>
            <w:vAlign w:val="bottom"/>
          </w:tcPr>
          <w:p w14:paraId="58DABC25" w14:textId="77777777" w:rsidR="00027619" w:rsidRPr="00027D15" w:rsidRDefault="00027619" w:rsidP="00027619">
            <w:pPr>
              <w:pStyle w:val="Kopfzeile"/>
              <w:tabs>
                <w:tab w:val="clear" w:pos="4536"/>
              </w:tabs>
              <w:rPr>
                <w:rFonts w:ascii="NDSFrutiger 45 Light" w:hAnsi="NDSFrutiger 45 Light"/>
                <w:highlight w:val="cyan"/>
              </w:rPr>
            </w:pPr>
          </w:p>
        </w:tc>
        <w:tc>
          <w:tcPr>
            <w:tcW w:w="4253" w:type="dxa"/>
            <w:gridSpan w:val="2"/>
            <w:vAlign w:val="bottom"/>
          </w:tcPr>
          <w:p w14:paraId="5A70BA92" w14:textId="77777777" w:rsidR="00027619" w:rsidRPr="00027D15" w:rsidRDefault="00027619" w:rsidP="00027619">
            <w:pPr>
              <w:pStyle w:val="Kopfzeile"/>
              <w:tabs>
                <w:tab w:val="clear" w:pos="4536"/>
                <w:tab w:val="left" w:pos="1021"/>
              </w:tabs>
              <w:rPr>
                <w:rFonts w:ascii="NDSFrutiger 45 Light" w:hAnsi="NDSFrutiger 45 Light"/>
                <w:sz w:val="16"/>
                <w:highlight w:val="cyan"/>
              </w:rPr>
            </w:pPr>
          </w:p>
        </w:tc>
      </w:tr>
      <w:tr w:rsidR="00027619" w:rsidRPr="00027D15" w14:paraId="2953EB6E" w14:textId="77777777" w:rsidTr="00027619">
        <w:trPr>
          <w:cantSplit/>
          <w:trHeight w:val="261"/>
        </w:trPr>
        <w:tc>
          <w:tcPr>
            <w:tcW w:w="5103" w:type="dxa"/>
            <w:vMerge/>
            <w:shd w:val="clear" w:color="auto" w:fill="auto"/>
          </w:tcPr>
          <w:p w14:paraId="220530D9" w14:textId="77777777" w:rsidR="00027619" w:rsidRPr="00027D15" w:rsidRDefault="00027619" w:rsidP="00027619">
            <w:pPr>
              <w:rPr>
                <w:highlight w:val="cyan"/>
              </w:rPr>
            </w:pPr>
          </w:p>
        </w:tc>
        <w:tc>
          <w:tcPr>
            <w:tcW w:w="624" w:type="dxa"/>
            <w:vAlign w:val="bottom"/>
          </w:tcPr>
          <w:p w14:paraId="3C2FCB26" w14:textId="77777777" w:rsidR="00027619" w:rsidRPr="00027D15" w:rsidRDefault="00027619" w:rsidP="00027619">
            <w:pPr>
              <w:pStyle w:val="Kopfzeile"/>
              <w:tabs>
                <w:tab w:val="clear" w:pos="4536"/>
              </w:tabs>
              <w:rPr>
                <w:rFonts w:ascii="NDSFrutiger 45 Light" w:hAnsi="NDSFrutiger 45 Light"/>
                <w:highlight w:val="cyan"/>
                <w:lang w:val="it-IT"/>
              </w:rPr>
            </w:pPr>
          </w:p>
        </w:tc>
        <w:tc>
          <w:tcPr>
            <w:tcW w:w="1021" w:type="dxa"/>
            <w:vMerge w:val="restart"/>
          </w:tcPr>
          <w:p w14:paraId="1091543D" w14:textId="77777777" w:rsidR="00027619" w:rsidRPr="00027D15" w:rsidRDefault="00027619" w:rsidP="00027619">
            <w:pPr>
              <w:pStyle w:val="Kopfzeile"/>
              <w:tabs>
                <w:tab w:val="clear" w:pos="4536"/>
                <w:tab w:val="left" w:pos="1021"/>
              </w:tabs>
              <w:spacing w:before="60"/>
              <w:rPr>
                <w:rFonts w:ascii="NDSFrutiger 45 Light" w:hAnsi="NDSFrutiger 45 Light"/>
                <w:sz w:val="14"/>
                <w:highlight w:val="cyan"/>
                <w:lang w:val="it-IT"/>
              </w:rPr>
            </w:pPr>
          </w:p>
        </w:tc>
        <w:tc>
          <w:tcPr>
            <w:tcW w:w="3232" w:type="dxa"/>
            <w:vMerge w:val="restart"/>
          </w:tcPr>
          <w:p w14:paraId="32595D10" w14:textId="77777777" w:rsidR="00027619" w:rsidRPr="00027D15" w:rsidRDefault="00027619" w:rsidP="00027619">
            <w:pPr>
              <w:pStyle w:val="Kopfzeile"/>
              <w:tabs>
                <w:tab w:val="clear" w:pos="4536"/>
                <w:tab w:val="left" w:pos="1338"/>
              </w:tabs>
              <w:spacing w:before="60"/>
              <w:rPr>
                <w:rFonts w:ascii="NDSFrutiger 45 Light" w:hAnsi="NDSFrutiger 45 Light"/>
                <w:sz w:val="16"/>
                <w:highlight w:val="cyan"/>
              </w:rPr>
            </w:pPr>
          </w:p>
        </w:tc>
      </w:tr>
      <w:tr w:rsidR="00027619" w:rsidRPr="00027D15" w14:paraId="533AAE19" w14:textId="77777777" w:rsidTr="00027619">
        <w:trPr>
          <w:cantSplit/>
          <w:trHeight w:val="261"/>
        </w:trPr>
        <w:tc>
          <w:tcPr>
            <w:tcW w:w="5103" w:type="dxa"/>
            <w:vMerge/>
            <w:shd w:val="clear" w:color="auto" w:fill="auto"/>
          </w:tcPr>
          <w:p w14:paraId="137BB2C8" w14:textId="77777777" w:rsidR="00027619" w:rsidRPr="00027D15" w:rsidRDefault="00027619" w:rsidP="00027619">
            <w:pPr>
              <w:rPr>
                <w:highlight w:val="cyan"/>
              </w:rPr>
            </w:pPr>
          </w:p>
        </w:tc>
        <w:tc>
          <w:tcPr>
            <w:tcW w:w="624" w:type="dxa"/>
            <w:vAlign w:val="bottom"/>
          </w:tcPr>
          <w:p w14:paraId="0B8651A4" w14:textId="77777777" w:rsidR="00027619" w:rsidRPr="00027D15" w:rsidRDefault="00027619" w:rsidP="00027619">
            <w:pPr>
              <w:pStyle w:val="Kopfzeile"/>
              <w:tabs>
                <w:tab w:val="clear" w:pos="4536"/>
              </w:tabs>
              <w:rPr>
                <w:rFonts w:ascii="NDSFrutiger 45 Light" w:hAnsi="NDSFrutiger 45 Light"/>
                <w:highlight w:val="cyan"/>
              </w:rPr>
            </w:pPr>
          </w:p>
        </w:tc>
        <w:tc>
          <w:tcPr>
            <w:tcW w:w="1021" w:type="dxa"/>
            <w:vMerge/>
            <w:vAlign w:val="bottom"/>
          </w:tcPr>
          <w:p w14:paraId="3AF6AFC9" w14:textId="77777777" w:rsidR="00027619" w:rsidRPr="00027D15" w:rsidRDefault="00027619" w:rsidP="00027619">
            <w:pPr>
              <w:pStyle w:val="Kopfzeile"/>
              <w:tabs>
                <w:tab w:val="clear" w:pos="4536"/>
                <w:tab w:val="left" w:pos="1021"/>
              </w:tabs>
              <w:rPr>
                <w:rFonts w:ascii="NDSFrutiger 45 Light" w:hAnsi="NDSFrutiger 45 Light"/>
                <w:sz w:val="16"/>
                <w:highlight w:val="cyan"/>
                <w:lang w:val="it-IT"/>
              </w:rPr>
            </w:pPr>
          </w:p>
        </w:tc>
        <w:tc>
          <w:tcPr>
            <w:tcW w:w="3232" w:type="dxa"/>
            <w:vMerge/>
            <w:vAlign w:val="bottom"/>
          </w:tcPr>
          <w:p w14:paraId="24C27622" w14:textId="77777777" w:rsidR="00027619" w:rsidRPr="00027D15" w:rsidRDefault="00027619" w:rsidP="00027619">
            <w:pPr>
              <w:pStyle w:val="Kopfzeile"/>
              <w:tabs>
                <w:tab w:val="clear" w:pos="4536"/>
                <w:tab w:val="left" w:pos="1338"/>
              </w:tabs>
              <w:rPr>
                <w:rFonts w:ascii="NDSFrutiger 45 Light" w:hAnsi="NDSFrutiger 45 Light"/>
                <w:sz w:val="16"/>
                <w:highlight w:val="cyan"/>
                <w:lang w:val="it-IT"/>
              </w:rPr>
            </w:pPr>
          </w:p>
        </w:tc>
      </w:tr>
      <w:tr w:rsidR="00027619" w:rsidRPr="00027D15" w14:paraId="603FC3F0" w14:textId="77777777" w:rsidTr="00027619">
        <w:trPr>
          <w:cantSplit/>
          <w:trHeight w:val="261"/>
        </w:trPr>
        <w:tc>
          <w:tcPr>
            <w:tcW w:w="5103" w:type="dxa"/>
            <w:vMerge/>
            <w:shd w:val="clear" w:color="auto" w:fill="auto"/>
          </w:tcPr>
          <w:p w14:paraId="0D35D452" w14:textId="77777777" w:rsidR="00027619" w:rsidRPr="00027D15" w:rsidRDefault="00027619" w:rsidP="00027619">
            <w:pPr>
              <w:rPr>
                <w:highlight w:val="cyan"/>
              </w:rPr>
            </w:pPr>
          </w:p>
        </w:tc>
        <w:tc>
          <w:tcPr>
            <w:tcW w:w="624" w:type="dxa"/>
            <w:vAlign w:val="bottom"/>
          </w:tcPr>
          <w:p w14:paraId="651EFC18" w14:textId="77777777" w:rsidR="00027619" w:rsidRPr="00027D15" w:rsidRDefault="00027619" w:rsidP="00027619">
            <w:pPr>
              <w:pStyle w:val="Kopfzeile"/>
              <w:tabs>
                <w:tab w:val="clear" w:pos="4536"/>
              </w:tabs>
              <w:rPr>
                <w:rFonts w:ascii="NDSFrutiger 45 Light" w:hAnsi="NDSFrutiger 45 Light"/>
                <w:highlight w:val="cyan"/>
              </w:rPr>
            </w:pPr>
          </w:p>
        </w:tc>
        <w:tc>
          <w:tcPr>
            <w:tcW w:w="1021" w:type="dxa"/>
            <w:vAlign w:val="bottom"/>
          </w:tcPr>
          <w:p w14:paraId="70BA084C" w14:textId="77777777" w:rsidR="00027619" w:rsidRPr="00027D15" w:rsidRDefault="00027619" w:rsidP="00027619">
            <w:pPr>
              <w:pStyle w:val="Kopfzeile"/>
              <w:tabs>
                <w:tab w:val="clear" w:pos="4536"/>
                <w:tab w:val="left" w:pos="1021"/>
              </w:tabs>
              <w:rPr>
                <w:rFonts w:ascii="NDSFrutiger 45 Light" w:hAnsi="NDSFrutiger 45 Light"/>
                <w:sz w:val="16"/>
                <w:highlight w:val="cyan"/>
                <w:lang w:val="it-IT"/>
              </w:rPr>
            </w:pPr>
          </w:p>
        </w:tc>
        <w:tc>
          <w:tcPr>
            <w:tcW w:w="3232" w:type="dxa"/>
            <w:vAlign w:val="bottom"/>
          </w:tcPr>
          <w:p w14:paraId="2BDD34CF" w14:textId="77777777" w:rsidR="00027619" w:rsidRPr="00027D15" w:rsidRDefault="00027619" w:rsidP="00027619">
            <w:pPr>
              <w:pStyle w:val="Kopfzeile"/>
              <w:tabs>
                <w:tab w:val="clear" w:pos="4536"/>
                <w:tab w:val="left" w:pos="1338"/>
              </w:tabs>
              <w:rPr>
                <w:rFonts w:ascii="NDSFrutiger 45 Light" w:hAnsi="NDSFrutiger 45 Light"/>
                <w:sz w:val="16"/>
                <w:highlight w:val="cyan"/>
                <w:lang w:val="it-IT"/>
              </w:rPr>
            </w:pPr>
          </w:p>
        </w:tc>
      </w:tr>
      <w:tr w:rsidR="00027619" w:rsidRPr="00027D15" w14:paraId="4B360024" w14:textId="77777777" w:rsidTr="00183350">
        <w:trPr>
          <w:cantSplit/>
          <w:trHeight w:val="261"/>
        </w:trPr>
        <w:tc>
          <w:tcPr>
            <w:tcW w:w="5103" w:type="dxa"/>
            <w:vMerge/>
            <w:shd w:val="clear" w:color="auto" w:fill="auto"/>
          </w:tcPr>
          <w:p w14:paraId="094CA6C2" w14:textId="77777777" w:rsidR="00027619" w:rsidRPr="00027D15" w:rsidRDefault="00027619" w:rsidP="00027619">
            <w:pPr>
              <w:rPr>
                <w:highlight w:val="cyan"/>
              </w:rPr>
            </w:pPr>
          </w:p>
        </w:tc>
        <w:tc>
          <w:tcPr>
            <w:tcW w:w="624" w:type="dxa"/>
            <w:vMerge w:val="restart"/>
            <w:vAlign w:val="bottom"/>
          </w:tcPr>
          <w:p w14:paraId="5CA60869" w14:textId="77777777" w:rsidR="00027619" w:rsidRPr="00027D15" w:rsidRDefault="00027619" w:rsidP="00027619">
            <w:pPr>
              <w:pStyle w:val="Kopfzeile"/>
              <w:tabs>
                <w:tab w:val="clear" w:pos="4536"/>
              </w:tabs>
              <w:rPr>
                <w:rFonts w:ascii="NDSFrutiger 45 Light" w:hAnsi="NDSFrutiger 45 Light"/>
                <w:highlight w:val="cyan"/>
              </w:rPr>
            </w:pPr>
          </w:p>
        </w:tc>
        <w:tc>
          <w:tcPr>
            <w:tcW w:w="1021" w:type="dxa"/>
            <w:shd w:val="clear" w:color="auto" w:fill="auto"/>
            <w:vAlign w:val="bottom"/>
          </w:tcPr>
          <w:p w14:paraId="689D9D3A" w14:textId="77777777" w:rsidR="00027619" w:rsidRPr="00027D15" w:rsidRDefault="00027619" w:rsidP="00027619">
            <w:pPr>
              <w:pStyle w:val="Kopfzeile"/>
              <w:tabs>
                <w:tab w:val="clear" w:pos="4536"/>
                <w:tab w:val="left" w:pos="1338"/>
              </w:tabs>
              <w:rPr>
                <w:rFonts w:ascii="NDSFrutiger 45 Light" w:hAnsi="NDSFrutiger 45 Light"/>
                <w:sz w:val="16"/>
                <w:highlight w:val="cyan"/>
                <w:lang w:val="it-IT"/>
              </w:rPr>
            </w:pPr>
            <w:r w:rsidRPr="00183350">
              <w:rPr>
                <w:rFonts w:ascii="NDSFrutiger 45 Light" w:hAnsi="NDSFrutiger 45 Light"/>
                <w:sz w:val="14"/>
              </w:rPr>
              <w:t>Bearbeitet von</w:t>
            </w:r>
            <w:r w:rsidRPr="00C913DD">
              <w:rPr>
                <w:rFonts w:ascii="NDSFrutiger 45 Light" w:hAnsi="NDSFrutiger 45 Light"/>
                <w:sz w:val="14"/>
              </w:rPr>
              <w:t>:</w:t>
            </w:r>
            <w:r w:rsidRPr="00027D15">
              <w:rPr>
                <w:rFonts w:ascii="NDSFrutiger 45 Light" w:hAnsi="NDSFrutiger 45 Light"/>
                <w:sz w:val="16"/>
                <w:highlight w:val="cyan"/>
              </w:rPr>
              <w:t xml:space="preserve"> </w:t>
            </w:r>
          </w:p>
        </w:tc>
        <w:tc>
          <w:tcPr>
            <w:tcW w:w="3232" w:type="dxa"/>
            <w:shd w:val="clear" w:color="auto" w:fill="auto"/>
            <w:vAlign w:val="bottom"/>
          </w:tcPr>
          <w:p w14:paraId="01A5A84B" w14:textId="77777777" w:rsidR="00027619" w:rsidRPr="00027D15" w:rsidRDefault="00027619" w:rsidP="00027619">
            <w:pPr>
              <w:pStyle w:val="Kopfzeile"/>
              <w:tabs>
                <w:tab w:val="clear" w:pos="4536"/>
                <w:tab w:val="left" w:pos="1338"/>
              </w:tabs>
              <w:rPr>
                <w:rFonts w:ascii="NDSFrutiger 45 Light" w:hAnsi="NDSFrutiger 45 Light" w:cs="Arial"/>
                <w:sz w:val="16"/>
                <w:highlight w:val="cyan"/>
                <w:lang w:val="it-IT"/>
              </w:rPr>
            </w:pPr>
            <w:r w:rsidRPr="00183350">
              <w:rPr>
                <w:rFonts w:ascii="NDSFrutiger 45 Light" w:hAnsi="NDSFrutiger 45 Light" w:cs="Arial"/>
                <w:sz w:val="20"/>
              </w:rPr>
              <w:t>Herrn Mahnecke</w:t>
            </w:r>
          </w:p>
        </w:tc>
      </w:tr>
      <w:tr w:rsidR="00027619" w:rsidRPr="00027D15" w14:paraId="0E274CEE" w14:textId="77777777" w:rsidTr="00027619">
        <w:trPr>
          <w:cantSplit/>
          <w:trHeight w:val="261"/>
        </w:trPr>
        <w:tc>
          <w:tcPr>
            <w:tcW w:w="5103" w:type="dxa"/>
            <w:vMerge/>
            <w:shd w:val="clear" w:color="auto" w:fill="auto"/>
          </w:tcPr>
          <w:p w14:paraId="71B03613" w14:textId="77777777" w:rsidR="00027619" w:rsidRPr="00027D15" w:rsidRDefault="00027619" w:rsidP="00027619">
            <w:pPr>
              <w:rPr>
                <w:highlight w:val="cyan"/>
              </w:rPr>
            </w:pPr>
          </w:p>
        </w:tc>
        <w:tc>
          <w:tcPr>
            <w:tcW w:w="624" w:type="dxa"/>
            <w:vMerge/>
            <w:vAlign w:val="bottom"/>
          </w:tcPr>
          <w:p w14:paraId="101769C5" w14:textId="77777777" w:rsidR="00027619" w:rsidRPr="00027D15" w:rsidRDefault="00027619" w:rsidP="00027619">
            <w:pPr>
              <w:pStyle w:val="Kopfzeile"/>
              <w:tabs>
                <w:tab w:val="clear" w:pos="4536"/>
              </w:tabs>
              <w:rPr>
                <w:rFonts w:ascii="NDSFrutiger 45 Light" w:hAnsi="NDSFrutiger 45 Light"/>
                <w:highlight w:val="cyan"/>
              </w:rPr>
            </w:pPr>
          </w:p>
        </w:tc>
        <w:tc>
          <w:tcPr>
            <w:tcW w:w="1021" w:type="dxa"/>
            <w:vMerge w:val="restart"/>
            <w:vAlign w:val="center"/>
          </w:tcPr>
          <w:p w14:paraId="6D416F93" w14:textId="77777777" w:rsidR="00027619" w:rsidRPr="00183350" w:rsidRDefault="00027619" w:rsidP="00027619">
            <w:pPr>
              <w:pStyle w:val="Kopfzeile"/>
              <w:tabs>
                <w:tab w:val="left" w:pos="1021"/>
              </w:tabs>
              <w:rPr>
                <w:rFonts w:ascii="NDSFrutiger 45 Light" w:hAnsi="NDSFrutiger 45 Light"/>
                <w:sz w:val="14"/>
              </w:rPr>
            </w:pPr>
            <w:r w:rsidRPr="00183350">
              <w:rPr>
                <w:rFonts w:ascii="NDSFrutiger 45 Light" w:hAnsi="NDSFrutiger 45 Light"/>
                <w:sz w:val="14"/>
                <w:lang w:val="it-IT"/>
              </w:rPr>
              <w:t>E-Mail:</w:t>
            </w:r>
            <w:r w:rsidRPr="00183350">
              <w:tab/>
            </w:r>
          </w:p>
        </w:tc>
        <w:tc>
          <w:tcPr>
            <w:tcW w:w="3232" w:type="dxa"/>
            <w:vMerge w:val="restart"/>
            <w:vAlign w:val="center"/>
          </w:tcPr>
          <w:p w14:paraId="02623F69" w14:textId="77777777" w:rsidR="00027619" w:rsidRPr="00183350" w:rsidRDefault="00027619" w:rsidP="00027619">
            <w:pPr>
              <w:pStyle w:val="Kopfzeile"/>
              <w:tabs>
                <w:tab w:val="left" w:pos="1338"/>
              </w:tabs>
              <w:rPr>
                <w:rFonts w:ascii="NDSFrutiger 45 Light" w:hAnsi="NDSFrutiger 45 Light" w:cs="Arial"/>
                <w:sz w:val="20"/>
              </w:rPr>
            </w:pPr>
            <w:r w:rsidRPr="00183350">
              <w:rPr>
                <w:rFonts w:ascii="NDSFrutiger 45 Light" w:hAnsi="NDSFrutiger 45 Light" w:cs="Arial"/>
                <w:i/>
                <w:sz w:val="16"/>
              </w:rPr>
              <w:t>uwe.mahnecke@statistik.niedersachsen.de</w:t>
            </w:r>
          </w:p>
        </w:tc>
      </w:tr>
      <w:tr w:rsidR="00027619" w:rsidRPr="00027D15" w14:paraId="55AD6782" w14:textId="77777777" w:rsidTr="00027619">
        <w:trPr>
          <w:trHeight w:val="261"/>
        </w:trPr>
        <w:tc>
          <w:tcPr>
            <w:tcW w:w="5103" w:type="dxa"/>
            <w:shd w:val="clear" w:color="auto" w:fill="auto"/>
          </w:tcPr>
          <w:p w14:paraId="14BEF945" w14:textId="77777777" w:rsidR="00027619" w:rsidRPr="00027D15" w:rsidRDefault="00027619" w:rsidP="00027619">
            <w:pPr>
              <w:rPr>
                <w:highlight w:val="cyan"/>
              </w:rPr>
            </w:pPr>
          </w:p>
        </w:tc>
        <w:tc>
          <w:tcPr>
            <w:tcW w:w="624" w:type="dxa"/>
            <w:vAlign w:val="bottom"/>
          </w:tcPr>
          <w:p w14:paraId="7D6D7606" w14:textId="77777777" w:rsidR="00027619" w:rsidRPr="00027D15" w:rsidRDefault="00027619" w:rsidP="00027619">
            <w:pPr>
              <w:pStyle w:val="Kopfzeile"/>
              <w:tabs>
                <w:tab w:val="clear" w:pos="4536"/>
              </w:tabs>
              <w:rPr>
                <w:rFonts w:ascii="NDSFrutiger 45 Light" w:hAnsi="NDSFrutiger 45 Light"/>
                <w:highlight w:val="cyan"/>
              </w:rPr>
            </w:pPr>
          </w:p>
        </w:tc>
        <w:tc>
          <w:tcPr>
            <w:tcW w:w="1021" w:type="dxa"/>
            <w:vMerge/>
            <w:vAlign w:val="center"/>
          </w:tcPr>
          <w:p w14:paraId="6B55B997" w14:textId="77777777" w:rsidR="00027619" w:rsidRPr="00027D15" w:rsidRDefault="00027619" w:rsidP="00027619">
            <w:pPr>
              <w:pStyle w:val="Kopfzeile"/>
              <w:tabs>
                <w:tab w:val="clear" w:pos="4536"/>
                <w:tab w:val="left" w:pos="1021"/>
              </w:tabs>
              <w:rPr>
                <w:rFonts w:ascii="NDSFrutiger 45 Light" w:hAnsi="NDSFrutiger 45 Light"/>
                <w:sz w:val="16"/>
                <w:highlight w:val="cyan"/>
                <w:lang w:val="it-IT"/>
              </w:rPr>
            </w:pPr>
          </w:p>
        </w:tc>
        <w:tc>
          <w:tcPr>
            <w:tcW w:w="3232" w:type="dxa"/>
            <w:vMerge/>
            <w:vAlign w:val="center"/>
          </w:tcPr>
          <w:p w14:paraId="52BDC7F8" w14:textId="77777777" w:rsidR="00027619" w:rsidRPr="00027D15" w:rsidRDefault="00027619" w:rsidP="00027619">
            <w:pPr>
              <w:pStyle w:val="Kopfzeile"/>
              <w:tabs>
                <w:tab w:val="clear" w:pos="4536"/>
                <w:tab w:val="left" w:pos="1338"/>
              </w:tabs>
              <w:rPr>
                <w:rFonts w:cs="Arial"/>
                <w:sz w:val="16"/>
                <w:highlight w:val="cyan"/>
                <w:lang w:val="it-IT"/>
              </w:rPr>
            </w:pPr>
          </w:p>
        </w:tc>
      </w:tr>
    </w:tbl>
    <w:p w14:paraId="7868CE13" w14:textId="77777777" w:rsidR="008124BE" w:rsidRPr="00027D15" w:rsidRDefault="00323BEE">
      <w:pPr>
        <w:rPr>
          <w:rFonts w:ascii="NDSFrutiger 45 Light" w:hAnsi="NDSFrutiger 45 Light" w:cs="Arial"/>
          <w:sz w:val="20"/>
          <w:szCs w:val="20"/>
          <w:highlight w:val="cyan"/>
        </w:rPr>
      </w:pPr>
      <w:r w:rsidRPr="00027D15">
        <w:rPr>
          <w:noProof/>
          <w:highlight w:val="cyan"/>
        </w:rPr>
        <mc:AlternateContent>
          <mc:Choice Requires="wps">
            <w:drawing>
              <wp:anchor distT="0" distB="0" distL="114300" distR="114300" simplePos="0" relativeHeight="251661312" behindDoc="0" locked="0" layoutInCell="1" allowOverlap="1" wp14:anchorId="11AB916C" wp14:editId="7DF6A762">
                <wp:simplePos x="0" y="0"/>
                <wp:positionH relativeFrom="page">
                  <wp:posOffset>180340</wp:posOffset>
                </wp:positionH>
                <wp:positionV relativeFrom="page">
                  <wp:posOffset>3780790</wp:posOffset>
                </wp:positionV>
                <wp:extent cx="158400" cy="0"/>
                <wp:effectExtent l="0" t="0" r="3238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F5E2"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6.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f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">
                <w10:wrap anchorx="page" anchory="page"/>
              </v:line>
            </w:pict>
          </mc:Fallback>
        </mc:AlternateContent>
      </w:r>
      <w:r w:rsidR="00523DE2" w:rsidRPr="00027D15">
        <w:rPr>
          <w:noProof/>
          <w:highlight w:val="cyan"/>
        </w:rPr>
        <mc:AlternateContent>
          <mc:Choice Requires="wps">
            <w:drawing>
              <wp:anchor distT="0" distB="0" distL="114300" distR="114300" simplePos="0" relativeHeight="251659264" behindDoc="0" locked="1" layoutInCell="1" allowOverlap="1" wp14:anchorId="7A8061EB" wp14:editId="2A397660">
                <wp:simplePos x="0" y="0"/>
                <wp:positionH relativeFrom="page">
                  <wp:posOffset>180340</wp:posOffset>
                </wp:positionH>
                <wp:positionV relativeFrom="page">
                  <wp:posOffset>7560945</wp:posOffset>
                </wp:positionV>
                <wp:extent cx="158400" cy="0"/>
                <wp:effectExtent l="0" t="0" r="32385" b="1905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C070"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6.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L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D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">
                <w10:wrap type="square" anchorx="page" anchory="page"/>
                <w10:anchorlock/>
              </v:line>
            </w:pict>
          </mc:Fallback>
        </mc:AlternateContent>
      </w:r>
    </w:p>
    <w:tbl>
      <w:tblPr>
        <w:tblpPr w:leftFromText="142" w:rightFromText="142" w:vertAnchor="page" w:horzAnchor="page" w:tblpX="1362" w:tblpY="5331"/>
        <w:tblW w:w="9990" w:type="dxa"/>
        <w:tblLayout w:type="fixed"/>
        <w:tblCellMar>
          <w:left w:w="0" w:type="dxa"/>
          <w:right w:w="0" w:type="dxa"/>
        </w:tblCellMar>
        <w:tblLook w:val="0000" w:firstRow="0" w:lastRow="0" w:firstColumn="0" w:lastColumn="0" w:noHBand="0" w:noVBand="0"/>
      </w:tblPr>
      <w:tblGrid>
        <w:gridCol w:w="2880"/>
        <w:gridCol w:w="2857"/>
        <w:gridCol w:w="2983"/>
        <w:gridCol w:w="1270"/>
      </w:tblGrid>
      <w:tr w:rsidR="00374D10" w:rsidRPr="00027D15" w14:paraId="05EF7074" w14:textId="77777777" w:rsidTr="005E0AC1">
        <w:trPr>
          <w:cantSplit/>
          <w:trHeight w:hRule="exact" w:val="397"/>
        </w:trPr>
        <w:tc>
          <w:tcPr>
            <w:tcW w:w="2880" w:type="dxa"/>
            <w:shd w:val="clear" w:color="auto" w:fill="auto"/>
            <w:vAlign w:val="bottom"/>
          </w:tcPr>
          <w:p w14:paraId="67B6A5A9" w14:textId="77777777" w:rsidR="009B1812" w:rsidRPr="005E0AC1" w:rsidRDefault="009B1812" w:rsidP="00195D63">
            <w:pPr>
              <w:pStyle w:val="IZN-Arial-7-Links"/>
              <w:spacing w:before="240" w:after="0"/>
              <w:rPr>
                <w:rFonts w:ascii="NDSFrutiger 45 Light" w:hAnsi="NDSFrutiger 45 Light" w:cs="Arial"/>
                <w:szCs w:val="24"/>
              </w:rPr>
            </w:pPr>
            <w:r w:rsidRPr="005E0AC1">
              <w:rPr>
                <w:rFonts w:ascii="NDSFrutiger 45 Light" w:hAnsi="NDSFrutiger 45 Light" w:cs="Arial"/>
                <w:szCs w:val="24"/>
              </w:rPr>
              <w:t>Ihr Zeichen, Ihre Nachricht vom</w:t>
            </w:r>
          </w:p>
        </w:tc>
        <w:tc>
          <w:tcPr>
            <w:tcW w:w="2857" w:type="dxa"/>
            <w:shd w:val="clear" w:color="auto" w:fill="auto"/>
            <w:vAlign w:val="bottom"/>
          </w:tcPr>
          <w:p w14:paraId="64FE40D9" w14:textId="77777777" w:rsidR="009B1812" w:rsidRPr="005E0AC1" w:rsidRDefault="009B1812" w:rsidP="00195D63">
            <w:pPr>
              <w:spacing w:before="240"/>
              <w:rPr>
                <w:rFonts w:ascii="NDSFrutiger 45 Light" w:hAnsi="NDSFrutiger 45 Light" w:cs="Arial"/>
                <w:sz w:val="14"/>
              </w:rPr>
            </w:pPr>
            <w:r w:rsidRPr="005E0AC1">
              <w:rPr>
                <w:rFonts w:ascii="NDSFrutiger 45 Light" w:hAnsi="NDSFrutiger 45 Light" w:cs="Arial"/>
                <w:sz w:val="14"/>
              </w:rPr>
              <w:t>Mein Zeichen (</w:t>
            </w:r>
            <w:r w:rsidR="00202DC0" w:rsidRPr="005E0AC1">
              <w:rPr>
                <w:rFonts w:ascii="NDSFrutiger 45 Light" w:hAnsi="NDSFrutiger 45 Light" w:cs="Arial"/>
                <w:sz w:val="14"/>
              </w:rPr>
              <w:t>bitte b</w:t>
            </w:r>
            <w:r w:rsidRPr="005E0AC1">
              <w:rPr>
                <w:rFonts w:ascii="NDSFrutiger 45 Light" w:hAnsi="NDSFrutiger 45 Light" w:cs="Arial"/>
                <w:sz w:val="14"/>
              </w:rPr>
              <w:t>ei Antwort angeben)</w:t>
            </w:r>
          </w:p>
        </w:tc>
        <w:tc>
          <w:tcPr>
            <w:tcW w:w="2983" w:type="dxa"/>
            <w:shd w:val="clear" w:color="auto" w:fill="auto"/>
            <w:vAlign w:val="bottom"/>
          </w:tcPr>
          <w:p w14:paraId="090AB9B9" w14:textId="77777777" w:rsidR="009B1812" w:rsidRPr="005E0AC1" w:rsidRDefault="009B1812" w:rsidP="00195D63">
            <w:pPr>
              <w:spacing w:before="240"/>
              <w:rPr>
                <w:rFonts w:cs="Arial"/>
                <w:sz w:val="14"/>
              </w:rPr>
            </w:pPr>
            <w:r w:rsidRPr="005E0AC1">
              <w:rPr>
                <w:rFonts w:ascii="NDSFrutiger 45 Light" w:hAnsi="NDSFrutiger 45 Light" w:cs="Arial"/>
                <w:sz w:val="14"/>
              </w:rPr>
              <w:t xml:space="preserve">Durchwahl </w:t>
            </w:r>
            <w:bookmarkStart w:id="5" w:name="VorwahlGS"/>
            <w:r w:rsidRPr="005E0AC1">
              <w:rPr>
                <w:rFonts w:ascii="NDSFrutiger 45 Light" w:hAnsi="NDSFrutiger 45 Light" w:cs="Arial"/>
                <w:sz w:val="14"/>
              </w:rPr>
              <w:t>(0511) 9898-</w:t>
            </w:r>
            <w:bookmarkEnd w:id="5"/>
          </w:p>
        </w:tc>
        <w:tc>
          <w:tcPr>
            <w:tcW w:w="1270" w:type="dxa"/>
            <w:shd w:val="clear" w:color="auto" w:fill="auto"/>
            <w:vAlign w:val="bottom"/>
          </w:tcPr>
          <w:p w14:paraId="7B83AF77" w14:textId="77777777" w:rsidR="009B1812" w:rsidRPr="005E0AC1" w:rsidRDefault="009B1812" w:rsidP="00195D63">
            <w:pPr>
              <w:spacing w:before="240"/>
              <w:rPr>
                <w:rFonts w:ascii="NDSFrutiger 45 Light" w:hAnsi="NDSFrutiger 45 Light" w:cs="Arial"/>
                <w:sz w:val="14"/>
              </w:rPr>
            </w:pPr>
            <w:bookmarkStart w:id="6" w:name="OrtGS"/>
            <w:r w:rsidRPr="005E0AC1">
              <w:rPr>
                <w:rFonts w:ascii="NDSFrutiger 45 Light" w:hAnsi="NDSFrutiger 45 Light" w:cs="Arial"/>
                <w:sz w:val="14"/>
              </w:rPr>
              <w:t>Hannover</w:t>
            </w:r>
            <w:bookmarkEnd w:id="6"/>
          </w:p>
        </w:tc>
      </w:tr>
      <w:tr w:rsidR="00374D10" w:rsidRPr="00374D10" w14:paraId="2725AD5E" w14:textId="77777777" w:rsidTr="005E0AC1">
        <w:trPr>
          <w:cantSplit/>
          <w:trHeight w:hRule="exact" w:val="318"/>
        </w:trPr>
        <w:tc>
          <w:tcPr>
            <w:tcW w:w="2880" w:type="dxa"/>
            <w:shd w:val="clear" w:color="auto" w:fill="auto"/>
            <w:vAlign w:val="bottom"/>
          </w:tcPr>
          <w:p w14:paraId="4DB9CE4F" w14:textId="77777777" w:rsidR="009B1812" w:rsidRPr="005E0AC1" w:rsidRDefault="009B1812" w:rsidP="00BE271D">
            <w:pPr>
              <w:pStyle w:val="IZN-Links-11"/>
              <w:spacing w:before="100" w:beforeAutospacing="1"/>
              <w:rPr>
                <w:rFonts w:ascii="NDSFrutiger 45 Light" w:hAnsi="NDSFrutiger 45 Light" w:cs="Arial"/>
                <w:sz w:val="20"/>
              </w:rPr>
            </w:pPr>
          </w:p>
        </w:tc>
        <w:tc>
          <w:tcPr>
            <w:tcW w:w="2857" w:type="dxa"/>
            <w:shd w:val="clear" w:color="auto" w:fill="auto"/>
            <w:vAlign w:val="bottom"/>
          </w:tcPr>
          <w:p w14:paraId="6C2C8111" w14:textId="5F949989" w:rsidR="009B1812" w:rsidRPr="005E0AC1" w:rsidRDefault="00EC20C6" w:rsidP="00CE158E">
            <w:pPr>
              <w:pStyle w:val="IZN-Links-11"/>
              <w:spacing w:before="100" w:beforeAutospacing="1"/>
              <w:rPr>
                <w:rFonts w:ascii="NDSFrutiger 45 Light" w:hAnsi="NDSFrutiger 45 Light" w:cs="Arial"/>
                <w:sz w:val="20"/>
              </w:rPr>
            </w:pPr>
            <w:r w:rsidRPr="005E0AC1">
              <w:rPr>
                <w:rFonts w:ascii="NDSFrutiger 45 Light" w:hAnsi="NDSFrutiger 45 Light" w:cs="Arial"/>
                <w:sz w:val="20"/>
              </w:rPr>
              <w:t>25-</w:t>
            </w:r>
            <w:r w:rsidR="00816400" w:rsidRPr="005E0AC1">
              <w:rPr>
                <w:rFonts w:ascii="NDSFrutiger 45 Light" w:hAnsi="NDSFrutiger 45 Light" w:cs="Arial"/>
                <w:sz w:val="20"/>
              </w:rPr>
              <w:t>19451</w:t>
            </w:r>
            <w:r w:rsidR="002877C9">
              <w:rPr>
                <w:rFonts w:ascii="NDSFrutiger 45 Light" w:hAnsi="NDSFrutiger 45 Light" w:cs="Arial"/>
                <w:sz w:val="20"/>
              </w:rPr>
              <w:t>/</w:t>
            </w:r>
            <w:r w:rsidR="008C5735">
              <w:rPr>
                <w:rFonts w:ascii="NDSFrutiger 45 Light" w:hAnsi="NDSFrutiger 45 Light" w:cs="Arial"/>
                <w:sz w:val="20"/>
              </w:rPr>
              <w:t>IDNr </w:t>
            </w:r>
            <w:r w:rsidR="002877C9">
              <w:rPr>
                <w:rFonts w:ascii="NDSFrutiger 45 Light" w:hAnsi="NDSFrutiger 45 Light" w:cs="Arial"/>
                <w:sz w:val="20"/>
              </w:rPr>
              <w:t>xxxxxxxxx</w:t>
            </w:r>
          </w:p>
        </w:tc>
        <w:tc>
          <w:tcPr>
            <w:tcW w:w="2983" w:type="dxa"/>
            <w:shd w:val="clear" w:color="auto" w:fill="auto"/>
            <w:vAlign w:val="bottom"/>
          </w:tcPr>
          <w:p w14:paraId="02605740" w14:textId="77777777" w:rsidR="009B1812" w:rsidRPr="005E0AC1" w:rsidRDefault="00EC20C6" w:rsidP="00BE271D">
            <w:pPr>
              <w:pStyle w:val="IZN-Links-11"/>
              <w:spacing w:before="100" w:beforeAutospacing="1"/>
              <w:rPr>
                <w:rFonts w:ascii="NDSFrutiger 45 Light" w:hAnsi="NDSFrutiger 45 Light" w:cs="Arial"/>
                <w:sz w:val="20"/>
              </w:rPr>
            </w:pPr>
            <w:r w:rsidRPr="005E0AC1">
              <w:rPr>
                <w:rFonts w:ascii="NDSFrutiger 45 Light" w:hAnsi="NDSFrutiger 45 Light" w:cs="Arial"/>
                <w:sz w:val="20"/>
              </w:rPr>
              <w:t>2429</w:t>
            </w:r>
          </w:p>
        </w:tc>
        <w:tc>
          <w:tcPr>
            <w:tcW w:w="1270" w:type="dxa"/>
            <w:shd w:val="clear" w:color="auto" w:fill="auto"/>
            <w:vAlign w:val="bottom"/>
          </w:tcPr>
          <w:p w14:paraId="44FFDF48" w14:textId="29FE370F" w:rsidR="009B1812" w:rsidRPr="00EC20C6" w:rsidRDefault="002960CF" w:rsidP="002960CF">
            <w:pPr>
              <w:pStyle w:val="IZN-Links-11"/>
              <w:rPr>
                <w:rFonts w:ascii="NDSFrutiger 45 Light" w:hAnsi="NDSFrutiger 45 Light" w:cs="Arial"/>
                <w:sz w:val="20"/>
              </w:rPr>
            </w:pPr>
            <w:r>
              <w:rPr>
                <w:rFonts w:ascii="NDSFrutiger 45 Light" w:hAnsi="NDSFrutiger 45 Light" w:cs="Arial"/>
                <w:sz w:val="20"/>
              </w:rPr>
              <w:t>xx</w:t>
            </w:r>
            <w:r w:rsidR="00AD7B3A" w:rsidRPr="005E0AC1">
              <w:rPr>
                <w:rFonts w:ascii="NDSFrutiger 45 Light" w:hAnsi="NDSFrutiger 45 Light" w:cs="Arial"/>
                <w:sz w:val="20"/>
              </w:rPr>
              <w:t>.</w:t>
            </w:r>
            <w:r w:rsidR="00F913FE" w:rsidRPr="005E0AC1">
              <w:rPr>
                <w:rFonts w:ascii="NDSFrutiger 45 Light" w:hAnsi="NDSFrutiger 45 Light" w:cs="Arial"/>
                <w:sz w:val="20"/>
              </w:rPr>
              <w:t>1</w:t>
            </w:r>
            <w:r>
              <w:rPr>
                <w:rFonts w:ascii="NDSFrutiger 45 Light" w:hAnsi="NDSFrutiger 45 Light" w:cs="Arial"/>
                <w:sz w:val="20"/>
              </w:rPr>
              <w:t>1</w:t>
            </w:r>
            <w:r w:rsidR="00AD7B3A" w:rsidRPr="005E0AC1">
              <w:rPr>
                <w:rFonts w:ascii="NDSFrutiger 45 Light" w:hAnsi="NDSFrutiger 45 Light" w:cs="Arial"/>
                <w:sz w:val="20"/>
              </w:rPr>
              <w:t>.201</w:t>
            </w:r>
            <w:r w:rsidR="00962ADB" w:rsidRPr="005E0AC1">
              <w:rPr>
                <w:rFonts w:ascii="NDSFrutiger 45 Light" w:hAnsi="NDSFrutiger 45 Light" w:cs="Arial"/>
                <w:sz w:val="20"/>
              </w:rPr>
              <w:t>8</w:t>
            </w:r>
          </w:p>
        </w:tc>
      </w:tr>
    </w:tbl>
    <w:p w14:paraId="6B78C251" w14:textId="77777777" w:rsidR="00201790" w:rsidRPr="00183350" w:rsidRDefault="00201790" w:rsidP="001E11E7">
      <w:pPr>
        <w:rPr>
          <w:rFonts w:ascii="NDSFrutiger 45 Light" w:hAnsi="NDSFrutiger 45 Light" w:cs="Arial"/>
          <w:sz w:val="20"/>
          <w:szCs w:val="20"/>
        </w:rPr>
      </w:pPr>
    </w:p>
    <w:p w14:paraId="3A8B71AE" w14:textId="59F8C1B2" w:rsidR="00183350" w:rsidRDefault="00027D15" w:rsidP="00183350">
      <w:pPr>
        <w:ind w:left="993" w:hanging="985"/>
        <w:rPr>
          <w:rFonts w:ascii="NDSFrutiger 45 Light" w:hAnsi="NDSFrutiger 45 Light" w:cs="Arial"/>
          <w:b/>
          <w:sz w:val="20"/>
          <w:szCs w:val="20"/>
        </w:rPr>
      </w:pPr>
      <w:r>
        <w:rPr>
          <w:rFonts w:ascii="NDSFrutiger 45 Light" w:hAnsi="NDSFrutiger 45 Light" w:cs="Arial"/>
          <w:sz w:val="20"/>
          <w:szCs w:val="20"/>
        </w:rPr>
        <w:t xml:space="preserve">Betreff: </w:t>
      </w:r>
      <w:r>
        <w:rPr>
          <w:rFonts w:ascii="NDSFrutiger 45 Light" w:hAnsi="NDSFrutiger 45 Light" w:cs="Arial"/>
          <w:sz w:val="20"/>
          <w:szCs w:val="20"/>
        </w:rPr>
        <w:tab/>
      </w:r>
      <w:r w:rsidR="000516DA">
        <w:rPr>
          <w:rFonts w:ascii="NDSFrutiger 45 Light" w:hAnsi="NDSFrutiger 45 Light" w:cs="Arial"/>
          <w:sz w:val="20"/>
          <w:szCs w:val="20"/>
        </w:rPr>
        <w:t>Jahrese</w:t>
      </w:r>
      <w:r w:rsidR="00272447" w:rsidRPr="00272447">
        <w:rPr>
          <w:rFonts w:ascii="NDSFrutiger 45 Light" w:hAnsi="NDSFrutiger 45 Light" w:cs="Arial"/>
          <w:sz w:val="20"/>
          <w:szCs w:val="20"/>
        </w:rPr>
        <w:t xml:space="preserve">rhebung über </w:t>
      </w:r>
      <w:r w:rsidR="000516DA">
        <w:rPr>
          <w:rFonts w:ascii="NDSFrutiger 45 Light" w:hAnsi="NDSFrutiger 45 Light" w:cs="Arial"/>
          <w:sz w:val="20"/>
          <w:szCs w:val="20"/>
        </w:rPr>
        <w:t>die Stromein- und -ausspeisung bei Netzbetreibern</w:t>
      </w:r>
      <w:r w:rsidR="00272447" w:rsidRPr="00272447">
        <w:rPr>
          <w:rFonts w:ascii="NDSFrutiger 45 Light" w:hAnsi="NDSFrutiger 45 Light" w:cs="Arial"/>
          <w:sz w:val="20"/>
          <w:szCs w:val="20"/>
        </w:rPr>
        <w:t xml:space="preserve"> </w:t>
      </w:r>
      <w:r w:rsidR="00272447">
        <w:rPr>
          <w:rFonts w:ascii="NDSFrutiger 45 Light" w:hAnsi="NDSFrutiger 45 Light" w:cs="Arial"/>
          <w:sz w:val="20"/>
          <w:szCs w:val="20"/>
        </w:rPr>
        <w:br/>
      </w:r>
      <w:r w:rsidR="00C84AC7">
        <w:rPr>
          <w:rFonts w:ascii="NDSFrutiger 45 Light" w:hAnsi="NDSFrutiger 45 Light" w:cs="Arial"/>
          <w:b/>
          <w:sz w:val="20"/>
          <w:szCs w:val="20"/>
        </w:rPr>
        <w:t xml:space="preserve">Neu: Jahreserhebung über </w:t>
      </w:r>
      <w:r w:rsidR="00D93316">
        <w:rPr>
          <w:rFonts w:ascii="NDSFrutiger 45 Light" w:hAnsi="NDSFrutiger 45 Light" w:cs="Arial"/>
          <w:b/>
          <w:sz w:val="20"/>
          <w:szCs w:val="20"/>
        </w:rPr>
        <w:t xml:space="preserve">die </w:t>
      </w:r>
      <w:r w:rsidR="00D93316" w:rsidRPr="00D93316">
        <w:rPr>
          <w:rFonts w:ascii="NDSFrutiger 45 Light" w:hAnsi="NDSFrutiger 45 Light" w:cs="Arial"/>
          <w:b/>
          <w:sz w:val="20"/>
          <w:szCs w:val="20"/>
        </w:rPr>
        <w:t>Stromein- und -ausspeisung bei Netzbetreibern</w:t>
      </w:r>
      <w:r w:rsidR="00272447">
        <w:rPr>
          <w:rFonts w:ascii="NDSFrutiger 45 Light" w:hAnsi="NDSFrutiger 45 Light" w:cs="Arial"/>
          <w:b/>
          <w:sz w:val="20"/>
          <w:szCs w:val="20"/>
        </w:rPr>
        <w:t xml:space="preserve"> </w:t>
      </w:r>
      <w:r w:rsidR="00F913FE" w:rsidRPr="00B80BE5">
        <w:rPr>
          <w:rFonts w:ascii="NDSFrutiger 45 Light" w:hAnsi="NDSFrutiger 45 Light" w:cs="Arial"/>
          <w:b/>
          <w:sz w:val="20"/>
          <w:szCs w:val="20"/>
        </w:rPr>
        <w:t>gemäß Energiestatistikgesetz</w:t>
      </w:r>
      <w:r w:rsidR="00272447">
        <w:rPr>
          <w:rFonts w:ascii="NDSFrutiger 45 Light" w:hAnsi="NDSFrutiger 45 Light" w:cs="Arial"/>
          <w:b/>
          <w:sz w:val="20"/>
          <w:szCs w:val="20"/>
        </w:rPr>
        <w:t xml:space="preserve"> </w:t>
      </w:r>
      <w:r w:rsidR="0030639F">
        <w:rPr>
          <w:rFonts w:ascii="NDSFrutiger 45 Light" w:hAnsi="NDSFrutiger 45 Light" w:cs="Arial"/>
          <w:b/>
          <w:sz w:val="20"/>
          <w:szCs w:val="20"/>
        </w:rPr>
        <w:t xml:space="preserve">– EnStatG </w:t>
      </w:r>
      <w:r w:rsidR="00F913FE" w:rsidRPr="00B80BE5">
        <w:rPr>
          <w:rFonts w:ascii="NDSFrutiger 45 Light" w:hAnsi="NDSFrutiger 45 Light" w:cs="Arial"/>
          <w:b/>
          <w:sz w:val="20"/>
          <w:szCs w:val="20"/>
        </w:rPr>
        <w:t>2017</w:t>
      </w:r>
    </w:p>
    <w:p w14:paraId="372BC2AD" w14:textId="587DB307" w:rsidR="00D93316" w:rsidRDefault="00D93316" w:rsidP="00D93316">
      <w:pPr>
        <w:ind w:left="1985" w:hanging="985"/>
        <w:rPr>
          <w:rFonts w:ascii="NDSFrutiger 45 Light" w:hAnsi="NDSFrutiger 45 Light" w:cs="Arial"/>
          <w:b/>
          <w:sz w:val="20"/>
          <w:szCs w:val="20"/>
        </w:rPr>
      </w:pPr>
      <w:r>
        <w:rPr>
          <w:rFonts w:ascii="NDSFrutiger 45 Light" w:hAnsi="NDSFrutiger 45 Light" w:cs="Arial"/>
          <w:b/>
          <w:sz w:val="20"/>
          <w:szCs w:val="20"/>
        </w:rPr>
        <w:t>- Informationen zu Änderungen bei der Berichterstattung ab Berichtsjahr 2018 -</w:t>
      </w:r>
    </w:p>
    <w:p w14:paraId="122D5DA6" w14:textId="77777777" w:rsidR="00183350" w:rsidRDefault="00183350" w:rsidP="00183350">
      <w:pPr>
        <w:rPr>
          <w:rFonts w:ascii="NDSFrutiger 45 Light" w:hAnsi="NDSFrutiger 45 Light" w:cs="Arial"/>
          <w:sz w:val="20"/>
          <w:szCs w:val="20"/>
        </w:rPr>
      </w:pPr>
    </w:p>
    <w:p w14:paraId="2B90CE5E" w14:textId="03B83018" w:rsidR="001E11E7" w:rsidRPr="005D3C7E" w:rsidRDefault="001E11E7" w:rsidP="00183350">
      <w:pPr>
        <w:rPr>
          <w:rFonts w:ascii="NDSFrutiger 45 Light" w:hAnsi="NDSFrutiger 45 Light" w:cs="Arial"/>
          <w:sz w:val="20"/>
          <w:szCs w:val="20"/>
        </w:rPr>
      </w:pPr>
      <w:r w:rsidRPr="005D3C7E">
        <w:rPr>
          <w:rFonts w:ascii="NDSFrutiger 45 Light" w:hAnsi="NDSFrutiger 45 Light" w:cs="Arial"/>
          <w:sz w:val="20"/>
          <w:szCs w:val="20"/>
        </w:rPr>
        <w:t>Sehr geehrte Damen, sehr geehrte Herren,</w:t>
      </w:r>
    </w:p>
    <w:p w14:paraId="4C19BB25" w14:textId="77777777" w:rsidR="00183350" w:rsidRDefault="00183350" w:rsidP="00183350">
      <w:pPr>
        <w:jc w:val="both"/>
        <w:rPr>
          <w:rFonts w:ascii="NDSFrutiger 45 Light" w:hAnsi="NDSFrutiger 45 Light" w:cs="Arial"/>
          <w:sz w:val="20"/>
          <w:szCs w:val="20"/>
        </w:rPr>
      </w:pPr>
    </w:p>
    <w:p w14:paraId="6D49BA4C" w14:textId="16ECBFC4" w:rsidR="00F913FE" w:rsidRDefault="00F913FE" w:rsidP="00352678">
      <w:pPr>
        <w:spacing w:after="80"/>
        <w:jc w:val="both"/>
        <w:rPr>
          <w:rFonts w:ascii="NDSFrutiger 45 Light" w:hAnsi="NDSFrutiger 45 Light" w:cs="Arial"/>
          <w:sz w:val="20"/>
          <w:szCs w:val="20"/>
        </w:rPr>
      </w:pPr>
      <w:r w:rsidRPr="00F913FE">
        <w:rPr>
          <w:rFonts w:ascii="NDSFrutiger 45 Light" w:hAnsi="NDSFrutiger 45 Light" w:cs="Arial"/>
          <w:sz w:val="20"/>
          <w:szCs w:val="20"/>
        </w:rPr>
        <w:t>das Landesamt für Statistik Niedersachsen (LSN) als Landesstatistikbehörde hat de</w:t>
      </w:r>
      <w:r>
        <w:rPr>
          <w:rFonts w:ascii="NDSFrutiger 45 Light" w:hAnsi="NDSFrutiger 45 Light" w:cs="Arial"/>
          <w:sz w:val="20"/>
          <w:szCs w:val="20"/>
        </w:rPr>
        <w:t>n</w:t>
      </w:r>
      <w:r w:rsidRPr="00F913FE">
        <w:rPr>
          <w:rFonts w:ascii="NDSFrutiger 45 Light" w:hAnsi="NDSFrutiger 45 Light" w:cs="Arial"/>
          <w:sz w:val="20"/>
          <w:szCs w:val="20"/>
        </w:rPr>
        <w:t xml:space="preserve"> </w:t>
      </w:r>
      <w:r>
        <w:rPr>
          <w:rFonts w:ascii="NDSFrutiger 45 Light" w:hAnsi="NDSFrutiger 45 Light" w:cs="Arial"/>
          <w:sz w:val="20"/>
          <w:szCs w:val="20"/>
        </w:rPr>
        <w:t xml:space="preserve">Auftrag bundesgesetzlich angeordnete Statistiken im statistischen Verbund umzusetzen. Die aggregierten Ergebnisse </w:t>
      </w:r>
      <w:r w:rsidR="0021661D">
        <w:rPr>
          <w:rFonts w:ascii="NDSFrutiger 45 Light" w:hAnsi="NDSFrutiger 45 Light" w:cs="Arial"/>
          <w:sz w:val="20"/>
          <w:szCs w:val="20"/>
        </w:rPr>
        <w:t xml:space="preserve">im Energiebereich </w:t>
      </w:r>
      <w:r>
        <w:rPr>
          <w:rFonts w:ascii="NDSFrutiger 45 Light" w:hAnsi="NDSFrutiger 45 Light" w:cs="Arial"/>
          <w:sz w:val="20"/>
          <w:szCs w:val="20"/>
        </w:rPr>
        <w:t>sind unentbehrlich für das Energiemonitoring des Bundes und der Länder.</w:t>
      </w:r>
      <w:r w:rsidR="00744DAB">
        <w:rPr>
          <w:rFonts w:ascii="NDSFrutiger 45 Light" w:hAnsi="NDSFrutiger 45 Light" w:cs="Arial"/>
          <w:sz w:val="20"/>
          <w:szCs w:val="20"/>
        </w:rPr>
        <w:t xml:space="preserve"> Die amtlichen Statistiken dienen nicht nur der Politikberatung, sondern auch oberen Bundes</w:t>
      </w:r>
      <w:r w:rsidR="0021661D">
        <w:rPr>
          <w:rFonts w:ascii="NDSFrutiger 45 Light" w:hAnsi="NDSFrutiger 45 Light" w:cs="Arial"/>
          <w:sz w:val="20"/>
          <w:szCs w:val="20"/>
        </w:rPr>
        <w:t>-/Landes</w:t>
      </w:r>
      <w:r w:rsidR="00744DAB">
        <w:rPr>
          <w:rFonts w:ascii="NDSFrutiger 45 Light" w:hAnsi="NDSFrutiger 45 Light" w:cs="Arial"/>
          <w:sz w:val="20"/>
          <w:szCs w:val="20"/>
        </w:rPr>
        <w:t>behörden, Spitzenverbänden der Wirtschaft, Fachverbänden, der Wissenschaft sowie anderen Nutzerkreisen. Die Amtliche Statistik ist dem Geheimhaltungsgrundsatz (§</w:t>
      </w:r>
      <w:r w:rsidR="00282DED">
        <w:rPr>
          <w:rFonts w:ascii="NDSFrutiger 45 Light" w:hAnsi="NDSFrutiger 45 Light" w:cs="Arial"/>
          <w:sz w:val="20"/>
          <w:szCs w:val="20"/>
        </w:rPr>
        <w:t> </w:t>
      </w:r>
      <w:r w:rsidR="00744DAB">
        <w:rPr>
          <w:rFonts w:ascii="NDSFrutiger 45 Light" w:hAnsi="NDSFrutiger 45 Light" w:cs="Arial"/>
          <w:sz w:val="20"/>
          <w:szCs w:val="20"/>
        </w:rPr>
        <w:t>16 Bundesstatistikgesetz) verpflichtet, nach dem Einzelangaben über persönliche und sachliche Verhältnisse geheim zu halten sind.</w:t>
      </w:r>
    </w:p>
    <w:p w14:paraId="19847C81" w14:textId="4C481115" w:rsidR="00934F94" w:rsidRDefault="007E5F33" w:rsidP="00934F94">
      <w:pPr>
        <w:spacing w:after="120"/>
        <w:jc w:val="both"/>
        <w:rPr>
          <w:rFonts w:ascii="NDSFrutiger 45 Light" w:hAnsi="NDSFrutiger 45 Light" w:cs="Arial"/>
          <w:sz w:val="20"/>
          <w:szCs w:val="20"/>
        </w:rPr>
      </w:pPr>
      <w:r w:rsidRPr="007E5F33">
        <w:rPr>
          <w:rFonts w:ascii="NDSFrutiger 45 Light" w:hAnsi="NDSFrutiger 45 Light" w:cs="Arial"/>
          <w:sz w:val="20"/>
          <w:szCs w:val="20"/>
        </w:rPr>
        <w:t xml:space="preserve">Das </w:t>
      </w:r>
      <w:r>
        <w:rPr>
          <w:rFonts w:ascii="NDSFrutiger 45 Light" w:hAnsi="NDSFrutiger 45 Light" w:cs="Arial"/>
          <w:sz w:val="20"/>
          <w:szCs w:val="20"/>
        </w:rPr>
        <w:t>EnStatG,</w:t>
      </w:r>
      <w:r w:rsidRPr="007E5F33">
        <w:rPr>
          <w:rFonts w:ascii="NDSFrutiger 45 Light" w:hAnsi="NDSFrutiger 45 Light" w:cs="Arial"/>
          <w:sz w:val="20"/>
          <w:szCs w:val="20"/>
        </w:rPr>
        <w:t xml:space="preserve"> als rechtliche Grundlage für die amtlichen Energiestatistiken, wurde am 06. März 2017 novelliert, um den Datenbedarf an die Energiepolitik in der EU und in Deutschland anzupassen.</w:t>
      </w:r>
      <w:r>
        <w:rPr>
          <w:rFonts w:ascii="NDSFrutiger 45 Light" w:hAnsi="NDSFrutiger 45 Light" w:cs="Arial"/>
          <w:sz w:val="20"/>
          <w:szCs w:val="20"/>
        </w:rPr>
        <w:t xml:space="preserve"> </w:t>
      </w:r>
      <w:r w:rsidR="004C4567">
        <w:rPr>
          <w:rFonts w:ascii="NDSFrutiger 45 Light" w:hAnsi="NDSFrutiger 45 Light" w:cs="Arial"/>
          <w:sz w:val="20"/>
          <w:szCs w:val="20"/>
        </w:rPr>
        <w:t xml:space="preserve">Ich </w:t>
      </w:r>
      <w:r>
        <w:rPr>
          <w:rFonts w:ascii="NDSFrutiger 45 Light" w:hAnsi="NDSFrutiger 45 Light" w:cs="Arial"/>
          <w:sz w:val="20"/>
          <w:szCs w:val="20"/>
        </w:rPr>
        <w:t>nehme die Novellierung des EnStatG zum Anlass, Sie über die Änderungen und Neuerungen für das Berichtsjahr 2018 frühzeitig zu informieren.</w:t>
      </w:r>
    </w:p>
    <w:p w14:paraId="69F57079" w14:textId="7D4FD974" w:rsidR="00FA24E0" w:rsidRPr="00B36AA0" w:rsidRDefault="00934F94" w:rsidP="007E3590">
      <w:pPr>
        <w:spacing w:after="120"/>
        <w:jc w:val="both"/>
        <w:rPr>
          <w:rFonts w:ascii="NDSFrutiger 45 Light" w:hAnsi="NDSFrutiger 45 Light" w:cs="Arial"/>
          <w:sz w:val="20"/>
          <w:szCs w:val="20"/>
        </w:rPr>
      </w:pPr>
      <w:r>
        <w:rPr>
          <w:rFonts w:ascii="NDSFrutiger 45 Light" w:hAnsi="NDSFrutiger 45 Light" w:cs="Arial"/>
          <w:sz w:val="20"/>
          <w:szCs w:val="20"/>
        </w:rPr>
        <w:t xml:space="preserve">Sofern Sie bereits aufgrund der alten Rechtsgrundlage an das LSN gemeldet haben, möchte ich Ihnen an dieser Stelle Dank sagen. </w:t>
      </w:r>
      <w:r w:rsidRPr="00460980">
        <w:rPr>
          <w:rFonts w:ascii="NDSFrutiger 45 Light" w:hAnsi="NDSFrutiger 45 Light" w:cs="Arial"/>
          <w:sz w:val="20"/>
          <w:szCs w:val="20"/>
        </w:rPr>
        <w:t>Sie tragen dazu bei, dass die vielbeachtete Berichterstattung zur Umsetzung der Energiewende für Bund und Länder gelingt.</w:t>
      </w:r>
      <w:r w:rsidR="007E3590">
        <w:rPr>
          <w:rFonts w:ascii="NDSFrutiger 45 Light" w:hAnsi="NDSFrutiger 45 Light" w:cs="Arial"/>
          <w:sz w:val="20"/>
          <w:szCs w:val="20"/>
        </w:rPr>
        <w:t xml:space="preserve"> D</w:t>
      </w:r>
      <w:r w:rsidR="00FA24E0" w:rsidRPr="00B36AA0">
        <w:rPr>
          <w:rFonts w:ascii="NDSFrutiger 45 Light" w:hAnsi="NDSFrutiger 45 Light" w:cs="Arial"/>
          <w:sz w:val="20"/>
          <w:szCs w:val="20"/>
        </w:rPr>
        <w:t>ie Novellierung des Energiestatistikgesetzes bedeutet, dass sich ab dem Berichtsjahr 2018</w:t>
      </w:r>
      <w:r w:rsidR="00B36AA0">
        <w:rPr>
          <w:rFonts w:ascii="NDSFrutiger 45 Light" w:hAnsi="NDSFrutiger 45 Light" w:cs="Arial"/>
          <w:sz w:val="20"/>
          <w:szCs w:val="20"/>
        </w:rPr>
        <w:t xml:space="preserve">, das 2019 erhoben wird, </w:t>
      </w:r>
      <w:r w:rsidR="00FA24E0" w:rsidRPr="00B36AA0">
        <w:rPr>
          <w:rFonts w:ascii="NDSFrutiger 45 Light" w:hAnsi="NDSFrutiger 45 Light" w:cs="Arial"/>
          <w:sz w:val="20"/>
          <w:szCs w:val="20"/>
        </w:rPr>
        <w:t>die Datenmeldung für Sie ändert.</w:t>
      </w:r>
    </w:p>
    <w:p w14:paraId="68F90E00" w14:textId="781EBB0C" w:rsidR="00934F94" w:rsidRDefault="00934F94" w:rsidP="00934F94">
      <w:pPr>
        <w:spacing w:after="120"/>
        <w:jc w:val="both"/>
        <w:rPr>
          <w:rFonts w:ascii="NDSFrutiger 45 Light" w:hAnsi="NDSFrutiger 45 Light" w:cs="Arial"/>
          <w:sz w:val="20"/>
          <w:szCs w:val="20"/>
        </w:rPr>
      </w:pPr>
      <w:r w:rsidRPr="005D3C7E">
        <w:rPr>
          <w:rFonts w:ascii="NDSFrutiger 45 Light" w:hAnsi="NDSFrutiger 45 Light" w:cs="Arial"/>
          <w:sz w:val="20"/>
          <w:szCs w:val="20"/>
        </w:rPr>
        <w:t xml:space="preserve">Um Ihnen ausreichend Zeit zu geben, Ihre internen Arbeitsabläufe an die geänderten Datenanforderungen anzupassen, möchte </w:t>
      </w:r>
      <w:r>
        <w:rPr>
          <w:rFonts w:ascii="NDSFrutiger 45 Light" w:hAnsi="NDSFrutiger 45 Light" w:cs="Arial"/>
          <w:sz w:val="20"/>
          <w:szCs w:val="20"/>
        </w:rPr>
        <w:t>ich</w:t>
      </w:r>
      <w:r w:rsidRPr="005D3C7E">
        <w:rPr>
          <w:rFonts w:ascii="NDSFrutiger 45 Light" w:hAnsi="NDSFrutiger 45 Light" w:cs="Arial"/>
          <w:sz w:val="20"/>
          <w:szCs w:val="20"/>
        </w:rPr>
        <w:t xml:space="preserve"> Sie bereits heute über die anstehenden Änderungen informieren.</w:t>
      </w:r>
    </w:p>
    <w:p w14:paraId="4DF28498" w14:textId="77777777" w:rsidR="00170C74" w:rsidRPr="00170C74" w:rsidRDefault="00170C74" w:rsidP="00352678">
      <w:pPr>
        <w:jc w:val="both"/>
        <w:rPr>
          <w:rFonts w:ascii="NDSFrutiger 45 Light" w:hAnsi="NDSFrutiger 45 Light" w:cs="Arial"/>
          <w:b/>
          <w:sz w:val="20"/>
          <w:szCs w:val="20"/>
        </w:rPr>
      </w:pPr>
      <w:r w:rsidRPr="00170C74">
        <w:rPr>
          <w:rFonts w:ascii="NDSFrutiger 45 Light" w:hAnsi="NDSFrutiger 45 Light" w:cs="Arial"/>
          <w:b/>
          <w:sz w:val="20"/>
          <w:szCs w:val="20"/>
        </w:rPr>
        <w:t>Die wesentlichen Änderungen auf einen Blick</w:t>
      </w:r>
    </w:p>
    <w:p w14:paraId="122FF072" w14:textId="35EE77BF" w:rsidR="00FD6B64" w:rsidRDefault="00FD6B64">
      <w:pPr>
        <w:rPr>
          <w:rFonts w:ascii="NDSFrutiger 45 Light" w:hAnsi="NDSFrutiger 45 Light" w:cs="Arial"/>
          <w:sz w:val="20"/>
          <w:szCs w:val="20"/>
        </w:rPr>
      </w:pPr>
    </w:p>
    <w:p w14:paraId="5E167AB9" w14:textId="77777777" w:rsidR="00FD6B64" w:rsidRPr="00FD6B64" w:rsidRDefault="00FD6B64" w:rsidP="00FD6B64">
      <w:pPr>
        <w:spacing w:after="80"/>
        <w:jc w:val="both"/>
        <w:rPr>
          <w:rFonts w:ascii="NDSFrutiger 45 Light" w:hAnsi="NDSFrutiger 45 Light" w:cs="Arial"/>
          <w:sz w:val="20"/>
          <w:szCs w:val="20"/>
        </w:rPr>
      </w:pPr>
      <w:r w:rsidRPr="00FD6B64">
        <w:rPr>
          <w:rFonts w:ascii="NDSFrutiger 45 Light" w:hAnsi="NDSFrutiger 45 Light" w:cs="Arial"/>
          <w:sz w:val="20"/>
          <w:szCs w:val="20"/>
          <w:u w:val="single"/>
        </w:rPr>
        <w:t>Neu zu melden sind</w:t>
      </w:r>
      <w:r w:rsidRPr="00FD6B64">
        <w:rPr>
          <w:rFonts w:ascii="NDSFrutiger 45 Light" w:hAnsi="NDSFrutiger 45 Light" w:cs="Arial"/>
          <w:sz w:val="20"/>
          <w:szCs w:val="20"/>
        </w:rPr>
        <w:t>:</w:t>
      </w:r>
    </w:p>
    <w:p w14:paraId="1F6F0471" w14:textId="572083E6" w:rsidR="00FD6B64" w:rsidRPr="00FD6B64" w:rsidRDefault="001C184D" w:rsidP="001C184D">
      <w:pPr>
        <w:numPr>
          <w:ilvl w:val="0"/>
          <w:numId w:val="6"/>
        </w:numPr>
        <w:spacing w:before="60"/>
        <w:ind w:left="459" w:hanging="357"/>
        <w:contextualSpacing/>
        <w:jc w:val="both"/>
        <w:rPr>
          <w:rFonts w:ascii="NDSFrutiger 45 Light" w:hAnsi="NDSFrutiger 45 Light" w:cs="Arial"/>
          <w:sz w:val="20"/>
          <w:szCs w:val="20"/>
        </w:rPr>
      </w:pPr>
      <w:r>
        <w:rPr>
          <w:rFonts w:ascii="NDSFrutiger 45 Light" w:hAnsi="NDSFrutiger 45 Light" w:cs="Arial"/>
          <w:sz w:val="20"/>
          <w:szCs w:val="20"/>
        </w:rPr>
        <w:t>Länderweise den Sondervertragskunden nach § 2 Abs. 3 Nr. 1 der Konzessionsabgabenverordnung in Rechnung gestellte Netznutzungsentgelte</w:t>
      </w:r>
    </w:p>
    <w:p w14:paraId="010A38D9" w14:textId="29DAA1FC" w:rsidR="00FD6B64" w:rsidRPr="00FD6B64" w:rsidRDefault="001C184D" w:rsidP="001C184D">
      <w:pPr>
        <w:numPr>
          <w:ilvl w:val="0"/>
          <w:numId w:val="6"/>
        </w:numPr>
        <w:spacing w:before="60"/>
        <w:ind w:left="459" w:hanging="357"/>
        <w:contextualSpacing/>
        <w:jc w:val="both"/>
        <w:rPr>
          <w:rFonts w:ascii="NDSFrutiger 45 Light" w:hAnsi="NDSFrutiger 45 Light" w:cs="Arial"/>
          <w:sz w:val="20"/>
          <w:szCs w:val="20"/>
        </w:rPr>
      </w:pPr>
      <w:r>
        <w:rPr>
          <w:rFonts w:ascii="NDSFrutiger 45 Light" w:hAnsi="NDSFrutiger 45 Light" w:cs="Arial"/>
          <w:sz w:val="20"/>
          <w:szCs w:val="20"/>
        </w:rPr>
        <w:t>Netzeinspeisung getrennt nach allen Energieträgern</w:t>
      </w:r>
    </w:p>
    <w:p w14:paraId="76285813" w14:textId="5EFF96F0" w:rsidR="00FD6B64" w:rsidRDefault="001C184D" w:rsidP="001C184D">
      <w:pPr>
        <w:numPr>
          <w:ilvl w:val="0"/>
          <w:numId w:val="7"/>
        </w:numPr>
        <w:spacing w:before="60"/>
        <w:ind w:left="459" w:hanging="357"/>
        <w:contextualSpacing/>
        <w:jc w:val="both"/>
        <w:rPr>
          <w:rFonts w:ascii="NDSFrutiger 45 Light" w:hAnsi="NDSFrutiger 45 Light" w:cs="Arial"/>
          <w:sz w:val="20"/>
          <w:szCs w:val="20"/>
        </w:rPr>
      </w:pPr>
      <w:r>
        <w:rPr>
          <w:rFonts w:ascii="NDSFrutiger 45 Light" w:hAnsi="NDSFrutiger 45 Light" w:cs="Arial"/>
          <w:sz w:val="20"/>
          <w:szCs w:val="20"/>
        </w:rPr>
        <w:t>Netzausspeisung an Letztverbraucher</w:t>
      </w:r>
    </w:p>
    <w:p w14:paraId="3AE86C29" w14:textId="77777777" w:rsidR="00FD7E92" w:rsidRDefault="00FD7E92">
      <w:pPr>
        <w:rPr>
          <w:rFonts w:ascii="NDSFrutiger 45 Light" w:hAnsi="NDSFrutiger 45 Light" w:cs="Arial"/>
          <w:sz w:val="20"/>
          <w:szCs w:val="20"/>
        </w:rPr>
      </w:pPr>
      <w:r>
        <w:rPr>
          <w:rFonts w:ascii="NDSFrutiger 45 Light" w:hAnsi="NDSFrutiger 45 Light" w:cs="Arial"/>
          <w:sz w:val="20"/>
          <w:szCs w:val="20"/>
        </w:rPr>
        <w:br w:type="page"/>
      </w:r>
    </w:p>
    <w:p w14:paraId="65D1CC94" w14:textId="77777777" w:rsidR="00051DFA" w:rsidRDefault="00051DFA" w:rsidP="00FD7E92">
      <w:pPr>
        <w:spacing w:before="60"/>
        <w:contextualSpacing/>
        <w:jc w:val="both"/>
        <w:rPr>
          <w:rFonts w:ascii="NDSFrutiger 45 Light" w:hAnsi="NDSFrutiger 45 Light" w:cs="Arial"/>
          <w:sz w:val="20"/>
          <w:szCs w:val="20"/>
        </w:rPr>
      </w:pPr>
    </w:p>
    <w:p w14:paraId="0E4E4B6F" w14:textId="3EDCE275" w:rsidR="001C184D" w:rsidRPr="00FD6B64" w:rsidRDefault="001C184D" w:rsidP="00FD7E92">
      <w:pPr>
        <w:spacing w:before="60"/>
        <w:contextualSpacing/>
        <w:jc w:val="both"/>
        <w:rPr>
          <w:rFonts w:ascii="NDSFrutiger 45 Light" w:hAnsi="NDSFrutiger 45 Light" w:cs="Arial"/>
          <w:sz w:val="20"/>
          <w:szCs w:val="20"/>
        </w:rPr>
      </w:pPr>
      <w:r>
        <w:rPr>
          <w:rFonts w:ascii="NDSFrutiger 45 Light" w:hAnsi="NDSFrutiger 45 Light" w:cs="Arial"/>
          <w:sz w:val="20"/>
          <w:szCs w:val="20"/>
        </w:rPr>
        <w:t>Bei Netzbetreibern für KWK-Anlagen unter 1 Megawatt Nettonennleistung</w:t>
      </w:r>
    </w:p>
    <w:p w14:paraId="04C7B9A8" w14:textId="50376941" w:rsidR="00FD6B64" w:rsidRDefault="001C184D" w:rsidP="001C184D">
      <w:pPr>
        <w:numPr>
          <w:ilvl w:val="0"/>
          <w:numId w:val="7"/>
        </w:numPr>
        <w:spacing w:before="60"/>
        <w:contextualSpacing/>
        <w:jc w:val="both"/>
        <w:rPr>
          <w:rFonts w:ascii="NDSFrutiger 45 Light" w:hAnsi="NDSFrutiger 45 Light" w:cs="Arial"/>
          <w:sz w:val="20"/>
          <w:szCs w:val="20"/>
        </w:rPr>
      </w:pPr>
      <w:r>
        <w:rPr>
          <w:rFonts w:ascii="NDSFrutiger 45 Light" w:hAnsi="NDSFrutiger 45 Light" w:cs="Arial"/>
          <w:sz w:val="20"/>
          <w:szCs w:val="20"/>
        </w:rPr>
        <w:t>Menge der eingespei</w:t>
      </w:r>
      <w:r w:rsidR="00FD7E92">
        <w:rPr>
          <w:rFonts w:ascii="NDSFrutiger 45 Light" w:hAnsi="NDSFrutiger 45 Light" w:cs="Arial"/>
          <w:sz w:val="20"/>
          <w:szCs w:val="20"/>
        </w:rPr>
        <w:t>s</w:t>
      </w:r>
      <w:r>
        <w:rPr>
          <w:rFonts w:ascii="NDSFrutiger 45 Light" w:hAnsi="NDSFrutiger 45 Light" w:cs="Arial"/>
          <w:sz w:val="20"/>
          <w:szCs w:val="20"/>
        </w:rPr>
        <w:t>ten Elektrizität</w:t>
      </w:r>
    </w:p>
    <w:p w14:paraId="080E5C74" w14:textId="133744B8" w:rsidR="001C184D" w:rsidRDefault="00FD7E92" w:rsidP="001C184D">
      <w:pPr>
        <w:numPr>
          <w:ilvl w:val="0"/>
          <w:numId w:val="7"/>
        </w:numPr>
        <w:spacing w:before="60"/>
        <w:contextualSpacing/>
        <w:jc w:val="both"/>
        <w:rPr>
          <w:rFonts w:ascii="NDSFrutiger 45 Light" w:hAnsi="NDSFrutiger 45 Light" w:cs="Arial"/>
          <w:sz w:val="20"/>
          <w:szCs w:val="20"/>
        </w:rPr>
      </w:pPr>
      <w:r>
        <w:rPr>
          <w:rFonts w:ascii="NDSFrutiger 45 Light" w:hAnsi="NDSFrutiger 45 Light" w:cs="Arial"/>
          <w:sz w:val="20"/>
          <w:szCs w:val="20"/>
        </w:rPr>
        <w:t>Art des eingesetzten Hauptbrennstoffs.</w:t>
      </w:r>
    </w:p>
    <w:p w14:paraId="77DEF153" w14:textId="77777777" w:rsidR="00FD7E92" w:rsidRDefault="00FD7E92" w:rsidP="00FD6B64">
      <w:pPr>
        <w:spacing w:after="80"/>
        <w:jc w:val="both"/>
        <w:rPr>
          <w:rFonts w:ascii="NDSFrutiger 45 Light" w:hAnsi="NDSFrutiger 45 Light" w:cs="Arial"/>
          <w:sz w:val="20"/>
          <w:szCs w:val="20"/>
          <w:u w:val="single"/>
        </w:rPr>
      </w:pPr>
    </w:p>
    <w:p w14:paraId="680913F4" w14:textId="77777777" w:rsidR="00FD6B64" w:rsidRPr="00FD6B64" w:rsidRDefault="00FD6B64" w:rsidP="00FD6B64">
      <w:pPr>
        <w:spacing w:after="80"/>
        <w:jc w:val="both"/>
        <w:rPr>
          <w:rFonts w:ascii="NDSFrutiger 45 Light" w:hAnsi="NDSFrutiger 45 Light" w:cs="Arial"/>
          <w:sz w:val="20"/>
          <w:szCs w:val="20"/>
        </w:rPr>
      </w:pPr>
      <w:r w:rsidRPr="00FD6B64">
        <w:rPr>
          <w:rFonts w:ascii="NDSFrutiger 45 Light" w:hAnsi="NDSFrutiger 45 Light" w:cs="Arial"/>
          <w:sz w:val="20"/>
          <w:szCs w:val="20"/>
          <w:u w:val="single"/>
        </w:rPr>
        <w:t>Nicht mehr zu melden sind</w:t>
      </w:r>
      <w:r w:rsidRPr="00FD6B64">
        <w:rPr>
          <w:rFonts w:ascii="NDSFrutiger 45 Light" w:hAnsi="NDSFrutiger 45 Light" w:cs="Arial"/>
          <w:sz w:val="20"/>
          <w:szCs w:val="20"/>
        </w:rPr>
        <w:t>:</w:t>
      </w:r>
    </w:p>
    <w:p w14:paraId="3F4F597F" w14:textId="3BD35732" w:rsidR="00FD6B64" w:rsidRPr="00FD6B64" w:rsidRDefault="00FD7E92" w:rsidP="00FD6B64">
      <w:pPr>
        <w:numPr>
          <w:ilvl w:val="0"/>
          <w:numId w:val="8"/>
        </w:numPr>
        <w:ind w:left="425" w:hanging="357"/>
        <w:jc w:val="both"/>
        <w:rPr>
          <w:rFonts w:ascii="NDSFrutiger 45 Light" w:hAnsi="NDSFrutiger 45 Light" w:cs="Arial"/>
          <w:sz w:val="20"/>
          <w:szCs w:val="20"/>
        </w:rPr>
      </w:pPr>
      <w:r>
        <w:rPr>
          <w:rFonts w:ascii="NDSFrutiger 45 Light" w:hAnsi="NDSFrutiger 45 Light" w:cs="Arial"/>
          <w:sz w:val="20"/>
          <w:szCs w:val="20"/>
        </w:rPr>
        <w:t>Vom Einspeiser selbst erzeugte und verbrauchte Elektrizität</w:t>
      </w:r>
    </w:p>
    <w:p w14:paraId="62293F84" w14:textId="0B8F4ADA" w:rsidR="00FD6B64" w:rsidRPr="00FD6B64" w:rsidRDefault="00FD7E92" w:rsidP="00FD6B64">
      <w:pPr>
        <w:numPr>
          <w:ilvl w:val="0"/>
          <w:numId w:val="8"/>
        </w:numPr>
        <w:ind w:left="425" w:hanging="357"/>
        <w:jc w:val="both"/>
        <w:rPr>
          <w:rFonts w:ascii="NDSFrutiger 45 Light" w:hAnsi="NDSFrutiger 45 Light" w:cs="Arial"/>
          <w:sz w:val="20"/>
          <w:szCs w:val="20"/>
        </w:rPr>
      </w:pPr>
      <w:r>
        <w:rPr>
          <w:rFonts w:ascii="NDSFrutiger 45 Light" w:hAnsi="NDSFrutiger 45 Light" w:cs="Arial"/>
          <w:sz w:val="20"/>
          <w:szCs w:val="20"/>
        </w:rPr>
        <w:t>Anzahl und Bruttoengpassleistung der einspeisenden Anlagen.</w:t>
      </w:r>
    </w:p>
    <w:p w14:paraId="52EAACA8" w14:textId="77777777" w:rsidR="00BB6DA3" w:rsidRDefault="00BB6DA3" w:rsidP="00352678">
      <w:pPr>
        <w:spacing w:before="120"/>
        <w:jc w:val="both"/>
        <w:rPr>
          <w:rFonts w:ascii="NDSFrutiger 45 Light" w:hAnsi="NDSFrutiger 45 Light" w:cs="Arial"/>
          <w:sz w:val="20"/>
          <w:szCs w:val="20"/>
        </w:rPr>
      </w:pPr>
    </w:p>
    <w:p w14:paraId="3A56328D" w14:textId="013D2AEA" w:rsidR="006471E8" w:rsidRPr="00315D9D" w:rsidRDefault="006471E8" w:rsidP="00352678">
      <w:pPr>
        <w:spacing w:before="120"/>
        <w:jc w:val="both"/>
        <w:rPr>
          <w:rFonts w:ascii="NDSFrutiger 45 Light" w:hAnsi="NDSFrutiger 45 Light" w:cs="Arial"/>
          <w:sz w:val="20"/>
          <w:szCs w:val="20"/>
        </w:rPr>
      </w:pPr>
      <w:r w:rsidRPr="005D3C7E">
        <w:rPr>
          <w:rFonts w:ascii="NDSFrutiger 45 Light" w:hAnsi="NDSFrutiger 45 Light" w:cs="Arial"/>
          <w:sz w:val="20"/>
          <w:szCs w:val="20"/>
        </w:rPr>
        <w:t>Eine vollständige Übersicht über die ab Bericht</w:t>
      </w:r>
      <w:r w:rsidR="00C66E0A">
        <w:rPr>
          <w:rFonts w:ascii="NDSFrutiger 45 Light" w:hAnsi="NDSFrutiger 45 Light" w:cs="Arial"/>
          <w:sz w:val="20"/>
          <w:szCs w:val="20"/>
        </w:rPr>
        <w:t xml:space="preserve">sjahr </w:t>
      </w:r>
      <w:r w:rsidRPr="005D3C7E">
        <w:rPr>
          <w:rFonts w:ascii="NDSFrutiger 45 Light" w:hAnsi="NDSFrutiger 45 Light" w:cs="Arial"/>
          <w:sz w:val="20"/>
          <w:szCs w:val="20"/>
        </w:rPr>
        <w:t>201</w:t>
      </w:r>
      <w:r w:rsidR="00E93A30">
        <w:rPr>
          <w:rFonts w:ascii="NDSFrutiger 45 Light" w:hAnsi="NDSFrutiger 45 Light" w:cs="Arial"/>
          <w:sz w:val="20"/>
          <w:szCs w:val="20"/>
        </w:rPr>
        <w:t>8</w:t>
      </w:r>
      <w:r w:rsidRPr="005D3C7E">
        <w:rPr>
          <w:rFonts w:ascii="NDSFrutiger 45 Light" w:hAnsi="NDSFrutiger 45 Light" w:cs="Arial"/>
          <w:sz w:val="20"/>
          <w:szCs w:val="20"/>
        </w:rPr>
        <w:t xml:space="preserve"> zu liefernden Daten finden Sie im beiliegenden und ausschließlich zu Dokumentationszweck</w:t>
      </w:r>
      <w:r w:rsidR="00170C74">
        <w:rPr>
          <w:rFonts w:ascii="NDSFrutiger 45 Light" w:hAnsi="NDSFrutiger 45 Light" w:cs="Arial"/>
          <w:sz w:val="20"/>
          <w:szCs w:val="20"/>
        </w:rPr>
        <w:t xml:space="preserve">en erstellten </w:t>
      </w:r>
      <w:r w:rsidR="00FA5430" w:rsidRPr="009B4738">
        <w:rPr>
          <w:rFonts w:ascii="NDSFrutiger 45 Light" w:hAnsi="NDSFrutiger 45 Light" w:cs="Arial"/>
          <w:sz w:val="20"/>
          <w:szCs w:val="20"/>
        </w:rPr>
        <w:t>Mustererhebungsformular</w:t>
      </w:r>
      <w:r w:rsidR="00143EE5">
        <w:rPr>
          <w:rFonts w:ascii="NDSFrutiger 45 Light" w:hAnsi="NDSFrutiger 45 Light" w:cs="Arial"/>
          <w:sz w:val="20"/>
          <w:szCs w:val="20"/>
        </w:rPr>
        <w:t xml:space="preserve"> (Anlage 1)</w:t>
      </w:r>
      <w:r w:rsidRPr="005D3C7E">
        <w:rPr>
          <w:rFonts w:ascii="NDSFrutiger 45 Light" w:hAnsi="NDSFrutiger 45 Light" w:cs="Arial"/>
          <w:sz w:val="20"/>
          <w:szCs w:val="20"/>
        </w:rPr>
        <w:t>.</w:t>
      </w:r>
      <w:r w:rsidR="00DE169B">
        <w:rPr>
          <w:rFonts w:ascii="NDSFrutiger 45 Light" w:hAnsi="NDSFrutiger 45 Light" w:cs="Arial"/>
          <w:sz w:val="20"/>
          <w:szCs w:val="20"/>
        </w:rPr>
        <w:t xml:space="preserve"> </w:t>
      </w:r>
      <w:r w:rsidRPr="005D3C7E">
        <w:rPr>
          <w:rFonts w:ascii="NDSFrutiger 45 Light" w:hAnsi="NDSFrutiger 45 Light" w:cs="Arial"/>
          <w:sz w:val="20"/>
          <w:szCs w:val="20"/>
        </w:rPr>
        <w:t>Ein entsprechende</w:t>
      </w:r>
      <w:r w:rsidR="00FD7E92">
        <w:rPr>
          <w:rFonts w:ascii="NDSFrutiger 45 Light" w:hAnsi="NDSFrutiger 45 Light" w:cs="Arial"/>
          <w:sz w:val="20"/>
          <w:szCs w:val="20"/>
        </w:rPr>
        <w:t>s</w:t>
      </w:r>
      <w:r w:rsidRPr="005D3C7E">
        <w:rPr>
          <w:rFonts w:ascii="NDSFrutiger 45 Light" w:hAnsi="NDSFrutiger 45 Light" w:cs="Arial"/>
          <w:sz w:val="20"/>
          <w:szCs w:val="20"/>
        </w:rPr>
        <w:t xml:space="preserve"> Online-</w:t>
      </w:r>
      <w:r w:rsidR="00FD7E92">
        <w:rPr>
          <w:rFonts w:ascii="NDSFrutiger 45 Light" w:hAnsi="NDSFrutiger 45 Light" w:cs="Arial"/>
          <w:sz w:val="20"/>
          <w:szCs w:val="20"/>
        </w:rPr>
        <w:t>Formular</w:t>
      </w:r>
      <w:r w:rsidRPr="005D3C7E">
        <w:rPr>
          <w:rFonts w:ascii="NDSFrutiger 45 Light" w:hAnsi="NDSFrutiger 45 Light" w:cs="Arial"/>
          <w:sz w:val="20"/>
          <w:szCs w:val="20"/>
        </w:rPr>
        <w:t xml:space="preserve"> mit verbesserter Benutzerführung wird derzeit entwickelt und Ihnen </w:t>
      </w:r>
      <w:r w:rsidR="00DE169B">
        <w:rPr>
          <w:rFonts w:ascii="NDSFrutiger 45 Light" w:hAnsi="NDSFrutiger 45 Light" w:cs="Arial"/>
          <w:sz w:val="20"/>
          <w:szCs w:val="20"/>
        </w:rPr>
        <w:t xml:space="preserve">rechtzeitig </w:t>
      </w:r>
      <w:r w:rsidRPr="005D3C7E">
        <w:rPr>
          <w:rFonts w:ascii="NDSFrutiger 45 Light" w:hAnsi="NDSFrutiger 45 Light" w:cs="Arial"/>
          <w:sz w:val="20"/>
          <w:szCs w:val="20"/>
        </w:rPr>
        <w:t>für die Be</w:t>
      </w:r>
      <w:r w:rsidR="00486F8C">
        <w:rPr>
          <w:rFonts w:ascii="NDSFrutiger 45 Light" w:hAnsi="NDSFrutiger 45 Light" w:cs="Arial"/>
          <w:sz w:val="20"/>
          <w:szCs w:val="20"/>
        </w:rPr>
        <w:t>richterstattung ab Berichtsjahr</w:t>
      </w:r>
      <w:r w:rsidRPr="005D3C7E">
        <w:rPr>
          <w:rFonts w:ascii="NDSFrutiger 45 Light" w:hAnsi="NDSFrutiger 45 Light" w:cs="Arial"/>
          <w:sz w:val="20"/>
          <w:szCs w:val="20"/>
        </w:rPr>
        <w:t xml:space="preserve"> 2018 zur Verfügung stehen.</w:t>
      </w:r>
    </w:p>
    <w:p w14:paraId="3D668955" w14:textId="3B0E262A" w:rsidR="0078654F" w:rsidRDefault="006935A2" w:rsidP="00352678">
      <w:pPr>
        <w:spacing w:before="120"/>
        <w:jc w:val="both"/>
        <w:rPr>
          <w:rFonts w:ascii="NDSFrutiger 45 Light" w:hAnsi="NDSFrutiger 45 Light" w:cs="Arial"/>
          <w:sz w:val="20"/>
          <w:szCs w:val="20"/>
        </w:rPr>
      </w:pPr>
      <w:r w:rsidRPr="006935A2">
        <w:rPr>
          <w:rFonts w:ascii="NDSFrutiger 45 Light" w:hAnsi="NDSFrutiger 45 Light" w:cs="Arial"/>
          <w:sz w:val="20"/>
          <w:szCs w:val="20"/>
        </w:rPr>
        <w:t>Allgemeine Hinweise zu Änderungen in den Energiestatistiken können Sie dem beigefügten Informationsblatt entnehmen</w:t>
      </w:r>
      <w:r w:rsidR="00370879">
        <w:rPr>
          <w:rFonts w:ascii="NDSFrutiger 45 Light" w:hAnsi="NDSFrutiger 45 Light" w:cs="Arial"/>
          <w:sz w:val="20"/>
          <w:szCs w:val="20"/>
        </w:rPr>
        <w:t xml:space="preserve"> (Anlage 2)</w:t>
      </w:r>
      <w:r w:rsidRPr="006935A2">
        <w:rPr>
          <w:rFonts w:ascii="NDSFrutiger 45 Light" w:hAnsi="NDSFrutiger 45 Light" w:cs="Arial"/>
          <w:sz w:val="20"/>
          <w:szCs w:val="20"/>
        </w:rPr>
        <w:t>. Ausführliche Informationen zur Novelle des EnStatG und den damit verbundenen Änderungen in den Energiestatistiken enthält der Artikel „Strategische Neuausrichtung der Energiestatistiken“, der kostenfrei im Internetangebot des Statistischen Bundesamtes zur Verfügung steht.</w:t>
      </w:r>
      <w:r>
        <w:rPr>
          <w:rStyle w:val="Funotenzeichen"/>
          <w:rFonts w:ascii="NDSFrutiger 45 Light" w:hAnsi="NDSFrutiger 45 Light" w:cs="Arial"/>
          <w:sz w:val="20"/>
          <w:szCs w:val="20"/>
        </w:rPr>
        <w:footnoteReference w:id="1"/>
      </w:r>
      <w:r w:rsidRPr="005D3C7E" w:rsidDel="006935A2">
        <w:rPr>
          <w:rFonts w:ascii="NDSFrutiger 45 Light" w:hAnsi="NDSFrutiger 45 Light" w:cs="Arial"/>
          <w:sz w:val="20"/>
          <w:szCs w:val="20"/>
        </w:rPr>
        <w:t xml:space="preserve"> </w:t>
      </w:r>
    </w:p>
    <w:p w14:paraId="6260797F" w14:textId="75EF3235" w:rsidR="0054272E" w:rsidRDefault="002960CF" w:rsidP="00352678">
      <w:pPr>
        <w:spacing w:before="120"/>
        <w:jc w:val="both"/>
        <w:rPr>
          <w:rFonts w:ascii="NDSFrutiger 45 Light" w:hAnsi="NDSFrutiger 45 Light" w:cs="Arial"/>
          <w:sz w:val="20"/>
          <w:szCs w:val="20"/>
        </w:rPr>
      </w:pPr>
      <w:r>
        <w:rPr>
          <w:rFonts w:ascii="NDSFrutiger 45 Light" w:hAnsi="NDSFrutiger 45 Light" w:cs="Arial"/>
          <w:sz w:val="20"/>
          <w:szCs w:val="20"/>
        </w:rPr>
        <w:t xml:space="preserve">Neben der </w:t>
      </w:r>
      <w:r w:rsidR="0054272E">
        <w:rPr>
          <w:rFonts w:ascii="NDSFrutiger 45 Light" w:hAnsi="NDSFrutiger 45 Light" w:cs="Arial"/>
          <w:sz w:val="20"/>
          <w:szCs w:val="20"/>
        </w:rPr>
        <w:t>Übermittlung ihrer Angaben über das Online-Verfahren IDEV haben Sie auch die Möglichkeit eines direkten Versands eigener Dateien mittels der CORE-Webanwendung</w:t>
      </w:r>
      <w:r w:rsidR="00370879">
        <w:rPr>
          <w:rFonts w:ascii="NDSFrutiger 45 Light" w:hAnsi="NDSFrutiger 45 Light" w:cs="Arial"/>
          <w:sz w:val="20"/>
          <w:szCs w:val="20"/>
        </w:rPr>
        <w:t xml:space="preserve"> (Anlage </w:t>
      </w:r>
      <w:r w:rsidR="00051DFA">
        <w:rPr>
          <w:rFonts w:ascii="NDSFrutiger 45 Light" w:hAnsi="NDSFrutiger 45 Light" w:cs="Arial"/>
          <w:sz w:val="20"/>
          <w:szCs w:val="20"/>
        </w:rPr>
        <w:t>3)</w:t>
      </w:r>
      <w:r w:rsidR="0054272E">
        <w:rPr>
          <w:rFonts w:ascii="NDSFrutiger 45 Light" w:hAnsi="NDSFrutiger 45 Light" w:cs="Arial"/>
          <w:sz w:val="20"/>
          <w:szCs w:val="20"/>
        </w:rPr>
        <w:t>. Bei Interesse an dieser Art der Datenübermittlung setzen Sie sich bitte mit dem Statistischen Bundesamt, Herrn Nicolai Klumpp (Tel.: 0611-75-2929), in Verbindung.</w:t>
      </w:r>
    </w:p>
    <w:p w14:paraId="60F0E169" w14:textId="294CD99C" w:rsidR="006471E8" w:rsidRPr="005D3C7E" w:rsidRDefault="00AB5F06" w:rsidP="00352678">
      <w:pPr>
        <w:spacing w:before="120"/>
        <w:jc w:val="both"/>
        <w:rPr>
          <w:rFonts w:ascii="NDSFrutiger 45 Light" w:hAnsi="NDSFrutiger 45 Light" w:cs="Arial"/>
          <w:sz w:val="20"/>
          <w:szCs w:val="20"/>
        </w:rPr>
      </w:pPr>
      <w:r>
        <w:rPr>
          <w:rFonts w:ascii="NDSFrutiger 45 Light" w:hAnsi="NDSFrutiger 45 Light" w:cs="Arial"/>
          <w:sz w:val="20"/>
          <w:szCs w:val="20"/>
        </w:rPr>
        <w:t>Ich</w:t>
      </w:r>
      <w:r w:rsidRPr="00AB5F06">
        <w:rPr>
          <w:rFonts w:ascii="NDSFrutiger 45 Light" w:hAnsi="NDSFrutiger 45 Light" w:cs="Arial"/>
          <w:sz w:val="20"/>
          <w:szCs w:val="20"/>
        </w:rPr>
        <w:t xml:space="preserve"> bedanke </w:t>
      </w:r>
      <w:r>
        <w:rPr>
          <w:rFonts w:ascii="NDSFrutiger 45 Light" w:hAnsi="NDSFrutiger 45 Light" w:cs="Arial"/>
          <w:sz w:val="20"/>
          <w:szCs w:val="20"/>
        </w:rPr>
        <w:t xml:space="preserve">mich </w:t>
      </w:r>
      <w:r w:rsidRPr="00AB5F06">
        <w:rPr>
          <w:rFonts w:ascii="NDSFrutiger 45 Light" w:hAnsi="NDSFrutiger 45 Light" w:cs="Arial"/>
          <w:sz w:val="20"/>
          <w:szCs w:val="20"/>
        </w:rPr>
        <w:t>nochmals für die gute Zusammenarbeit und rechne mit Ihrer Unterstützung bei der Umsetzung der Gesetzesnovelle.</w:t>
      </w:r>
      <w:r>
        <w:rPr>
          <w:rFonts w:ascii="NDSFrutiger 45 Light" w:hAnsi="NDSFrutiger 45 Light" w:cs="Arial"/>
          <w:sz w:val="20"/>
          <w:szCs w:val="20"/>
        </w:rPr>
        <w:t xml:space="preserve"> </w:t>
      </w:r>
      <w:r w:rsidR="009142C7" w:rsidRPr="00A5495B">
        <w:rPr>
          <w:rFonts w:ascii="NDSFrutiger 45 Light" w:hAnsi="NDSFrutiger 45 Light" w:cs="Arial"/>
          <w:sz w:val="20"/>
          <w:szCs w:val="20"/>
        </w:rPr>
        <w:t xml:space="preserve">Für Rückfragen </w:t>
      </w:r>
      <w:r w:rsidR="00170C74" w:rsidRPr="00A5495B">
        <w:rPr>
          <w:rFonts w:ascii="NDSFrutiger 45 Light" w:hAnsi="NDSFrutiger 45 Light" w:cs="Arial"/>
          <w:sz w:val="20"/>
          <w:szCs w:val="20"/>
        </w:rPr>
        <w:t xml:space="preserve">stehe </w:t>
      </w:r>
      <w:r w:rsidR="00A5495B">
        <w:rPr>
          <w:rFonts w:ascii="NDSFrutiger 45 Light" w:hAnsi="NDSFrutiger 45 Light" w:cs="Arial"/>
          <w:sz w:val="20"/>
          <w:szCs w:val="20"/>
        </w:rPr>
        <w:t xml:space="preserve">ich </w:t>
      </w:r>
      <w:r w:rsidR="00170C74" w:rsidRPr="00A5495B">
        <w:rPr>
          <w:rFonts w:ascii="NDSFrutiger 45 Light" w:hAnsi="NDSFrutiger 45 Light" w:cs="Arial"/>
          <w:sz w:val="20"/>
          <w:szCs w:val="20"/>
        </w:rPr>
        <w:t>gerne zur Verfügung.</w:t>
      </w:r>
    </w:p>
    <w:p w14:paraId="04A5A296" w14:textId="77777777" w:rsidR="00170C74" w:rsidRDefault="00170C74" w:rsidP="006471E8">
      <w:pPr>
        <w:jc w:val="both"/>
        <w:rPr>
          <w:rFonts w:ascii="NDSFrutiger 45 Light" w:hAnsi="NDSFrutiger 45 Light" w:cs="Arial"/>
          <w:sz w:val="20"/>
          <w:szCs w:val="20"/>
        </w:rPr>
      </w:pPr>
    </w:p>
    <w:p w14:paraId="615AFF93" w14:textId="77777777" w:rsidR="001E11E7" w:rsidRPr="005D3C7E" w:rsidRDefault="001E11E7" w:rsidP="006471E8">
      <w:pPr>
        <w:jc w:val="both"/>
        <w:rPr>
          <w:rFonts w:ascii="NDSFrutiger 45 Light" w:hAnsi="NDSFrutiger 45 Light" w:cs="Arial"/>
          <w:sz w:val="20"/>
          <w:szCs w:val="20"/>
        </w:rPr>
      </w:pPr>
      <w:r w:rsidRPr="005D3C7E">
        <w:rPr>
          <w:rFonts w:ascii="NDSFrutiger 45 Light" w:hAnsi="NDSFrutiger 45 Light" w:cs="Arial"/>
          <w:sz w:val="20"/>
          <w:szCs w:val="20"/>
        </w:rPr>
        <w:t>Mit freundlichen Grüßen</w:t>
      </w:r>
    </w:p>
    <w:p w14:paraId="7B0B953F" w14:textId="77777777" w:rsidR="001E11E7" w:rsidRPr="005D3C7E" w:rsidRDefault="001E11E7" w:rsidP="006471E8">
      <w:pPr>
        <w:jc w:val="both"/>
        <w:rPr>
          <w:rFonts w:ascii="NDSFrutiger 45 Light" w:hAnsi="NDSFrutiger 45 Light" w:cs="Arial"/>
          <w:sz w:val="20"/>
          <w:szCs w:val="20"/>
        </w:rPr>
      </w:pPr>
      <w:r w:rsidRPr="005D3C7E">
        <w:rPr>
          <w:rFonts w:ascii="NDSFrutiger 45 Light" w:hAnsi="NDSFrutiger 45 Light" w:cs="Arial"/>
          <w:sz w:val="20"/>
          <w:szCs w:val="20"/>
        </w:rPr>
        <w:t>Im Auftrag</w:t>
      </w:r>
    </w:p>
    <w:p w14:paraId="1B330CD0" w14:textId="109C0D99" w:rsidR="00EC20C6" w:rsidRDefault="005E0AC1" w:rsidP="00EC20C6">
      <w:pPr>
        <w:jc w:val="both"/>
        <w:rPr>
          <w:rFonts w:ascii="NDSFrutiger 45 Light" w:hAnsi="NDSFrutiger 45 Light" w:cs="Arial"/>
          <w:sz w:val="20"/>
          <w:szCs w:val="20"/>
        </w:rPr>
      </w:pPr>
      <w:r>
        <w:rPr>
          <w:rFonts w:ascii="NDSFrutiger 45 Light" w:hAnsi="NDSFrutiger 45 Light" w:cs="Arial"/>
          <w:sz w:val="20"/>
          <w:szCs w:val="20"/>
        </w:rPr>
        <w:t>Gez. Uwe Mahnecke</w:t>
      </w:r>
    </w:p>
    <w:p w14:paraId="7C9599F7" w14:textId="77777777" w:rsidR="00E56131" w:rsidRPr="00170C74" w:rsidRDefault="00170C74" w:rsidP="002456FE">
      <w:pPr>
        <w:spacing w:line="360" w:lineRule="auto"/>
        <w:jc w:val="both"/>
        <w:rPr>
          <w:rFonts w:ascii="NDSFrutiger 45 Light" w:hAnsi="NDSFrutiger 45 Light" w:cs="Arial"/>
          <w:i/>
          <w:sz w:val="18"/>
          <w:szCs w:val="18"/>
        </w:rPr>
      </w:pPr>
      <w:r w:rsidRPr="005E0AC1">
        <w:rPr>
          <w:rFonts w:ascii="NDSFrutiger 45 Light" w:hAnsi="NDSFrutiger 45 Light" w:cs="Arial"/>
          <w:i/>
          <w:sz w:val="18"/>
          <w:szCs w:val="18"/>
        </w:rPr>
        <w:t>[Dieses Schreiben wurde maschinell erstellt und ist ohne Unterschrift gültig.]</w:t>
      </w:r>
    </w:p>
    <w:p w14:paraId="4DC25B1B" w14:textId="77777777" w:rsidR="005E0AC1" w:rsidRDefault="005E0AC1" w:rsidP="002456FE">
      <w:pPr>
        <w:spacing w:line="360" w:lineRule="auto"/>
        <w:jc w:val="both"/>
        <w:rPr>
          <w:rFonts w:ascii="NDSFrutiger 45 Light" w:hAnsi="NDSFrutiger 45 Light" w:cs="Arial"/>
          <w:sz w:val="20"/>
          <w:szCs w:val="20"/>
        </w:rPr>
      </w:pPr>
    </w:p>
    <w:p w14:paraId="3CA2392F" w14:textId="77777777" w:rsidR="00051DFA" w:rsidRPr="005D3C7E" w:rsidRDefault="00051DFA" w:rsidP="002456FE">
      <w:pPr>
        <w:spacing w:line="360" w:lineRule="auto"/>
        <w:jc w:val="both"/>
        <w:rPr>
          <w:rFonts w:ascii="NDSFrutiger 45 Light" w:hAnsi="NDSFrutiger 45 Light" w:cs="Arial"/>
          <w:sz w:val="20"/>
          <w:szCs w:val="20"/>
        </w:rPr>
      </w:pPr>
    </w:p>
    <w:p w14:paraId="51A28CE1" w14:textId="77777777" w:rsidR="00CB5412" w:rsidRPr="00CB5412" w:rsidRDefault="00CB5412" w:rsidP="00CB5412">
      <w:pPr>
        <w:spacing w:line="360" w:lineRule="auto"/>
        <w:jc w:val="both"/>
        <w:rPr>
          <w:rFonts w:ascii="NDSFrutiger 45 Light" w:hAnsi="NDSFrutiger 45 Light" w:cs="Arial"/>
          <w:b/>
          <w:sz w:val="20"/>
          <w:szCs w:val="20"/>
        </w:rPr>
      </w:pPr>
      <w:r w:rsidRPr="00CB5412">
        <w:rPr>
          <w:rFonts w:ascii="NDSFrutiger 45 Light" w:hAnsi="NDSFrutiger 45 Light" w:cs="Arial"/>
          <w:b/>
          <w:sz w:val="20"/>
          <w:szCs w:val="20"/>
        </w:rPr>
        <w:t>Anlagen</w:t>
      </w:r>
    </w:p>
    <w:p w14:paraId="640380AF" w14:textId="097FB5E3" w:rsidR="00CB5412" w:rsidRPr="009B4738" w:rsidRDefault="00143EE5" w:rsidP="00170C74">
      <w:pPr>
        <w:jc w:val="both"/>
        <w:rPr>
          <w:rFonts w:ascii="NDSFrutiger 45 Light" w:hAnsi="NDSFrutiger 45 Light" w:cs="Arial"/>
          <w:sz w:val="20"/>
          <w:szCs w:val="20"/>
        </w:rPr>
      </w:pPr>
      <w:r>
        <w:rPr>
          <w:rFonts w:ascii="NDSFrutiger 45 Light" w:hAnsi="NDSFrutiger 45 Light" w:cs="Arial"/>
          <w:sz w:val="20"/>
          <w:szCs w:val="20"/>
        </w:rPr>
        <w:t xml:space="preserve">Anlage 1 </w:t>
      </w:r>
      <w:r w:rsidR="00CB5412" w:rsidRPr="009B4738">
        <w:rPr>
          <w:rFonts w:ascii="NDSFrutiger 45 Light" w:hAnsi="NDSFrutiger 45 Light" w:cs="Arial"/>
          <w:sz w:val="20"/>
          <w:szCs w:val="20"/>
        </w:rPr>
        <w:t>Mustererhebungsformular</w:t>
      </w:r>
    </w:p>
    <w:p w14:paraId="756C9775" w14:textId="6990E7B6" w:rsidR="00CB5412" w:rsidRDefault="00370879" w:rsidP="00170C74">
      <w:pPr>
        <w:jc w:val="both"/>
        <w:rPr>
          <w:rFonts w:ascii="NDSFrutiger 45 Light" w:hAnsi="NDSFrutiger 45 Light" w:cs="Arial"/>
          <w:sz w:val="20"/>
          <w:szCs w:val="20"/>
        </w:rPr>
      </w:pPr>
      <w:r>
        <w:rPr>
          <w:rFonts w:ascii="NDSFrutiger 45 Light" w:hAnsi="NDSFrutiger 45 Light" w:cs="Arial"/>
          <w:sz w:val="20"/>
          <w:szCs w:val="20"/>
        </w:rPr>
        <w:t xml:space="preserve">Anlage 2 </w:t>
      </w:r>
      <w:r w:rsidR="00CB5412" w:rsidRPr="009B4738">
        <w:rPr>
          <w:rFonts w:ascii="NDSFrutiger 45 Light" w:hAnsi="NDSFrutiger 45 Light" w:cs="Arial"/>
          <w:sz w:val="20"/>
          <w:szCs w:val="20"/>
        </w:rPr>
        <w:t>Allgemeine Information zur Novelle des EnStatG</w:t>
      </w:r>
    </w:p>
    <w:p w14:paraId="08C69FCE" w14:textId="77161FA2" w:rsidR="00800CC3" w:rsidRPr="00E6635B" w:rsidRDefault="00370879" w:rsidP="00170C74">
      <w:pPr>
        <w:jc w:val="both"/>
        <w:rPr>
          <w:rFonts w:ascii="NDSFrutiger 45 Light" w:hAnsi="NDSFrutiger 45 Light" w:cs="Arial"/>
          <w:sz w:val="20"/>
          <w:szCs w:val="20"/>
        </w:rPr>
      </w:pPr>
      <w:r w:rsidRPr="00E6635B">
        <w:rPr>
          <w:rFonts w:ascii="NDSFrutiger 45 Light" w:hAnsi="NDSFrutiger 45 Light" w:cs="Arial"/>
          <w:sz w:val="20"/>
          <w:szCs w:val="20"/>
        </w:rPr>
        <w:t xml:space="preserve">Anlage 3 </w:t>
      </w:r>
      <w:r w:rsidR="00800CC3" w:rsidRPr="00E6635B">
        <w:rPr>
          <w:rFonts w:ascii="NDSFrutiger 45 Light" w:hAnsi="NDSFrutiger 45 Light" w:cs="Arial"/>
          <w:sz w:val="20"/>
          <w:szCs w:val="20"/>
        </w:rPr>
        <w:t>CORE-Information</w:t>
      </w:r>
    </w:p>
    <w:sectPr w:rsidR="00800CC3" w:rsidRPr="00E6635B" w:rsidSect="00332694">
      <w:footerReference w:type="default" r:id="rId12"/>
      <w:type w:val="continuous"/>
      <w:pgSz w:w="11906" w:h="16838" w:code="9"/>
      <w:pgMar w:top="612" w:right="851" w:bottom="1134" w:left="1361" w:header="709" w:footer="153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FFDB" w14:textId="77777777" w:rsidR="001C184D" w:rsidRDefault="001C184D" w:rsidP="00182B6C">
      <w:pPr>
        <w:pStyle w:val="Kopfzeile"/>
      </w:pPr>
      <w:r>
        <w:separator/>
      </w:r>
    </w:p>
  </w:endnote>
  <w:endnote w:type="continuationSeparator" w:id="0">
    <w:p w14:paraId="4405EC04" w14:textId="77777777" w:rsidR="001C184D" w:rsidRDefault="001C184D" w:rsidP="00182B6C">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LF-Roman">
    <w:altName w:val="Times New Roman"/>
    <w:charset w:val="00"/>
    <w:family w:val="swiss"/>
    <w:pitch w:val="variable"/>
    <w:sig w:usb0="8000002F" w:usb1="10000048" w:usb2="00000000" w:usb3="00000000" w:csb0="00000001" w:csb1="00000000"/>
  </w:font>
  <w:font w:name="Frutiger Light">
    <w:altName w:val="Arial"/>
    <w:charset w:val="00"/>
    <w:family w:val="swiss"/>
    <w:pitch w:val="variable"/>
    <w:sig w:usb0="00000001"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NDSFrutiger 45 Light">
    <w:altName w:val="Malgun Gothic"/>
    <w:panose1 w:val="02000403040000020004"/>
    <w:charset w:val="00"/>
    <w:family w:val="auto"/>
    <w:pitch w:val="variable"/>
    <w:sig w:usb0="80000027" w:usb1="00000000" w:usb2="00000000" w:usb3="00000000" w:csb0="00000001" w:csb1="00000000"/>
  </w:font>
  <w:font w:name="NDSFrutiger 55 Roman">
    <w:altName w:val="Malgun Gothic"/>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06FC" w14:textId="77777777" w:rsidR="001C184D" w:rsidRDefault="001C184D">
    <w:pPr>
      <w:pStyle w:val="Fuzeile"/>
    </w:pPr>
  </w:p>
  <w:p w14:paraId="7B7AD1E7" w14:textId="77777777" w:rsidR="001C184D" w:rsidRDefault="001C18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1C184D" w14:paraId="3706307C" w14:textId="77777777" w:rsidTr="00C92192">
      <w:trPr>
        <w:trHeight w:hRule="exact" w:val="170"/>
      </w:trPr>
      <w:tc>
        <w:tcPr>
          <w:tcW w:w="2098" w:type="dxa"/>
          <w:vAlign w:val="bottom"/>
        </w:tcPr>
        <w:p w14:paraId="1931512B" w14:textId="77777777" w:rsidR="001C184D" w:rsidRPr="004A0946" w:rsidRDefault="001C184D" w:rsidP="00C92192">
          <w:pPr>
            <w:pStyle w:val="Fuzeile"/>
            <w:rPr>
              <w:rFonts w:ascii="NDSFrutiger 55 Roman" w:hAnsi="NDSFrutiger 55 Roman"/>
              <w:sz w:val="12"/>
              <w:szCs w:val="12"/>
            </w:rPr>
          </w:pPr>
          <w:r w:rsidRPr="004A0946">
            <w:rPr>
              <w:rFonts w:ascii="NDSFrutiger 55 Roman" w:hAnsi="NDSFrutiger 55 Roman"/>
              <w:sz w:val="12"/>
              <w:szCs w:val="12"/>
            </w:rPr>
            <w:t>Dienstgebäude/</w:t>
          </w:r>
        </w:p>
      </w:tc>
      <w:tc>
        <w:tcPr>
          <w:tcW w:w="1814" w:type="dxa"/>
          <w:vAlign w:val="bottom"/>
        </w:tcPr>
        <w:p w14:paraId="1403AE0C" w14:textId="77777777" w:rsidR="001C184D" w:rsidRPr="004A0946" w:rsidRDefault="001C184D" w:rsidP="00C92192">
          <w:pPr>
            <w:pStyle w:val="Fuzeile"/>
            <w:rPr>
              <w:rFonts w:ascii="NDSFrutiger 55 Roman" w:hAnsi="NDSFrutiger 55 Roman"/>
              <w:sz w:val="12"/>
              <w:szCs w:val="12"/>
            </w:rPr>
          </w:pPr>
          <w:r w:rsidRPr="004A0946">
            <w:rPr>
              <w:rFonts w:ascii="NDSFrutiger 55 Roman" w:hAnsi="NDSFrutiger 55 Roman"/>
              <w:sz w:val="12"/>
              <w:szCs w:val="12"/>
            </w:rPr>
            <w:t>Besuchszeiten</w:t>
          </w:r>
        </w:p>
      </w:tc>
      <w:tc>
        <w:tcPr>
          <w:tcW w:w="1588" w:type="dxa"/>
          <w:vAlign w:val="bottom"/>
        </w:tcPr>
        <w:p w14:paraId="6C38CA83" w14:textId="77777777" w:rsidR="001C184D" w:rsidRPr="004A0946" w:rsidRDefault="001C184D" w:rsidP="00C92192">
          <w:pPr>
            <w:pStyle w:val="Fuzeile"/>
            <w:rPr>
              <w:rFonts w:ascii="NDSFrutiger 55 Roman" w:hAnsi="NDSFrutiger 55 Roman"/>
              <w:sz w:val="12"/>
              <w:szCs w:val="12"/>
            </w:rPr>
          </w:pPr>
          <w:r w:rsidRPr="004A0946">
            <w:rPr>
              <w:rFonts w:ascii="NDSFrutiger 55 Roman" w:hAnsi="NDSFrutiger 55 Roman"/>
              <w:sz w:val="12"/>
              <w:szCs w:val="12"/>
            </w:rPr>
            <w:t>Telefon</w:t>
          </w:r>
        </w:p>
      </w:tc>
      <w:tc>
        <w:tcPr>
          <w:tcW w:w="227" w:type="dxa"/>
          <w:vAlign w:val="bottom"/>
        </w:tcPr>
        <w:p w14:paraId="59BE00B8" w14:textId="77777777" w:rsidR="001C184D" w:rsidRDefault="001C184D" w:rsidP="00C92192">
          <w:pPr>
            <w:pStyle w:val="Fuzeile"/>
            <w:rPr>
              <w:rFonts w:ascii="NDSFrutiger 45 Light" w:hAnsi="NDSFrutiger 45 Light"/>
              <w:b/>
              <w:sz w:val="12"/>
            </w:rPr>
          </w:pPr>
        </w:p>
      </w:tc>
      <w:tc>
        <w:tcPr>
          <w:tcW w:w="4253" w:type="dxa"/>
          <w:vAlign w:val="bottom"/>
        </w:tcPr>
        <w:p w14:paraId="692E79DE" w14:textId="77777777" w:rsidR="001C184D" w:rsidRPr="004A0946" w:rsidRDefault="001C184D" w:rsidP="00C92192">
          <w:pPr>
            <w:pStyle w:val="Kopfzeile"/>
            <w:tabs>
              <w:tab w:val="left" w:pos="1064"/>
            </w:tabs>
            <w:rPr>
              <w:rFonts w:ascii="NDSFrutiger 55 Roman" w:hAnsi="NDSFrutiger 55 Roman"/>
              <w:sz w:val="12"/>
            </w:rPr>
          </w:pPr>
          <w:r w:rsidRPr="004A0946">
            <w:rPr>
              <w:rFonts w:ascii="NDSFrutiger 55 Roman" w:hAnsi="NDSFrutiger 55 Roman"/>
              <w:sz w:val="12"/>
            </w:rPr>
            <w:t>Bankverbindung</w:t>
          </w:r>
        </w:p>
      </w:tc>
    </w:tr>
    <w:tr w:rsidR="001C184D" w14:paraId="478FFB3A" w14:textId="77777777" w:rsidTr="00C92192">
      <w:tc>
        <w:tcPr>
          <w:tcW w:w="2098" w:type="dxa"/>
          <w:vAlign w:val="bottom"/>
        </w:tcPr>
        <w:p w14:paraId="037EE209" w14:textId="77777777" w:rsidR="001C184D" w:rsidRPr="004A0946" w:rsidRDefault="001C184D" w:rsidP="00C92192">
          <w:pPr>
            <w:pStyle w:val="Fuzeile"/>
            <w:rPr>
              <w:rFonts w:ascii="NDSFrutiger 55 Roman" w:hAnsi="NDSFrutiger 55 Roman"/>
              <w:sz w:val="12"/>
              <w:szCs w:val="12"/>
            </w:rPr>
          </w:pPr>
          <w:r w:rsidRPr="004A0946">
            <w:rPr>
              <w:rFonts w:ascii="NDSFrutiger 55 Roman" w:hAnsi="NDSFrutiger 55 Roman"/>
              <w:sz w:val="12"/>
              <w:szCs w:val="12"/>
            </w:rPr>
            <w:t>Paketanschrift</w:t>
          </w:r>
        </w:p>
      </w:tc>
      <w:tc>
        <w:tcPr>
          <w:tcW w:w="1814" w:type="dxa"/>
          <w:vAlign w:val="bottom"/>
        </w:tcPr>
        <w:p w14:paraId="35B236B5" w14:textId="77777777" w:rsidR="001C184D" w:rsidRDefault="001C184D" w:rsidP="00C92192">
          <w:pPr>
            <w:pStyle w:val="Fuzeile"/>
            <w:rPr>
              <w:rFonts w:ascii="NDSFrutiger 45 Light" w:hAnsi="NDSFrutiger 45 Light"/>
              <w:sz w:val="12"/>
            </w:rPr>
          </w:pPr>
          <w:r>
            <w:rPr>
              <w:rFonts w:ascii="NDSFrutiger 45 Light" w:hAnsi="NDSFrutiger 45 Light"/>
              <w:sz w:val="12"/>
            </w:rPr>
            <w:t>nach Vereinbarung</w:t>
          </w:r>
        </w:p>
      </w:tc>
      <w:tc>
        <w:tcPr>
          <w:tcW w:w="1588" w:type="dxa"/>
          <w:vAlign w:val="bottom"/>
        </w:tcPr>
        <w:p w14:paraId="10E98384" w14:textId="77777777" w:rsidR="001C184D" w:rsidRDefault="001C184D" w:rsidP="00C92192">
          <w:pPr>
            <w:pStyle w:val="Fuzeile"/>
            <w:rPr>
              <w:rFonts w:ascii="NDSFrutiger 45 Light" w:hAnsi="NDSFrutiger 45 Light"/>
              <w:sz w:val="12"/>
            </w:rPr>
          </w:pPr>
          <w:bookmarkStart w:id="2" w:name="TelefonGS"/>
          <w:r>
            <w:rPr>
              <w:rFonts w:ascii="NDSFrutiger 45 Light" w:hAnsi="NDSFrutiger 45 Light"/>
              <w:sz w:val="12"/>
            </w:rPr>
            <w:t>(0511) 9898-0</w:t>
          </w:r>
          <w:bookmarkEnd w:id="2"/>
        </w:p>
      </w:tc>
      <w:tc>
        <w:tcPr>
          <w:tcW w:w="227" w:type="dxa"/>
          <w:vAlign w:val="bottom"/>
        </w:tcPr>
        <w:p w14:paraId="6967168C" w14:textId="77777777" w:rsidR="001C184D" w:rsidRDefault="001C184D" w:rsidP="00C92192">
          <w:pPr>
            <w:pStyle w:val="Fuzeile"/>
            <w:rPr>
              <w:rFonts w:ascii="NDSFrutiger 45 Light" w:hAnsi="NDSFrutiger 45 Light"/>
              <w:sz w:val="12"/>
            </w:rPr>
          </w:pPr>
        </w:p>
      </w:tc>
      <w:tc>
        <w:tcPr>
          <w:tcW w:w="4253" w:type="dxa"/>
          <w:vAlign w:val="bottom"/>
        </w:tcPr>
        <w:p w14:paraId="32D8F085" w14:textId="77777777" w:rsidR="001C184D" w:rsidRDefault="001C184D" w:rsidP="00C92192">
          <w:pPr>
            <w:pStyle w:val="Fuzeile"/>
            <w:tabs>
              <w:tab w:val="left" w:pos="567"/>
              <w:tab w:val="left" w:pos="1064"/>
              <w:tab w:val="left" w:pos="1474"/>
              <w:tab w:val="left" w:pos="2778"/>
            </w:tabs>
            <w:rPr>
              <w:rFonts w:ascii="NDSFrutiger 45 Light" w:hAnsi="NDSFrutiger 45 Light"/>
              <w:sz w:val="12"/>
            </w:rPr>
          </w:pPr>
          <w:r>
            <w:rPr>
              <w:noProof/>
            </w:rPr>
            <w:drawing>
              <wp:anchor distT="0" distB="0" distL="114300" distR="114300" simplePos="0" relativeHeight="251657728" behindDoc="0" locked="0" layoutInCell="1" allowOverlap="1" wp14:anchorId="6B1AB9AB" wp14:editId="7B51D4B8">
                <wp:simplePos x="0" y="0"/>
                <wp:positionH relativeFrom="column">
                  <wp:posOffset>2076450</wp:posOffset>
                </wp:positionH>
                <wp:positionV relativeFrom="paragraph">
                  <wp:posOffset>-340360</wp:posOffset>
                </wp:positionV>
                <wp:extent cx="609600" cy="609600"/>
                <wp:effectExtent l="0" t="0" r="0" b="0"/>
                <wp:wrapNone/>
                <wp:docPr id="4" name="Bild 1" descr="Logo audit_bf_z_09_cmyk_5_GIMP-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dit_bf_z_09_cmyk_5_GIMP-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DSFrutiger 45 Light" w:hAnsi="NDSFrutiger 45 Light"/>
              <w:sz w:val="12"/>
            </w:rPr>
            <w:t>NordLB Hannover (BLZ 250 500 00) Konto 106 020 464</w:t>
          </w:r>
        </w:p>
      </w:tc>
    </w:tr>
    <w:tr w:rsidR="001C184D" w14:paraId="2C362AE4" w14:textId="77777777" w:rsidTr="00C92192">
      <w:tc>
        <w:tcPr>
          <w:tcW w:w="2098" w:type="dxa"/>
          <w:vMerge w:val="restart"/>
          <w:vAlign w:val="bottom"/>
        </w:tcPr>
        <w:p w14:paraId="79A5C2E6" w14:textId="77777777" w:rsidR="001C184D" w:rsidRDefault="001C184D" w:rsidP="00C92192">
          <w:pPr>
            <w:rPr>
              <w:rFonts w:ascii="NDSFrutiger 45 Light" w:hAnsi="NDSFrutiger 45 Light"/>
              <w:sz w:val="12"/>
            </w:rPr>
          </w:pPr>
          <w:bookmarkStart w:id="3" w:name="DG"/>
          <w:r>
            <w:rPr>
              <w:rFonts w:ascii="NDSFrutiger 45 Light" w:hAnsi="NDSFrutiger 45 Light"/>
              <w:sz w:val="12"/>
            </w:rPr>
            <w:t>Göttinger Chaussee 76</w:t>
          </w:r>
          <w:r>
            <w:rPr>
              <w:rFonts w:ascii="NDSFrutiger 45 Light" w:hAnsi="NDSFrutiger 45 Light"/>
              <w:sz w:val="12"/>
            </w:rPr>
            <w:br/>
            <w:t>30453 Hannover</w:t>
          </w:r>
          <w:bookmarkEnd w:id="3"/>
        </w:p>
      </w:tc>
      <w:tc>
        <w:tcPr>
          <w:tcW w:w="1814" w:type="dxa"/>
          <w:vAlign w:val="bottom"/>
        </w:tcPr>
        <w:p w14:paraId="6732E1CC" w14:textId="77777777" w:rsidR="001C184D" w:rsidRDefault="001C184D" w:rsidP="00C92192">
          <w:pPr>
            <w:pStyle w:val="Fuzeile"/>
            <w:rPr>
              <w:rFonts w:ascii="NDSFrutiger 45 Light" w:hAnsi="NDSFrutiger 45 Light"/>
              <w:sz w:val="12"/>
            </w:rPr>
          </w:pPr>
        </w:p>
      </w:tc>
      <w:tc>
        <w:tcPr>
          <w:tcW w:w="1588" w:type="dxa"/>
          <w:vAlign w:val="bottom"/>
        </w:tcPr>
        <w:p w14:paraId="260D2CD9" w14:textId="77777777" w:rsidR="001C184D" w:rsidRPr="004A0946" w:rsidRDefault="001C184D" w:rsidP="00C92192">
          <w:pPr>
            <w:pStyle w:val="Fuzeile"/>
            <w:rPr>
              <w:rFonts w:ascii="NDSFrutiger 55 Roman" w:hAnsi="NDSFrutiger 55 Roman"/>
              <w:sz w:val="12"/>
              <w:szCs w:val="12"/>
            </w:rPr>
          </w:pPr>
          <w:r w:rsidRPr="004A0946">
            <w:rPr>
              <w:rFonts w:ascii="NDSFrutiger 55 Roman" w:hAnsi="NDSFrutiger 55 Roman"/>
              <w:sz w:val="12"/>
              <w:szCs w:val="12"/>
            </w:rPr>
            <w:t>Telefax</w:t>
          </w:r>
        </w:p>
      </w:tc>
      <w:tc>
        <w:tcPr>
          <w:tcW w:w="227" w:type="dxa"/>
          <w:vAlign w:val="bottom"/>
        </w:tcPr>
        <w:p w14:paraId="627E3D39" w14:textId="77777777" w:rsidR="001C184D" w:rsidRDefault="001C184D" w:rsidP="00C92192">
          <w:pPr>
            <w:pStyle w:val="Fuzeile"/>
            <w:rPr>
              <w:rFonts w:ascii="NDSFrutiger 45 Light" w:hAnsi="NDSFrutiger 45 Light"/>
              <w:sz w:val="12"/>
            </w:rPr>
          </w:pPr>
        </w:p>
      </w:tc>
      <w:tc>
        <w:tcPr>
          <w:tcW w:w="4253" w:type="dxa"/>
          <w:vAlign w:val="bottom"/>
        </w:tcPr>
        <w:p w14:paraId="1FFF9CFC" w14:textId="77777777" w:rsidR="001C184D" w:rsidRDefault="001C184D"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IBAN: DE35 2505 0000 0106 0204 64</w:t>
          </w:r>
        </w:p>
      </w:tc>
    </w:tr>
    <w:tr w:rsidR="001C184D" w14:paraId="5D7B6DCF" w14:textId="77777777" w:rsidTr="00C92192">
      <w:tc>
        <w:tcPr>
          <w:tcW w:w="2098" w:type="dxa"/>
          <w:vMerge/>
          <w:vAlign w:val="bottom"/>
        </w:tcPr>
        <w:p w14:paraId="35184146" w14:textId="77777777" w:rsidR="001C184D" w:rsidRDefault="001C184D" w:rsidP="00C92192">
          <w:pPr>
            <w:pStyle w:val="Fuzeile"/>
            <w:rPr>
              <w:rFonts w:ascii="NDSFrutiger 45 Light" w:hAnsi="NDSFrutiger 45 Light"/>
              <w:sz w:val="12"/>
            </w:rPr>
          </w:pPr>
        </w:p>
      </w:tc>
      <w:tc>
        <w:tcPr>
          <w:tcW w:w="1814" w:type="dxa"/>
          <w:vAlign w:val="bottom"/>
        </w:tcPr>
        <w:p w14:paraId="7E8CE91A" w14:textId="77777777" w:rsidR="001C184D" w:rsidRDefault="001C184D" w:rsidP="00C92192">
          <w:pPr>
            <w:pStyle w:val="Fuzeile"/>
            <w:rPr>
              <w:rFonts w:ascii="NDSFrutiger 45 Light" w:hAnsi="NDSFrutiger 45 Light"/>
              <w:sz w:val="12"/>
            </w:rPr>
          </w:pPr>
        </w:p>
      </w:tc>
      <w:tc>
        <w:tcPr>
          <w:tcW w:w="1588" w:type="dxa"/>
          <w:vAlign w:val="bottom"/>
        </w:tcPr>
        <w:p w14:paraId="7ED78001" w14:textId="77777777" w:rsidR="001C184D" w:rsidRDefault="001C184D" w:rsidP="00C92192">
          <w:pPr>
            <w:pStyle w:val="Fuzeile"/>
            <w:rPr>
              <w:rFonts w:ascii="NDSFrutiger 45 Light" w:hAnsi="NDSFrutiger 45 Light"/>
              <w:sz w:val="12"/>
            </w:rPr>
          </w:pPr>
          <w:bookmarkStart w:id="4" w:name="TelefaxGS"/>
          <w:r>
            <w:rPr>
              <w:rFonts w:ascii="NDSFrutiger 45 Light" w:hAnsi="NDSFrutiger 45 Light"/>
              <w:sz w:val="12"/>
            </w:rPr>
            <w:t>(0511) 9898-4000</w:t>
          </w:r>
          <w:bookmarkEnd w:id="4"/>
        </w:p>
      </w:tc>
      <w:tc>
        <w:tcPr>
          <w:tcW w:w="227" w:type="dxa"/>
          <w:vAlign w:val="bottom"/>
        </w:tcPr>
        <w:p w14:paraId="2C56A66B" w14:textId="77777777" w:rsidR="001C184D" w:rsidRDefault="001C184D" w:rsidP="00C92192">
          <w:pPr>
            <w:pStyle w:val="Fuzeile"/>
            <w:rPr>
              <w:rFonts w:ascii="NDSFrutiger 45 Light" w:hAnsi="NDSFrutiger 45 Light"/>
              <w:sz w:val="12"/>
            </w:rPr>
          </w:pPr>
        </w:p>
      </w:tc>
      <w:tc>
        <w:tcPr>
          <w:tcW w:w="4253" w:type="dxa"/>
          <w:vAlign w:val="bottom"/>
        </w:tcPr>
        <w:p w14:paraId="133B1AAF" w14:textId="77777777" w:rsidR="001C184D" w:rsidRDefault="001C184D"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BIC: NOLADE2H</w:t>
          </w:r>
        </w:p>
      </w:tc>
    </w:tr>
  </w:tbl>
  <w:p w14:paraId="63308DEA" w14:textId="77777777" w:rsidR="001C184D" w:rsidRDefault="001C184D" w:rsidP="00CF2559">
    <w:pPr>
      <w:pStyle w:val="Fuzeile"/>
    </w:pPr>
    <w:r w:rsidRPr="002456FE">
      <w:rPr>
        <w:sz w:val="20"/>
        <w:szCs w:val="20"/>
      </w:rPr>
      <w:ptab w:relativeTo="margin" w:alignment="center" w:leader="none"/>
    </w: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sidR="00962B8E">
      <w:rPr>
        <w:rFonts w:ascii="NDSFrutiger 45 Light" w:hAnsi="NDSFrutiger 45 Light"/>
        <w:noProof/>
        <w:sz w:val="20"/>
        <w:szCs w:val="20"/>
      </w:rPr>
      <w:t>1</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1C184D" w14:paraId="2ED659D9" w14:textId="77777777" w:rsidTr="00C92192">
      <w:trPr>
        <w:trHeight w:hRule="exact" w:val="170"/>
      </w:trPr>
      <w:tc>
        <w:tcPr>
          <w:tcW w:w="2098" w:type="dxa"/>
          <w:vAlign w:val="bottom"/>
        </w:tcPr>
        <w:p w14:paraId="0948F6CD" w14:textId="77777777" w:rsidR="001C184D" w:rsidRPr="004A0946" w:rsidRDefault="001C184D" w:rsidP="00C92192">
          <w:pPr>
            <w:pStyle w:val="Fuzeile"/>
            <w:rPr>
              <w:rFonts w:ascii="NDSFrutiger 55 Roman" w:hAnsi="NDSFrutiger 55 Roman"/>
              <w:sz w:val="12"/>
              <w:szCs w:val="12"/>
            </w:rPr>
          </w:pPr>
        </w:p>
      </w:tc>
      <w:tc>
        <w:tcPr>
          <w:tcW w:w="1814" w:type="dxa"/>
          <w:vAlign w:val="bottom"/>
        </w:tcPr>
        <w:p w14:paraId="4F30DF01" w14:textId="77777777" w:rsidR="001C184D" w:rsidRPr="004A0946" w:rsidRDefault="001C184D" w:rsidP="00C92192">
          <w:pPr>
            <w:pStyle w:val="Fuzeile"/>
            <w:rPr>
              <w:rFonts w:ascii="NDSFrutiger 55 Roman" w:hAnsi="NDSFrutiger 55 Roman"/>
              <w:sz w:val="12"/>
              <w:szCs w:val="12"/>
            </w:rPr>
          </w:pPr>
        </w:p>
      </w:tc>
      <w:tc>
        <w:tcPr>
          <w:tcW w:w="1588" w:type="dxa"/>
          <w:vAlign w:val="bottom"/>
        </w:tcPr>
        <w:p w14:paraId="20E7FC9C" w14:textId="77777777" w:rsidR="001C184D" w:rsidRPr="004A0946" w:rsidRDefault="001C184D" w:rsidP="00C92192">
          <w:pPr>
            <w:pStyle w:val="Fuzeile"/>
            <w:rPr>
              <w:rFonts w:ascii="NDSFrutiger 55 Roman" w:hAnsi="NDSFrutiger 55 Roman"/>
              <w:sz w:val="12"/>
              <w:szCs w:val="12"/>
            </w:rPr>
          </w:pPr>
        </w:p>
      </w:tc>
      <w:tc>
        <w:tcPr>
          <w:tcW w:w="227" w:type="dxa"/>
          <w:vAlign w:val="bottom"/>
        </w:tcPr>
        <w:p w14:paraId="7ED2BEF1" w14:textId="77777777" w:rsidR="001C184D" w:rsidRDefault="001C184D" w:rsidP="00C92192">
          <w:pPr>
            <w:pStyle w:val="Fuzeile"/>
            <w:rPr>
              <w:rFonts w:ascii="NDSFrutiger 45 Light" w:hAnsi="NDSFrutiger 45 Light"/>
              <w:b/>
              <w:sz w:val="12"/>
            </w:rPr>
          </w:pPr>
        </w:p>
      </w:tc>
      <w:tc>
        <w:tcPr>
          <w:tcW w:w="4253" w:type="dxa"/>
          <w:vAlign w:val="bottom"/>
        </w:tcPr>
        <w:p w14:paraId="75F40E52" w14:textId="77777777" w:rsidR="001C184D" w:rsidRPr="004A0946" w:rsidRDefault="001C184D" w:rsidP="00C92192">
          <w:pPr>
            <w:pStyle w:val="Kopfzeile"/>
            <w:tabs>
              <w:tab w:val="left" w:pos="1064"/>
            </w:tabs>
            <w:rPr>
              <w:rFonts w:ascii="NDSFrutiger 55 Roman" w:hAnsi="NDSFrutiger 55 Roman"/>
              <w:sz w:val="12"/>
            </w:rPr>
          </w:pPr>
        </w:p>
      </w:tc>
    </w:tr>
    <w:tr w:rsidR="001C184D" w14:paraId="0F777E4B" w14:textId="77777777" w:rsidTr="00C92192">
      <w:tc>
        <w:tcPr>
          <w:tcW w:w="2098" w:type="dxa"/>
          <w:vAlign w:val="bottom"/>
        </w:tcPr>
        <w:p w14:paraId="7041AF9F" w14:textId="77777777" w:rsidR="001C184D" w:rsidRPr="004A0946" w:rsidRDefault="001C184D" w:rsidP="00C92192">
          <w:pPr>
            <w:pStyle w:val="Fuzeile"/>
            <w:rPr>
              <w:rFonts w:ascii="NDSFrutiger 55 Roman" w:hAnsi="NDSFrutiger 55 Roman"/>
              <w:sz w:val="12"/>
              <w:szCs w:val="12"/>
            </w:rPr>
          </w:pPr>
        </w:p>
      </w:tc>
      <w:tc>
        <w:tcPr>
          <w:tcW w:w="1814" w:type="dxa"/>
          <w:vAlign w:val="bottom"/>
        </w:tcPr>
        <w:p w14:paraId="22FB6624" w14:textId="77777777" w:rsidR="001C184D" w:rsidRDefault="001C184D" w:rsidP="00C92192">
          <w:pPr>
            <w:pStyle w:val="Fuzeile"/>
            <w:rPr>
              <w:rFonts w:ascii="NDSFrutiger 45 Light" w:hAnsi="NDSFrutiger 45 Light"/>
              <w:sz w:val="12"/>
            </w:rPr>
          </w:pPr>
        </w:p>
      </w:tc>
      <w:tc>
        <w:tcPr>
          <w:tcW w:w="1588" w:type="dxa"/>
          <w:vAlign w:val="bottom"/>
        </w:tcPr>
        <w:p w14:paraId="218A44D4" w14:textId="77777777" w:rsidR="001C184D" w:rsidRDefault="001C184D" w:rsidP="00C92192">
          <w:pPr>
            <w:pStyle w:val="Fuzeile"/>
            <w:rPr>
              <w:rFonts w:ascii="NDSFrutiger 45 Light" w:hAnsi="NDSFrutiger 45 Light"/>
              <w:sz w:val="12"/>
            </w:rPr>
          </w:pPr>
        </w:p>
      </w:tc>
      <w:tc>
        <w:tcPr>
          <w:tcW w:w="227" w:type="dxa"/>
          <w:vAlign w:val="bottom"/>
        </w:tcPr>
        <w:p w14:paraId="507F3302" w14:textId="77777777" w:rsidR="001C184D" w:rsidRDefault="001C184D" w:rsidP="00C92192">
          <w:pPr>
            <w:pStyle w:val="Fuzeile"/>
            <w:rPr>
              <w:rFonts w:ascii="NDSFrutiger 45 Light" w:hAnsi="NDSFrutiger 45 Light"/>
              <w:sz w:val="12"/>
            </w:rPr>
          </w:pPr>
        </w:p>
      </w:tc>
      <w:tc>
        <w:tcPr>
          <w:tcW w:w="4253" w:type="dxa"/>
          <w:vAlign w:val="bottom"/>
        </w:tcPr>
        <w:p w14:paraId="3AD4C432" w14:textId="77777777" w:rsidR="001C184D" w:rsidRDefault="001C184D" w:rsidP="00C92192">
          <w:pPr>
            <w:pStyle w:val="Fuzeile"/>
            <w:tabs>
              <w:tab w:val="left" w:pos="567"/>
              <w:tab w:val="left" w:pos="1064"/>
              <w:tab w:val="left" w:pos="1474"/>
              <w:tab w:val="left" w:pos="2778"/>
            </w:tabs>
            <w:rPr>
              <w:rFonts w:ascii="NDSFrutiger 45 Light" w:hAnsi="NDSFrutiger 45 Light"/>
              <w:sz w:val="12"/>
            </w:rPr>
          </w:pPr>
        </w:p>
      </w:tc>
    </w:tr>
    <w:tr w:rsidR="001C184D" w14:paraId="6388C87B" w14:textId="77777777" w:rsidTr="00C92192">
      <w:tc>
        <w:tcPr>
          <w:tcW w:w="2098" w:type="dxa"/>
          <w:vMerge w:val="restart"/>
          <w:vAlign w:val="bottom"/>
        </w:tcPr>
        <w:p w14:paraId="7634CBB3" w14:textId="77777777" w:rsidR="001C184D" w:rsidRDefault="001C184D" w:rsidP="00C92192">
          <w:pPr>
            <w:rPr>
              <w:rFonts w:ascii="NDSFrutiger 45 Light" w:hAnsi="NDSFrutiger 45 Light"/>
              <w:sz w:val="12"/>
            </w:rPr>
          </w:pPr>
        </w:p>
      </w:tc>
      <w:tc>
        <w:tcPr>
          <w:tcW w:w="1814" w:type="dxa"/>
          <w:vAlign w:val="bottom"/>
        </w:tcPr>
        <w:p w14:paraId="627784AA" w14:textId="77777777" w:rsidR="001C184D" w:rsidRDefault="001C184D" w:rsidP="00C92192">
          <w:pPr>
            <w:pStyle w:val="Fuzeile"/>
            <w:rPr>
              <w:rFonts w:ascii="NDSFrutiger 45 Light" w:hAnsi="NDSFrutiger 45 Light"/>
              <w:sz w:val="12"/>
            </w:rPr>
          </w:pPr>
        </w:p>
      </w:tc>
      <w:tc>
        <w:tcPr>
          <w:tcW w:w="1588" w:type="dxa"/>
          <w:vAlign w:val="bottom"/>
        </w:tcPr>
        <w:p w14:paraId="1E296AAA" w14:textId="77777777" w:rsidR="001C184D" w:rsidRPr="004A0946" w:rsidRDefault="001C184D" w:rsidP="00C92192">
          <w:pPr>
            <w:pStyle w:val="Fuzeile"/>
            <w:rPr>
              <w:rFonts w:ascii="NDSFrutiger 55 Roman" w:hAnsi="NDSFrutiger 55 Roman"/>
              <w:sz w:val="12"/>
              <w:szCs w:val="12"/>
            </w:rPr>
          </w:pPr>
        </w:p>
      </w:tc>
      <w:tc>
        <w:tcPr>
          <w:tcW w:w="227" w:type="dxa"/>
          <w:vAlign w:val="bottom"/>
        </w:tcPr>
        <w:p w14:paraId="35EDCDBB" w14:textId="77777777" w:rsidR="001C184D" w:rsidRDefault="001C184D" w:rsidP="00C92192">
          <w:pPr>
            <w:pStyle w:val="Fuzeile"/>
            <w:rPr>
              <w:rFonts w:ascii="NDSFrutiger 45 Light" w:hAnsi="NDSFrutiger 45 Light"/>
              <w:sz w:val="12"/>
            </w:rPr>
          </w:pPr>
        </w:p>
      </w:tc>
      <w:tc>
        <w:tcPr>
          <w:tcW w:w="4253" w:type="dxa"/>
          <w:vAlign w:val="bottom"/>
        </w:tcPr>
        <w:p w14:paraId="7EFA4DD4" w14:textId="77777777" w:rsidR="001C184D" w:rsidRDefault="001C184D" w:rsidP="00C92192">
          <w:pPr>
            <w:pStyle w:val="Kopfzeile"/>
            <w:tabs>
              <w:tab w:val="left" w:pos="567"/>
              <w:tab w:val="left" w:pos="1064"/>
              <w:tab w:val="left" w:pos="1474"/>
              <w:tab w:val="left" w:pos="2778"/>
            </w:tabs>
            <w:rPr>
              <w:rFonts w:ascii="NDSFrutiger 45 Light" w:hAnsi="NDSFrutiger 45 Light"/>
              <w:sz w:val="12"/>
            </w:rPr>
          </w:pPr>
        </w:p>
      </w:tc>
    </w:tr>
    <w:tr w:rsidR="001C184D" w14:paraId="3E345AC4" w14:textId="77777777" w:rsidTr="00C92192">
      <w:tc>
        <w:tcPr>
          <w:tcW w:w="2098" w:type="dxa"/>
          <w:vMerge/>
          <w:vAlign w:val="bottom"/>
        </w:tcPr>
        <w:p w14:paraId="11800A4D" w14:textId="77777777" w:rsidR="001C184D" w:rsidRDefault="001C184D" w:rsidP="00C92192">
          <w:pPr>
            <w:pStyle w:val="Fuzeile"/>
            <w:rPr>
              <w:rFonts w:ascii="NDSFrutiger 45 Light" w:hAnsi="NDSFrutiger 45 Light"/>
              <w:sz w:val="12"/>
            </w:rPr>
          </w:pPr>
        </w:p>
      </w:tc>
      <w:tc>
        <w:tcPr>
          <w:tcW w:w="1814" w:type="dxa"/>
          <w:vAlign w:val="bottom"/>
        </w:tcPr>
        <w:p w14:paraId="7817E9DC" w14:textId="77777777" w:rsidR="001C184D" w:rsidRDefault="001C184D" w:rsidP="00C92192">
          <w:pPr>
            <w:pStyle w:val="Fuzeile"/>
            <w:rPr>
              <w:rFonts w:ascii="NDSFrutiger 45 Light" w:hAnsi="NDSFrutiger 45 Light"/>
              <w:sz w:val="12"/>
            </w:rPr>
          </w:pPr>
        </w:p>
      </w:tc>
      <w:tc>
        <w:tcPr>
          <w:tcW w:w="1588" w:type="dxa"/>
          <w:vAlign w:val="bottom"/>
        </w:tcPr>
        <w:p w14:paraId="48739E79" w14:textId="77777777" w:rsidR="001C184D" w:rsidRDefault="001C184D" w:rsidP="00C92192">
          <w:pPr>
            <w:pStyle w:val="Fuzeile"/>
            <w:rPr>
              <w:rFonts w:ascii="NDSFrutiger 45 Light" w:hAnsi="NDSFrutiger 45 Light"/>
              <w:sz w:val="12"/>
            </w:rPr>
          </w:pPr>
        </w:p>
      </w:tc>
      <w:tc>
        <w:tcPr>
          <w:tcW w:w="227" w:type="dxa"/>
          <w:vAlign w:val="bottom"/>
        </w:tcPr>
        <w:p w14:paraId="1693640C" w14:textId="77777777" w:rsidR="001C184D" w:rsidRDefault="001C184D" w:rsidP="00C92192">
          <w:pPr>
            <w:pStyle w:val="Fuzeile"/>
            <w:rPr>
              <w:rFonts w:ascii="NDSFrutiger 45 Light" w:hAnsi="NDSFrutiger 45 Light"/>
              <w:sz w:val="12"/>
            </w:rPr>
          </w:pPr>
        </w:p>
      </w:tc>
      <w:tc>
        <w:tcPr>
          <w:tcW w:w="4253" w:type="dxa"/>
          <w:vAlign w:val="bottom"/>
        </w:tcPr>
        <w:p w14:paraId="2F71DCE7" w14:textId="77777777" w:rsidR="001C184D" w:rsidRDefault="001C184D" w:rsidP="00C92192">
          <w:pPr>
            <w:pStyle w:val="Kopfzeile"/>
            <w:tabs>
              <w:tab w:val="left" w:pos="567"/>
              <w:tab w:val="left" w:pos="1064"/>
              <w:tab w:val="left" w:pos="1474"/>
              <w:tab w:val="left" w:pos="2778"/>
            </w:tabs>
            <w:rPr>
              <w:rFonts w:ascii="NDSFrutiger 45 Light" w:hAnsi="NDSFrutiger 45 Light"/>
              <w:sz w:val="12"/>
            </w:rPr>
          </w:pPr>
        </w:p>
      </w:tc>
    </w:tr>
  </w:tbl>
  <w:p w14:paraId="798AEAAA" w14:textId="77777777" w:rsidR="001C184D" w:rsidRDefault="001C184D" w:rsidP="009E1E7D">
    <w:pPr>
      <w:pStyle w:val="Fuzeile"/>
      <w:jc w:val="center"/>
    </w:pP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sidR="00962B8E">
      <w:rPr>
        <w:rFonts w:ascii="NDSFrutiger 45 Light" w:hAnsi="NDSFrutiger 45 Light"/>
        <w:noProof/>
        <w:sz w:val="20"/>
        <w:szCs w:val="20"/>
      </w:rPr>
      <w:t>2</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44A6" w14:textId="77777777" w:rsidR="001C184D" w:rsidRDefault="001C184D" w:rsidP="00182B6C">
      <w:pPr>
        <w:pStyle w:val="Kopfzeile"/>
      </w:pPr>
      <w:r>
        <w:separator/>
      </w:r>
    </w:p>
  </w:footnote>
  <w:footnote w:type="continuationSeparator" w:id="0">
    <w:p w14:paraId="7192D9D6" w14:textId="77777777" w:rsidR="001C184D" w:rsidRDefault="001C184D" w:rsidP="00182B6C">
      <w:pPr>
        <w:pStyle w:val="Kopfzeile"/>
      </w:pPr>
      <w:r>
        <w:continuationSeparator/>
      </w:r>
    </w:p>
  </w:footnote>
  <w:footnote w:id="1">
    <w:p w14:paraId="56618B3B" w14:textId="772742DA" w:rsidR="001C184D" w:rsidRPr="00183350" w:rsidRDefault="001C184D">
      <w:pPr>
        <w:pStyle w:val="Funotentext"/>
        <w:rPr>
          <w:rFonts w:ascii="NDSFrutiger 45 Light" w:hAnsi="NDSFrutiger 45 Light" w:cs="Arial"/>
          <w:sz w:val="16"/>
          <w:szCs w:val="16"/>
        </w:rPr>
      </w:pPr>
      <w:r w:rsidRPr="00183350">
        <w:rPr>
          <w:rFonts w:ascii="NDSFrutiger 45 Light" w:hAnsi="NDSFrutiger 45 Light" w:cs="Arial"/>
          <w:sz w:val="16"/>
          <w:szCs w:val="16"/>
        </w:rPr>
        <w:footnoteRef/>
      </w:r>
      <w:r w:rsidRPr="00183350">
        <w:rPr>
          <w:rFonts w:ascii="NDSFrutiger 45 Light" w:hAnsi="NDSFrutiger 45 Light" w:cs="Arial"/>
          <w:sz w:val="16"/>
          <w:szCs w:val="16"/>
        </w:rPr>
        <w:t xml:space="preserve"> </w:t>
      </w:r>
      <w:hyperlink r:id="rId1" w:history="1">
        <w:r w:rsidRPr="00183350">
          <w:rPr>
            <w:rFonts w:ascii="NDSFrutiger 45 Light" w:hAnsi="NDSFrutiger 45 Light" w:cs="Arial"/>
            <w:sz w:val="16"/>
            <w:szCs w:val="16"/>
          </w:rPr>
          <w:t>https://www.destatis.de/DE/Publikationen/WirtschaftStatistik/Themen/Energie.html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C25"/>
    <w:multiLevelType w:val="hybridMultilevel"/>
    <w:tmpl w:val="D07EEE6E"/>
    <w:lvl w:ilvl="0" w:tplc="04070001">
      <w:start w:val="1"/>
      <w:numFmt w:val="bullet"/>
      <w:lvlText w:val=""/>
      <w:lvlJc w:val="left"/>
      <w:pPr>
        <w:ind w:left="460" w:hanging="360"/>
      </w:pPr>
      <w:rPr>
        <w:rFonts w:ascii="Symbol" w:hAnsi="Symbol" w:hint="default"/>
      </w:rPr>
    </w:lvl>
    <w:lvl w:ilvl="1" w:tplc="04070003">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 w15:restartNumberingAfterBreak="0">
    <w:nsid w:val="34416096"/>
    <w:multiLevelType w:val="hybridMultilevel"/>
    <w:tmpl w:val="46B4C79A"/>
    <w:lvl w:ilvl="0" w:tplc="7ABACE0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14397"/>
    <w:multiLevelType w:val="hybridMultilevel"/>
    <w:tmpl w:val="60AE6AF2"/>
    <w:lvl w:ilvl="0" w:tplc="04070001">
      <w:start w:val="1"/>
      <w:numFmt w:val="bullet"/>
      <w:lvlText w:val=""/>
      <w:lvlJc w:val="left"/>
      <w:pPr>
        <w:ind w:left="822" w:hanging="360"/>
      </w:pPr>
      <w:rPr>
        <w:rFonts w:ascii="Symbol" w:hAnsi="Symbol" w:hint="default"/>
      </w:rPr>
    </w:lvl>
    <w:lvl w:ilvl="1" w:tplc="04070003" w:tentative="1">
      <w:start w:val="1"/>
      <w:numFmt w:val="bullet"/>
      <w:lvlText w:val="o"/>
      <w:lvlJc w:val="left"/>
      <w:pPr>
        <w:ind w:left="1542" w:hanging="360"/>
      </w:pPr>
      <w:rPr>
        <w:rFonts w:ascii="Courier New" w:hAnsi="Courier New" w:cs="Courier New" w:hint="default"/>
      </w:rPr>
    </w:lvl>
    <w:lvl w:ilvl="2" w:tplc="04070005" w:tentative="1">
      <w:start w:val="1"/>
      <w:numFmt w:val="bullet"/>
      <w:lvlText w:val=""/>
      <w:lvlJc w:val="left"/>
      <w:pPr>
        <w:ind w:left="2262" w:hanging="360"/>
      </w:pPr>
      <w:rPr>
        <w:rFonts w:ascii="Wingdings" w:hAnsi="Wingdings" w:hint="default"/>
      </w:rPr>
    </w:lvl>
    <w:lvl w:ilvl="3" w:tplc="04070001" w:tentative="1">
      <w:start w:val="1"/>
      <w:numFmt w:val="bullet"/>
      <w:lvlText w:val=""/>
      <w:lvlJc w:val="left"/>
      <w:pPr>
        <w:ind w:left="2982" w:hanging="360"/>
      </w:pPr>
      <w:rPr>
        <w:rFonts w:ascii="Symbol" w:hAnsi="Symbol" w:hint="default"/>
      </w:rPr>
    </w:lvl>
    <w:lvl w:ilvl="4" w:tplc="04070003" w:tentative="1">
      <w:start w:val="1"/>
      <w:numFmt w:val="bullet"/>
      <w:lvlText w:val="o"/>
      <w:lvlJc w:val="left"/>
      <w:pPr>
        <w:ind w:left="3702" w:hanging="360"/>
      </w:pPr>
      <w:rPr>
        <w:rFonts w:ascii="Courier New" w:hAnsi="Courier New" w:cs="Courier New" w:hint="default"/>
      </w:rPr>
    </w:lvl>
    <w:lvl w:ilvl="5" w:tplc="04070005" w:tentative="1">
      <w:start w:val="1"/>
      <w:numFmt w:val="bullet"/>
      <w:lvlText w:val=""/>
      <w:lvlJc w:val="left"/>
      <w:pPr>
        <w:ind w:left="4422" w:hanging="360"/>
      </w:pPr>
      <w:rPr>
        <w:rFonts w:ascii="Wingdings" w:hAnsi="Wingdings" w:hint="default"/>
      </w:rPr>
    </w:lvl>
    <w:lvl w:ilvl="6" w:tplc="04070001" w:tentative="1">
      <w:start w:val="1"/>
      <w:numFmt w:val="bullet"/>
      <w:lvlText w:val=""/>
      <w:lvlJc w:val="left"/>
      <w:pPr>
        <w:ind w:left="5142" w:hanging="360"/>
      </w:pPr>
      <w:rPr>
        <w:rFonts w:ascii="Symbol" w:hAnsi="Symbol" w:hint="default"/>
      </w:rPr>
    </w:lvl>
    <w:lvl w:ilvl="7" w:tplc="04070003" w:tentative="1">
      <w:start w:val="1"/>
      <w:numFmt w:val="bullet"/>
      <w:lvlText w:val="o"/>
      <w:lvlJc w:val="left"/>
      <w:pPr>
        <w:ind w:left="5862" w:hanging="360"/>
      </w:pPr>
      <w:rPr>
        <w:rFonts w:ascii="Courier New" w:hAnsi="Courier New" w:cs="Courier New" w:hint="default"/>
      </w:rPr>
    </w:lvl>
    <w:lvl w:ilvl="8" w:tplc="04070005" w:tentative="1">
      <w:start w:val="1"/>
      <w:numFmt w:val="bullet"/>
      <w:lvlText w:val=""/>
      <w:lvlJc w:val="left"/>
      <w:pPr>
        <w:ind w:left="6582" w:hanging="360"/>
      </w:pPr>
      <w:rPr>
        <w:rFonts w:ascii="Wingdings" w:hAnsi="Wingdings" w:hint="default"/>
      </w:rPr>
    </w:lvl>
  </w:abstractNum>
  <w:abstractNum w:abstractNumId="3" w15:restartNumberingAfterBreak="0">
    <w:nsid w:val="47566249"/>
    <w:multiLevelType w:val="hybridMultilevel"/>
    <w:tmpl w:val="AAC4C422"/>
    <w:lvl w:ilvl="0" w:tplc="7ABACE0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75362F"/>
    <w:multiLevelType w:val="hybridMultilevel"/>
    <w:tmpl w:val="16C62236"/>
    <w:lvl w:ilvl="0" w:tplc="A9CEB1B6">
      <w:numFmt w:val="bullet"/>
      <w:lvlText w:val="•"/>
      <w:lvlJc w:val="left"/>
      <w:pPr>
        <w:ind w:left="460" w:hanging="360"/>
      </w:pPr>
      <w:rPr>
        <w:rFonts w:ascii="MetaNormalLF-Roman" w:eastAsia="MetaNormalLF-Roman" w:hAnsi="MetaNormalLF-Roman" w:cs="MetaNormalLF-Roman" w:hint="default"/>
      </w:rPr>
    </w:lvl>
    <w:lvl w:ilvl="1" w:tplc="04070003">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5" w15:restartNumberingAfterBreak="0">
    <w:nsid w:val="6AFC09E9"/>
    <w:multiLevelType w:val="hybridMultilevel"/>
    <w:tmpl w:val="AB100790"/>
    <w:lvl w:ilvl="0" w:tplc="04070001">
      <w:start w:val="1"/>
      <w:numFmt w:val="bullet"/>
      <w:lvlText w:val=""/>
      <w:lvlJc w:val="left"/>
      <w:pPr>
        <w:ind w:left="462" w:hanging="360"/>
      </w:pPr>
      <w:rPr>
        <w:rFonts w:ascii="Symbol" w:hAnsi="Symbol" w:hint="default"/>
      </w:rPr>
    </w:lvl>
    <w:lvl w:ilvl="1" w:tplc="04070003" w:tentative="1">
      <w:start w:val="1"/>
      <w:numFmt w:val="bullet"/>
      <w:lvlText w:val="o"/>
      <w:lvlJc w:val="left"/>
      <w:pPr>
        <w:ind w:left="1182" w:hanging="360"/>
      </w:pPr>
      <w:rPr>
        <w:rFonts w:ascii="Courier New" w:hAnsi="Courier New" w:cs="Courier New" w:hint="default"/>
      </w:rPr>
    </w:lvl>
    <w:lvl w:ilvl="2" w:tplc="04070005" w:tentative="1">
      <w:start w:val="1"/>
      <w:numFmt w:val="bullet"/>
      <w:lvlText w:val=""/>
      <w:lvlJc w:val="left"/>
      <w:pPr>
        <w:ind w:left="1902" w:hanging="360"/>
      </w:pPr>
      <w:rPr>
        <w:rFonts w:ascii="Wingdings" w:hAnsi="Wingdings" w:hint="default"/>
      </w:rPr>
    </w:lvl>
    <w:lvl w:ilvl="3" w:tplc="04070001" w:tentative="1">
      <w:start w:val="1"/>
      <w:numFmt w:val="bullet"/>
      <w:lvlText w:val=""/>
      <w:lvlJc w:val="left"/>
      <w:pPr>
        <w:ind w:left="2622" w:hanging="360"/>
      </w:pPr>
      <w:rPr>
        <w:rFonts w:ascii="Symbol" w:hAnsi="Symbol" w:hint="default"/>
      </w:rPr>
    </w:lvl>
    <w:lvl w:ilvl="4" w:tplc="04070003" w:tentative="1">
      <w:start w:val="1"/>
      <w:numFmt w:val="bullet"/>
      <w:lvlText w:val="o"/>
      <w:lvlJc w:val="left"/>
      <w:pPr>
        <w:ind w:left="3342" w:hanging="360"/>
      </w:pPr>
      <w:rPr>
        <w:rFonts w:ascii="Courier New" w:hAnsi="Courier New" w:cs="Courier New" w:hint="default"/>
      </w:rPr>
    </w:lvl>
    <w:lvl w:ilvl="5" w:tplc="04070005" w:tentative="1">
      <w:start w:val="1"/>
      <w:numFmt w:val="bullet"/>
      <w:lvlText w:val=""/>
      <w:lvlJc w:val="left"/>
      <w:pPr>
        <w:ind w:left="4062" w:hanging="360"/>
      </w:pPr>
      <w:rPr>
        <w:rFonts w:ascii="Wingdings" w:hAnsi="Wingdings" w:hint="default"/>
      </w:rPr>
    </w:lvl>
    <w:lvl w:ilvl="6" w:tplc="04070001" w:tentative="1">
      <w:start w:val="1"/>
      <w:numFmt w:val="bullet"/>
      <w:lvlText w:val=""/>
      <w:lvlJc w:val="left"/>
      <w:pPr>
        <w:ind w:left="4782" w:hanging="360"/>
      </w:pPr>
      <w:rPr>
        <w:rFonts w:ascii="Symbol" w:hAnsi="Symbol" w:hint="default"/>
      </w:rPr>
    </w:lvl>
    <w:lvl w:ilvl="7" w:tplc="04070003" w:tentative="1">
      <w:start w:val="1"/>
      <w:numFmt w:val="bullet"/>
      <w:lvlText w:val="o"/>
      <w:lvlJc w:val="left"/>
      <w:pPr>
        <w:ind w:left="5502" w:hanging="360"/>
      </w:pPr>
      <w:rPr>
        <w:rFonts w:ascii="Courier New" w:hAnsi="Courier New" w:cs="Courier New" w:hint="default"/>
      </w:rPr>
    </w:lvl>
    <w:lvl w:ilvl="8" w:tplc="04070005" w:tentative="1">
      <w:start w:val="1"/>
      <w:numFmt w:val="bullet"/>
      <w:lvlText w:val=""/>
      <w:lvlJc w:val="left"/>
      <w:pPr>
        <w:ind w:left="6222" w:hanging="360"/>
      </w:pPr>
      <w:rPr>
        <w:rFonts w:ascii="Wingdings" w:hAnsi="Wingdings" w:hint="default"/>
      </w:rPr>
    </w:lvl>
  </w:abstractNum>
  <w:abstractNum w:abstractNumId="6" w15:restartNumberingAfterBreak="0">
    <w:nsid w:val="6C7E797C"/>
    <w:multiLevelType w:val="hybridMultilevel"/>
    <w:tmpl w:val="AB4AEAC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5B4BC3"/>
    <w:multiLevelType w:val="hybridMultilevel"/>
    <w:tmpl w:val="89CE47B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Dez25\Energie\EnStatGNovelle\Berichtskreis informieren2018\066K\66K-Novelle-Anschreibenneu.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activeRecord w:val="60"/>
    <w:odso>
      <w:fieldMapData>
        <w:column w:val="0"/>
        <w:lid w:val="de-DE"/>
      </w:fieldMapData>
      <w:fieldMapData>
        <w:column w:val="0"/>
        <w:lid w:val="de-DE"/>
      </w:fieldMapData>
      <w:fieldMapData>
        <w:column w:val="0"/>
        <w:lid w:val="de-DE"/>
      </w:fieldMapData>
      <w:fieldMapData>
        <w:column w:val="0"/>
        <w:lid w:val="de-DE"/>
      </w:fieldMapData>
      <w:fieldMapData>
        <w:type w:val="dbColumn"/>
        <w:name w:val="Name"/>
        <w:mappedName w:val="Nachname"/>
        <w:column w:val="1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9"/>
        <w:lid w:val="de-DE"/>
      </w:fieldMapData>
      <w:fieldMapData>
        <w:column w:val="0"/>
        <w:lid w:val="de-DE"/>
      </w:fieldMapData>
      <w:fieldMapData>
        <w:type w:val="dbColumn"/>
        <w:name w:val="PLZ"/>
        <w:mappedName w:val="PLZ"/>
        <w:column w:val="8"/>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ocumentProtection w:edit="forms" w:enforcement="0"/>
  <w:defaultTabStop w:val="708"/>
  <w:autoHyphenation/>
  <w:consecutiveHyphenLimit w:val="3"/>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71828"/>
    <w:rsid w:val="000054FB"/>
    <w:rsid w:val="00007301"/>
    <w:rsid w:val="00007721"/>
    <w:rsid w:val="00014565"/>
    <w:rsid w:val="00017E0E"/>
    <w:rsid w:val="00023D01"/>
    <w:rsid w:val="00027619"/>
    <w:rsid w:val="00027D15"/>
    <w:rsid w:val="00042A94"/>
    <w:rsid w:val="000516DA"/>
    <w:rsid w:val="00051DFA"/>
    <w:rsid w:val="00053CDD"/>
    <w:rsid w:val="000545E8"/>
    <w:rsid w:val="00061726"/>
    <w:rsid w:val="00063086"/>
    <w:rsid w:val="000656BB"/>
    <w:rsid w:val="00067897"/>
    <w:rsid w:val="000769FA"/>
    <w:rsid w:val="00080654"/>
    <w:rsid w:val="00081713"/>
    <w:rsid w:val="00093DDD"/>
    <w:rsid w:val="000A5A92"/>
    <w:rsid w:val="000B1A83"/>
    <w:rsid w:val="000B2ECF"/>
    <w:rsid w:val="000B5CAC"/>
    <w:rsid w:val="000C17DA"/>
    <w:rsid w:val="000E657D"/>
    <w:rsid w:val="000F2A9C"/>
    <w:rsid w:val="0010755C"/>
    <w:rsid w:val="001118AE"/>
    <w:rsid w:val="00115251"/>
    <w:rsid w:val="0012096B"/>
    <w:rsid w:val="001218EB"/>
    <w:rsid w:val="00127874"/>
    <w:rsid w:val="00132625"/>
    <w:rsid w:val="00134D58"/>
    <w:rsid w:val="00143EE5"/>
    <w:rsid w:val="00146934"/>
    <w:rsid w:val="00153294"/>
    <w:rsid w:val="00164A07"/>
    <w:rsid w:val="001654A7"/>
    <w:rsid w:val="001670AE"/>
    <w:rsid w:val="00170C74"/>
    <w:rsid w:val="0017294A"/>
    <w:rsid w:val="001736C1"/>
    <w:rsid w:val="00180DDF"/>
    <w:rsid w:val="00182910"/>
    <w:rsid w:val="00182B6C"/>
    <w:rsid w:val="00183350"/>
    <w:rsid w:val="00184DE5"/>
    <w:rsid w:val="00195D63"/>
    <w:rsid w:val="00196BEB"/>
    <w:rsid w:val="00197540"/>
    <w:rsid w:val="001A1DD6"/>
    <w:rsid w:val="001B4F9E"/>
    <w:rsid w:val="001B58D0"/>
    <w:rsid w:val="001B6243"/>
    <w:rsid w:val="001B7F87"/>
    <w:rsid w:val="001C0837"/>
    <w:rsid w:val="001C184D"/>
    <w:rsid w:val="001C384C"/>
    <w:rsid w:val="001C5DDD"/>
    <w:rsid w:val="001C7135"/>
    <w:rsid w:val="001D0391"/>
    <w:rsid w:val="001E11E7"/>
    <w:rsid w:val="001E78B3"/>
    <w:rsid w:val="001F24F5"/>
    <w:rsid w:val="001F3146"/>
    <w:rsid w:val="00201790"/>
    <w:rsid w:val="00202DC0"/>
    <w:rsid w:val="00205C9B"/>
    <w:rsid w:val="002153C9"/>
    <w:rsid w:val="0021661D"/>
    <w:rsid w:val="00222CF9"/>
    <w:rsid w:val="00224E7B"/>
    <w:rsid w:val="00226508"/>
    <w:rsid w:val="0022729A"/>
    <w:rsid w:val="00230113"/>
    <w:rsid w:val="002335BD"/>
    <w:rsid w:val="00242244"/>
    <w:rsid w:val="0024383A"/>
    <w:rsid w:val="002456FE"/>
    <w:rsid w:val="00247020"/>
    <w:rsid w:val="00254FDA"/>
    <w:rsid w:val="00256D42"/>
    <w:rsid w:val="002573FF"/>
    <w:rsid w:val="00261E52"/>
    <w:rsid w:val="00262AE5"/>
    <w:rsid w:val="00272447"/>
    <w:rsid w:val="00272DB1"/>
    <w:rsid w:val="002749D0"/>
    <w:rsid w:val="00282DED"/>
    <w:rsid w:val="002853FB"/>
    <w:rsid w:val="002877C9"/>
    <w:rsid w:val="00287C34"/>
    <w:rsid w:val="00291B93"/>
    <w:rsid w:val="002960CF"/>
    <w:rsid w:val="002A0144"/>
    <w:rsid w:val="002A34B9"/>
    <w:rsid w:val="002B048B"/>
    <w:rsid w:val="002B2BB2"/>
    <w:rsid w:val="002B64DD"/>
    <w:rsid w:val="002D0BAD"/>
    <w:rsid w:val="002D1976"/>
    <w:rsid w:val="002E4D12"/>
    <w:rsid w:val="002E7D2E"/>
    <w:rsid w:val="002F0F3A"/>
    <w:rsid w:val="0030639F"/>
    <w:rsid w:val="00314F9C"/>
    <w:rsid w:val="00315D9D"/>
    <w:rsid w:val="003211B9"/>
    <w:rsid w:val="00321F08"/>
    <w:rsid w:val="00321FEB"/>
    <w:rsid w:val="00323BEE"/>
    <w:rsid w:val="00325E01"/>
    <w:rsid w:val="003270A5"/>
    <w:rsid w:val="0032721B"/>
    <w:rsid w:val="00331B1C"/>
    <w:rsid w:val="00332694"/>
    <w:rsid w:val="00334ECB"/>
    <w:rsid w:val="00342B06"/>
    <w:rsid w:val="00350077"/>
    <w:rsid w:val="00352678"/>
    <w:rsid w:val="00353492"/>
    <w:rsid w:val="003539B4"/>
    <w:rsid w:val="0036778B"/>
    <w:rsid w:val="00370879"/>
    <w:rsid w:val="00370AB6"/>
    <w:rsid w:val="003732C2"/>
    <w:rsid w:val="00374D10"/>
    <w:rsid w:val="00380FE5"/>
    <w:rsid w:val="00382312"/>
    <w:rsid w:val="003856CC"/>
    <w:rsid w:val="00391701"/>
    <w:rsid w:val="003928EF"/>
    <w:rsid w:val="00394557"/>
    <w:rsid w:val="00396B3F"/>
    <w:rsid w:val="00396C93"/>
    <w:rsid w:val="003A25A4"/>
    <w:rsid w:val="003A3CC8"/>
    <w:rsid w:val="003A43DF"/>
    <w:rsid w:val="003B2B3E"/>
    <w:rsid w:val="003B54D8"/>
    <w:rsid w:val="003B6112"/>
    <w:rsid w:val="003C0B78"/>
    <w:rsid w:val="003C0E3B"/>
    <w:rsid w:val="003C1DC3"/>
    <w:rsid w:val="003C3432"/>
    <w:rsid w:val="003C34FC"/>
    <w:rsid w:val="003D60FE"/>
    <w:rsid w:val="003D7D54"/>
    <w:rsid w:val="003E5DB4"/>
    <w:rsid w:val="003F311F"/>
    <w:rsid w:val="003F4DCE"/>
    <w:rsid w:val="004005BA"/>
    <w:rsid w:val="00404AF2"/>
    <w:rsid w:val="00405F92"/>
    <w:rsid w:val="004101ED"/>
    <w:rsid w:val="00413AEA"/>
    <w:rsid w:val="00422CBC"/>
    <w:rsid w:val="00423322"/>
    <w:rsid w:val="00424426"/>
    <w:rsid w:val="00426307"/>
    <w:rsid w:val="00433899"/>
    <w:rsid w:val="00444EB2"/>
    <w:rsid w:val="0044575F"/>
    <w:rsid w:val="00446E59"/>
    <w:rsid w:val="0045579A"/>
    <w:rsid w:val="00456ADD"/>
    <w:rsid w:val="00460980"/>
    <w:rsid w:val="00462B1B"/>
    <w:rsid w:val="00463760"/>
    <w:rsid w:val="00465ABA"/>
    <w:rsid w:val="004663CC"/>
    <w:rsid w:val="00471513"/>
    <w:rsid w:val="00471877"/>
    <w:rsid w:val="00471B46"/>
    <w:rsid w:val="00472BE0"/>
    <w:rsid w:val="00474DB6"/>
    <w:rsid w:val="00480311"/>
    <w:rsid w:val="00481581"/>
    <w:rsid w:val="00486E52"/>
    <w:rsid w:val="00486F8C"/>
    <w:rsid w:val="00491EF0"/>
    <w:rsid w:val="004A0946"/>
    <w:rsid w:val="004A71F1"/>
    <w:rsid w:val="004B5558"/>
    <w:rsid w:val="004B73D4"/>
    <w:rsid w:val="004C1FEE"/>
    <w:rsid w:val="004C4567"/>
    <w:rsid w:val="004D16C5"/>
    <w:rsid w:val="004D2FDB"/>
    <w:rsid w:val="004D39B4"/>
    <w:rsid w:val="004E0FD4"/>
    <w:rsid w:val="004E66D9"/>
    <w:rsid w:val="004F1509"/>
    <w:rsid w:val="004F728E"/>
    <w:rsid w:val="0050083A"/>
    <w:rsid w:val="00503166"/>
    <w:rsid w:val="005078D3"/>
    <w:rsid w:val="00510EC1"/>
    <w:rsid w:val="0051268E"/>
    <w:rsid w:val="00514E6F"/>
    <w:rsid w:val="005219FD"/>
    <w:rsid w:val="00523DE2"/>
    <w:rsid w:val="0053119E"/>
    <w:rsid w:val="0053365B"/>
    <w:rsid w:val="00541AD9"/>
    <w:rsid w:val="0054272E"/>
    <w:rsid w:val="005440E5"/>
    <w:rsid w:val="005464B6"/>
    <w:rsid w:val="00550E19"/>
    <w:rsid w:val="00551EC7"/>
    <w:rsid w:val="005544A5"/>
    <w:rsid w:val="005557EA"/>
    <w:rsid w:val="00560405"/>
    <w:rsid w:val="0056271F"/>
    <w:rsid w:val="00567938"/>
    <w:rsid w:val="00570BBE"/>
    <w:rsid w:val="005723E7"/>
    <w:rsid w:val="005752A8"/>
    <w:rsid w:val="00587F38"/>
    <w:rsid w:val="0059357C"/>
    <w:rsid w:val="00595375"/>
    <w:rsid w:val="005A044E"/>
    <w:rsid w:val="005C07DE"/>
    <w:rsid w:val="005C39AD"/>
    <w:rsid w:val="005C5761"/>
    <w:rsid w:val="005D3C7E"/>
    <w:rsid w:val="005E0928"/>
    <w:rsid w:val="005E0AC1"/>
    <w:rsid w:val="005E283A"/>
    <w:rsid w:val="005F2114"/>
    <w:rsid w:val="00606EBF"/>
    <w:rsid w:val="00607C59"/>
    <w:rsid w:val="00612C2B"/>
    <w:rsid w:val="00614874"/>
    <w:rsid w:val="00615E4B"/>
    <w:rsid w:val="0061639B"/>
    <w:rsid w:val="00623796"/>
    <w:rsid w:val="00631957"/>
    <w:rsid w:val="006471E8"/>
    <w:rsid w:val="00656608"/>
    <w:rsid w:val="00657F55"/>
    <w:rsid w:val="006602A6"/>
    <w:rsid w:val="00666F53"/>
    <w:rsid w:val="0067049F"/>
    <w:rsid w:val="0067149E"/>
    <w:rsid w:val="0067523E"/>
    <w:rsid w:val="0068740C"/>
    <w:rsid w:val="0069049E"/>
    <w:rsid w:val="006935A2"/>
    <w:rsid w:val="0069637A"/>
    <w:rsid w:val="006971E9"/>
    <w:rsid w:val="0069739E"/>
    <w:rsid w:val="006A200F"/>
    <w:rsid w:val="006A2E23"/>
    <w:rsid w:val="006A45CF"/>
    <w:rsid w:val="006A70D1"/>
    <w:rsid w:val="006B0359"/>
    <w:rsid w:val="006C42DE"/>
    <w:rsid w:val="006D1C8F"/>
    <w:rsid w:val="006D37D9"/>
    <w:rsid w:val="006D4A93"/>
    <w:rsid w:val="006D4D2D"/>
    <w:rsid w:val="006E5B69"/>
    <w:rsid w:val="006E68E0"/>
    <w:rsid w:val="006F0BEB"/>
    <w:rsid w:val="006F387A"/>
    <w:rsid w:val="006F705F"/>
    <w:rsid w:val="007004AC"/>
    <w:rsid w:val="00713D1C"/>
    <w:rsid w:val="00721BDC"/>
    <w:rsid w:val="0072361F"/>
    <w:rsid w:val="007241C8"/>
    <w:rsid w:val="00724A80"/>
    <w:rsid w:val="00725C35"/>
    <w:rsid w:val="007349CC"/>
    <w:rsid w:val="0074190F"/>
    <w:rsid w:val="007438D1"/>
    <w:rsid w:val="00744BD7"/>
    <w:rsid w:val="00744DAB"/>
    <w:rsid w:val="0074593A"/>
    <w:rsid w:val="00746377"/>
    <w:rsid w:val="00750DD6"/>
    <w:rsid w:val="00752437"/>
    <w:rsid w:val="007617CE"/>
    <w:rsid w:val="00764DE4"/>
    <w:rsid w:val="007717F6"/>
    <w:rsid w:val="00776024"/>
    <w:rsid w:val="0078278B"/>
    <w:rsid w:val="0078654F"/>
    <w:rsid w:val="00786F85"/>
    <w:rsid w:val="00793C70"/>
    <w:rsid w:val="007A60ED"/>
    <w:rsid w:val="007A7C91"/>
    <w:rsid w:val="007B4E2C"/>
    <w:rsid w:val="007B5EA6"/>
    <w:rsid w:val="007B76BC"/>
    <w:rsid w:val="007C2770"/>
    <w:rsid w:val="007C5E27"/>
    <w:rsid w:val="007C7E7E"/>
    <w:rsid w:val="007C7EEF"/>
    <w:rsid w:val="007D2257"/>
    <w:rsid w:val="007E0CDF"/>
    <w:rsid w:val="007E3590"/>
    <w:rsid w:val="007E5F33"/>
    <w:rsid w:val="007E6888"/>
    <w:rsid w:val="00800CC3"/>
    <w:rsid w:val="0080107B"/>
    <w:rsid w:val="00801B17"/>
    <w:rsid w:val="008124BE"/>
    <w:rsid w:val="008143C4"/>
    <w:rsid w:val="00814C31"/>
    <w:rsid w:val="00816400"/>
    <w:rsid w:val="00823327"/>
    <w:rsid w:val="00824732"/>
    <w:rsid w:val="00841A59"/>
    <w:rsid w:val="008451B2"/>
    <w:rsid w:val="00853C45"/>
    <w:rsid w:val="0085607E"/>
    <w:rsid w:val="00857105"/>
    <w:rsid w:val="0086469B"/>
    <w:rsid w:val="0087013F"/>
    <w:rsid w:val="00872B91"/>
    <w:rsid w:val="00894C96"/>
    <w:rsid w:val="00896BDD"/>
    <w:rsid w:val="008A3FFA"/>
    <w:rsid w:val="008A4E1C"/>
    <w:rsid w:val="008A4F3D"/>
    <w:rsid w:val="008A5723"/>
    <w:rsid w:val="008B0AE4"/>
    <w:rsid w:val="008B2FD8"/>
    <w:rsid w:val="008B3540"/>
    <w:rsid w:val="008B4A91"/>
    <w:rsid w:val="008B672D"/>
    <w:rsid w:val="008C1CE6"/>
    <w:rsid w:val="008C5735"/>
    <w:rsid w:val="008C7C8A"/>
    <w:rsid w:val="008D3186"/>
    <w:rsid w:val="008D7895"/>
    <w:rsid w:val="008E4565"/>
    <w:rsid w:val="008E7133"/>
    <w:rsid w:val="008F486A"/>
    <w:rsid w:val="008F59A9"/>
    <w:rsid w:val="008F6165"/>
    <w:rsid w:val="009027CE"/>
    <w:rsid w:val="009050F2"/>
    <w:rsid w:val="00906BEE"/>
    <w:rsid w:val="009142C7"/>
    <w:rsid w:val="00920640"/>
    <w:rsid w:val="00932D6E"/>
    <w:rsid w:val="00934F94"/>
    <w:rsid w:val="009412C6"/>
    <w:rsid w:val="00946A97"/>
    <w:rsid w:val="00947859"/>
    <w:rsid w:val="009516AA"/>
    <w:rsid w:val="0095614A"/>
    <w:rsid w:val="00962ADB"/>
    <w:rsid w:val="00962B8E"/>
    <w:rsid w:val="0096458F"/>
    <w:rsid w:val="0097075F"/>
    <w:rsid w:val="00971828"/>
    <w:rsid w:val="00971961"/>
    <w:rsid w:val="00995198"/>
    <w:rsid w:val="009963EA"/>
    <w:rsid w:val="009B1812"/>
    <w:rsid w:val="009B1CD7"/>
    <w:rsid w:val="009B4470"/>
    <w:rsid w:val="009B4738"/>
    <w:rsid w:val="009D0F34"/>
    <w:rsid w:val="009D1A2A"/>
    <w:rsid w:val="009D45C9"/>
    <w:rsid w:val="009D4824"/>
    <w:rsid w:val="009E1E7D"/>
    <w:rsid w:val="009E2013"/>
    <w:rsid w:val="009E3DFE"/>
    <w:rsid w:val="009F0BB6"/>
    <w:rsid w:val="009F36F9"/>
    <w:rsid w:val="009F5169"/>
    <w:rsid w:val="009F5B80"/>
    <w:rsid w:val="00A054DE"/>
    <w:rsid w:val="00A05963"/>
    <w:rsid w:val="00A2507F"/>
    <w:rsid w:val="00A33B7C"/>
    <w:rsid w:val="00A3400D"/>
    <w:rsid w:val="00A40B16"/>
    <w:rsid w:val="00A42A1B"/>
    <w:rsid w:val="00A42AB8"/>
    <w:rsid w:val="00A44C25"/>
    <w:rsid w:val="00A5287C"/>
    <w:rsid w:val="00A52ADB"/>
    <w:rsid w:val="00A5495B"/>
    <w:rsid w:val="00A57302"/>
    <w:rsid w:val="00A57830"/>
    <w:rsid w:val="00A64680"/>
    <w:rsid w:val="00A6510D"/>
    <w:rsid w:val="00A7138F"/>
    <w:rsid w:val="00A7516E"/>
    <w:rsid w:val="00A76953"/>
    <w:rsid w:val="00A93526"/>
    <w:rsid w:val="00A9396B"/>
    <w:rsid w:val="00AA1A92"/>
    <w:rsid w:val="00AA2E0E"/>
    <w:rsid w:val="00AA5A7C"/>
    <w:rsid w:val="00AB5F06"/>
    <w:rsid w:val="00AC6C0A"/>
    <w:rsid w:val="00AC74F4"/>
    <w:rsid w:val="00AC7CA7"/>
    <w:rsid w:val="00AD1A69"/>
    <w:rsid w:val="00AD4590"/>
    <w:rsid w:val="00AD5648"/>
    <w:rsid w:val="00AD7B3A"/>
    <w:rsid w:val="00AE34B2"/>
    <w:rsid w:val="00AE7E86"/>
    <w:rsid w:val="00AF3518"/>
    <w:rsid w:val="00B00322"/>
    <w:rsid w:val="00B02B4B"/>
    <w:rsid w:val="00B041B0"/>
    <w:rsid w:val="00B101BC"/>
    <w:rsid w:val="00B2494B"/>
    <w:rsid w:val="00B25A98"/>
    <w:rsid w:val="00B315AB"/>
    <w:rsid w:val="00B31DDD"/>
    <w:rsid w:val="00B3260F"/>
    <w:rsid w:val="00B327CF"/>
    <w:rsid w:val="00B36AA0"/>
    <w:rsid w:val="00B55881"/>
    <w:rsid w:val="00B572EF"/>
    <w:rsid w:val="00B663E8"/>
    <w:rsid w:val="00B71DCB"/>
    <w:rsid w:val="00B7223B"/>
    <w:rsid w:val="00B77FDF"/>
    <w:rsid w:val="00B80BE5"/>
    <w:rsid w:val="00B80D4D"/>
    <w:rsid w:val="00B81648"/>
    <w:rsid w:val="00B831F2"/>
    <w:rsid w:val="00B855B2"/>
    <w:rsid w:val="00B93909"/>
    <w:rsid w:val="00B965CB"/>
    <w:rsid w:val="00BA572E"/>
    <w:rsid w:val="00BA68B1"/>
    <w:rsid w:val="00BA7ACF"/>
    <w:rsid w:val="00BA7ED2"/>
    <w:rsid w:val="00BB6DA3"/>
    <w:rsid w:val="00BC2E7E"/>
    <w:rsid w:val="00BC3B03"/>
    <w:rsid w:val="00BD1C7F"/>
    <w:rsid w:val="00BD3CBF"/>
    <w:rsid w:val="00BD4F80"/>
    <w:rsid w:val="00BD68B6"/>
    <w:rsid w:val="00BE271D"/>
    <w:rsid w:val="00BE5690"/>
    <w:rsid w:val="00BE56CE"/>
    <w:rsid w:val="00BE606E"/>
    <w:rsid w:val="00BF2A01"/>
    <w:rsid w:val="00BF78E0"/>
    <w:rsid w:val="00C04678"/>
    <w:rsid w:val="00C07995"/>
    <w:rsid w:val="00C10076"/>
    <w:rsid w:val="00C15A06"/>
    <w:rsid w:val="00C217C6"/>
    <w:rsid w:val="00C303C6"/>
    <w:rsid w:val="00C368DC"/>
    <w:rsid w:val="00C43C8C"/>
    <w:rsid w:val="00C524F5"/>
    <w:rsid w:val="00C66E0A"/>
    <w:rsid w:val="00C73EFF"/>
    <w:rsid w:val="00C7474E"/>
    <w:rsid w:val="00C74D65"/>
    <w:rsid w:val="00C74DFC"/>
    <w:rsid w:val="00C761A6"/>
    <w:rsid w:val="00C80137"/>
    <w:rsid w:val="00C84AC7"/>
    <w:rsid w:val="00C87134"/>
    <w:rsid w:val="00C913DD"/>
    <w:rsid w:val="00C917A2"/>
    <w:rsid w:val="00C91FF3"/>
    <w:rsid w:val="00C92192"/>
    <w:rsid w:val="00CA09C4"/>
    <w:rsid w:val="00CA14B2"/>
    <w:rsid w:val="00CB5412"/>
    <w:rsid w:val="00CC2C81"/>
    <w:rsid w:val="00CC53E6"/>
    <w:rsid w:val="00CC5B8A"/>
    <w:rsid w:val="00CD1C92"/>
    <w:rsid w:val="00CD31C8"/>
    <w:rsid w:val="00CE158E"/>
    <w:rsid w:val="00CE6A3C"/>
    <w:rsid w:val="00CF2559"/>
    <w:rsid w:val="00D00F1D"/>
    <w:rsid w:val="00D04362"/>
    <w:rsid w:val="00D055D7"/>
    <w:rsid w:val="00D0590C"/>
    <w:rsid w:val="00D06796"/>
    <w:rsid w:val="00D15DF0"/>
    <w:rsid w:val="00D15EEB"/>
    <w:rsid w:val="00D20388"/>
    <w:rsid w:val="00D265BD"/>
    <w:rsid w:val="00D326C7"/>
    <w:rsid w:val="00D338EF"/>
    <w:rsid w:val="00D346E6"/>
    <w:rsid w:val="00D44B71"/>
    <w:rsid w:val="00D47E86"/>
    <w:rsid w:val="00D63531"/>
    <w:rsid w:val="00D71973"/>
    <w:rsid w:val="00D762A2"/>
    <w:rsid w:val="00D83546"/>
    <w:rsid w:val="00D842B6"/>
    <w:rsid w:val="00D849B4"/>
    <w:rsid w:val="00D93316"/>
    <w:rsid w:val="00D94EFD"/>
    <w:rsid w:val="00D9514B"/>
    <w:rsid w:val="00D9651C"/>
    <w:rsid w:val="00DB1CCA"/>
    <w:rsid w:val="00DB5555"/>
    <w:rsid w:val="00DB63DD"/>
    <w:rsid w:val="00DC2FDA"/>
    <w:rsid w:val="00DC4A0D"/>
    <w:rsid w:val="00DC76E9"/>
    <w:rsid w:val="00DD0CA2"/>
    <w:rsid w:val="00DD4383"/>
    <w:rsid w:val="00DD4F43"/>
    <w:rsid w:val="00DD519F"/>
    <w:rsid w:val="00DD7184"/>
    <w:rsid w:val="00DE0724"/>
    <w:rsid w:val="00DE15F0"/>
    <w:rsid w:val="00DE169B"/>
    <w:rsid w:val="00DE34EA"/>
    <w:rsid w:val="00DE3BAB"/>
    <w:rsid w:val="00DE5D51"/>
    <w:rsid w:val="00DE65F9"/>
    <w:rsid w:val="00DE6F2B"/>
    <w:rsid w:val="00DF335C"/>
    <w:rsid w:val="00DF498B"/>
    <w:rsid w:val="00E03CEB"/>
    <w:rsid w:val="00E0430A"/>
    <w:rsid w:val="00E04752"/>
    <w:rsid w:val="00E05049"/>
    <w:rsid w:val="00E12742"/>
    <w:rsid w:val="00E13D9E"/>
    <w:rsid w:val="00E1413A"/>
    <w:rsid w:val="00E1466F"/>
    <w:rsid w:val="00E42AE6"/>
    <w:rsid w:val="00E44192"/>
    <w:rsid w:val="00E544DD"/>
    <w:rsid w:val="00E56131"/>
    <w:rsid w:val="00E61859"/>
    <w:rsid w:val="00E642B5"/>
    <w:rsid w:val="00E64A3B"/>
    <w:rsid w:val="00E6635B"/>
    <w:rsid w:val="00E67203"/>
    <w:rsid w:val="00E719E8"/>
    <w:rsid w:val="00E74CF4"/>
    <w:rsid w:val="00E76A0F"/>
    <w:rsid w:val="00E93A30"/>
    <w:rsid w:val="00E9599C"/>
    <w:rsid w:val="00E96105"/>
    <w:rsid w:val="00E97F7E"/>
    <w:rsid w:val="00EA52A3"/>
    <w:rsid w:val="00EB4355"/>
    <w:rsid w:val="00EC20C6"/>
    <w:rsid w:val="00EC45C1"/>
    <w:rsid w:val="00ED5BDD"/>
    <w:rsid w:val="00EE0612"/>
    <w:rsid w:val="00EF0705"/>
    <w:rsid w:val="00EF4C52"/>
    <w:rsid w:val="00EF6EA5"/>
    <w:rsid w:val="00F01A47"/>
    <w:rsid w:val="00F0270F"/>
    <w:rsid w:val="00F0458D"/>
    <w:rsid w:val="00F103A5"/>
    <w:rsid w:val="00F175C1"/>
    <w:rsid w:val="00F24FFB"/>
    <w:rsid w:val="00F26291"/>
    <w:rsid w:val="00F26DCD"/>
    <w:rsid w:val="00F314BA"/>
    <w:rsid w:val="00F317BB"/>
    <w:rsid w:val="00F546D9"/>
    <w:rsid w:val="00F54AC9"/>
    <w:rsid w:val="00F559DE"/>
    <w:rsid w:val="00F5623C"/>
    <w:rsid w:val="00F60D2A"/>
    <w:rsid w:val="00F6173C"/>
    <w:rsid w:val="00F67E2F"/>
    <w:rsid w:val="00F757F0"/>
    <w:rsid w:val="00F761DD"/>
    <w:rsid w:val="00F81361"/>
    <w:rsid w:val="00F87B27"/>
    <w:rsid w:val="00F87DED"/>
    <w:rsid w:val="00F9045E"/>
    <w:rsid w:val="00F913FE"/>
    <w:rsid w:val="00F95C80"/>
    <w:rsid w:val="00FA24E0"/>
    <w:rsid w:val="00FA5430"/>
    <w:rsid w:val="00FB4932"/>
    <w:rsid w:val="00FB4EDA"/>
    <w:rsid w:val="00FB7108"/>
    <w:rsid w:val="00FC17C8"/>
    <w:rsid w:val="00FC5AF4"/>
    <w:rsid w:val="00FD00C7"/>
    <w:rsid w:val="00FD6B64"/>
    <w:rsid w:val="00FD6C81"/>
    <w:rsid w:val="00FD7E92"/>
    <w:rsid w:val="00FE034C"/>
    <w:rsid w:val="00FE17F9"/>
    <w:rsid w:val="00FE27BF"/>
    <w:rsid w:val="00FE6811"/>
    <w:rsid w:val="00FF0004"/>
    <w:rsid w:val="00FF3932"/>
    <w:rsid w:val="00FF3FC4"/>
    <w:rsid w:val="00FF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29B1430"/>
  <w15:docId w15:val="{93AAE73C-4E72-4DD7-BDD2-C093F615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243"/>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6243"/>
    <w:pPr>
      <w:tabs>
        <w:tab w:val="center" w:pos="4536"/>
        <w:tab w:val="right" w:pos="9072"/>
      </w:tabs>
    </w:pPr>
  </w:style>
  <w:style w:type="paragraph" w:customStyle="1" w:styleId="IZN-Links-11">
    <w:name w:val="IZN-Links-11"/>
    <w:basedOn w:val="Standard"/>
    <w:rsid w:val="001B6243"/>
    <w:rPr>
      <w:rFonts w:ascii="Frutiger Light" w:hAnsi="Frutiger Light"/>
      <w:szCs w:val="20"/>
    </w:rPr>
  </w:style>
  <w:style w:type="paragraph" w:customStyle="1" w:styleId="IZN-Arial-7-Links">
    <w:name w:val="IZN-Arial-7-Links"/>
    <w:basedOn w:val="Standard"/>
    <w:rsid w:val="001B6243"/>
    <w:pPr>
      <w:spacing w:after="220"/>
    </w:pPr>
    <w:rPr>
      <w:sz w:val="14"/>
      <w:szCs w:val="20"/>
    </w:rPr>
  </w:style>
  <w:style w:type="paragraph" w:styleId="Fuzeile">
    <w:name w:val="footer"/>
    <w:basedOn w:val="Standard"/>
    <w:rsid w:val="001B6243"/>
    <w:pPr>
      <w:tabs>
        <w:tab w:val="center" w:pos="4536"/>
        <w:tab w:val="right" w:pos="9072"/>
      </w:tabs>
    </w:pPr>
  </w:style>
  <w:style w:type="character" w:styleId="Hyperlink">
    <w:name w:val="Hyperlink"/>
    <w:rsid w:val="00115251"/>
    <w:rPr>
      <w:color w:val="0000FF"/>
      <w:u w:val="single"/>
    </w:rPr>
  </w:style>
  <w:style w:type="paragraph" w:styleId="Sprechblasentext">
    <w:name w:val="Balloon Text"/>
    <w:basedOn w:val="Standard"/>
    <w:link w:val="SprechblasentextZchn"/>
    <w:rsid w:val="00201790"/>
    <w:rPr>
      <w:rFonts w:ascii="Segoe UI" w:hAnsi="Segoe UI" w:cs="Segoe UI"/>
      <w:sz w:val="18"/>
      <w:szCs w:val="18"/>
    </w:rPr>
  </w:style>
  <w:style w:type="character" w:customStyle="1" w:styleId="SprechblasentextZchn">
    <w:name w:val="Sprechblasentext Zchn"/>
    <w:basedOn w:val="Absatz-Standardschriftart"/>
    <w:link w:val="Sprechblasentext"/>
    <w:rsid w:val="00201790"/>
    <w:rPr>
      <w:rFonts w:ascii="Segoe UI" w:hAnsi="Segoe UI" w:cs="Segoe UI"/>
      <w:sz w:val="18"/>
      <w:szCs w:val="18"/>
    </w:rPr>
  </w:style>
  <w:style w:type="paragraph" w:styleId="Listenabsatz">
    <w:name w:val="List Paragraph"/>
    <w:basedOn w:val="Standard"/>
    <w:uiPriority w:val="34"/>
    <w:qFormat/>
    <w:rsid w:val="00C917A2"/>
    <w:pPr>
      <w:ind w:left="720"/>
      <w:contextualSpacing/>
    </w:pPr>
  </w:style>
  <w:style w:type="character" w:styleId="Kommentarzeichen">
    <w:name w:val="annotation reference"/>
    <w:basedOn w:val="Absatz-Standardschriftart"/>
    <w:rsid w:val="00426307"/>
    <w:rPr>
      <w:sz w:val="16"/>
      <w:szCs w:val="16"/>
    </w:rPr>
  </w:style>
  <w:style w:type="paragraph" w:styleId="Kommentartext">
    <w:name w:val="annotation text"/>
    <w:basedOn w:val="Standard"/>
    <w:link w:val="KommentartextZchn"/>
    <w:rsid w:val="00426307"/>
    <w:rPr>
      <w:sz w:val="20"/>
      <w:szCs w:val="20"/>
    </w:rPr>
  </w:style>
  <w:style w:type="character" w:customStyle="1" w:styleId="KommentartextZchn">
    <w:name w:val="Kommentartext Zchn"/>
    <w:basedOn w:val="Absatz-Standardschriftart"/>
    <w:link w:val="Kommentartext"/>
    <w:rsid w:val="00426307"/>
    <w:rPr>
      <w:rFonts w:ascii="Arial" w:hAnsi="Arial"/>
    </w:rPr>
  </w:style>
  <w:style w:type="paragraph" w:styleId="Kommentarthema">
    <w:name w:val="annotation subject"/>
    <w:basedOn w:val="Kommentartext"/>
    <w:next w:val="Kommentartext"/>
    <w:link w:val="KommentarthemaZchn"/>
    <w:rsid w:val="00426307"/>
    <w:rPr>
      <w:b/>
      <w:bCs/>
    </w:rPr>
  </w:style>
  <w:style w:type="character" w:customStyle="1" w:styleId="KommentarthemaZchn">
    <w:name w:val="Kommentarthema Zchn"/>
    <w:basedOn w:val="KommentartextZchn"/>
    <w:link w:val="Kommentarthema"/>
    <w:rsid w:val="00426307"/>
    <w:rPr>
      <w:rFonts w:ascii="Arial" w:hAnsi="Arial"/>
      <w:b/>
      <w:bCs/>
    </w:rPr>
  </w:style>
  <w:style w:type="paragraph" w:styleId="Funotentext">
    <w:name w:val="footnote text"/>
    <w:basedOn w:val="Standard"/>
    <w:link w:val="FunotentextZchn"/>
    <w:uiPriority w:val="99"/>
    <w:unhideWhenUsed/>
    <w:rsid w:val="006935A2"/>
    <w:rPr>
      <w:rFonts w:ascii="Times New Roman" w:hAnsi="Times New Roman"/>
      <w:sz w:val="20"/>
      <w:szCs w:val="20"/>
    </w:rPr>
  </w:style>
  <w:style w:type="character" w:customStyle="1" w:styleId="FunotentextZchn">
    <w:name w:val="Fußnotentext Zchn"/>
    <w:basedOn w:val="Absatz-Standardschriftart"/>
    <w:link w:val="Funotentext"/>
    <w:uiPriority w:val="99"/>
    <w:rsid w:val="006935A2"/>
  </w:style>
  <w:style w:type="character" w:styleId="Funotenzeichen">
    <w:name w:val="footnote reference"/>
    <w:basedOn w:val="Absatz-Standardschriftart"/>
    <w:uiPriority w:val="99"/>
    <w:unhideWhenUsed/>
    <w:rsid w:val="0069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8822">
      <w:bodyDiv w:val="1"/>
      <w:marLeft w:val="0"/>
      <w:marRight w:val="0"/>
      <w:marTop w:val="0"/>
      <w:marBottom w:val="0"/>
      <w:divBdr>
        <w:top w:val="none" w:sz="0" w:space="0" w:color="auto"/>
        <w:left w:val="none" w:sz="0" w:space="0" w:color="auto"/>
        <w:bottom w:val="none" w:sz="0" w:space="0" w:color="auto"/>
        <w:right w:val="none" w:sz="0" w:space="0" w:color="auto"/>
      </w:divBdr>
    </w:div>
    <w:div w:id="7803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destatis.de/DE/Publikationen/WirtschaftStatistik/Themen/Energ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CA31-150C-4AEE-BACE-E6966B9A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5F81265.dotm</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Land Niedersachsen</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Mahnecke, Uwe (LSN)</dc:creator>
  <cp:keywords/>
  <dc:description/>
  <cp:lastModifiedBy>Koy, Stefan (LSN)</cp:lastModifiedBy>
  <cp:revision>4</cp:revision>
  <cp:lastPrinted>2018-10-22T10:21:00Z</cp:lastPrinted>
  <dcterms:created xsi:type="dcterms:W3CDTF">2018-10-23T07:50:00Z</dcterms:created>
  <dcterms:modified xsi:type="dcterms:W3CDTF">2018-11-14T13:37:00Z</dcterms:modified>
</cp:coreProperties>
</file>